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1938F" w14:textId="77777777" w:rsidR="00980036" w:rsidRDefault="00F9401D" w:rsidP="008F0429">
      <w:pPr>
        <w:pStyle w:val="Annexetitre"/>
        <w:spacing w:before="0" w:after="0"/>
        <w:rPr>
          <w:caps/>
          <w:sz w:val="22"/>
          <w:u w:val="none"/>
        </w:rPr>
      </w:pPr>
      <w:r>
        <w:rPr>
          <w:caps/>
          <w:sz w:val="22"/>
          <w:u w:val="none"/>
        </w:rPr>
        <w:t xml:space="preserve"> </w:t>
      </w:r>
      <w:r w:rsidR="00980036" w:rsidRPr="00784D43">
        <w:rPr>
          <w:caps/>
          <w:sz w:val="22"/>
          <w:u w:val="none"/>
        </w:rPr>
        <w:t>Az egységes európai közbeszerzési dokumentum formanyomtatványa</w:t>
      </w:r>
      <w:r w:rsidR="0015391C">
        <w:rPr>
          <w:rStyle w:val="Lbjegyzet-hivatkozs"/>
          <w:caps/>
          <w:sz w:val="22"/>
          <w:u w:val="none"/>
        </w:rPr>
        <w:footnoteReference w:id="2"/>
      </w:r>
    </w:p>
    <w:p w14:paraId="6B06966F" w14:textId="77777777" w:rsidR="0015391C" w:rsidRPr="0015391C" w:rsidRDefault="0015391C" w:rsidP="008F0429">
      <w:pPr>
        <w:spacing w:before="0" w:after="0"/>
      </w:pPr>
    </w:p>
    <w:p w14:paraId="76C61715" w14:textId="77777777" w:rsidR="00980036" w:rsidRPr="00831C4B" w:rsidRDefault="00980036" w:rsidP="008F0429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14:paraId="28707D16" w14:textId="77777777" w:rsidR="00784D43" w:rsidRPr="00AD53CD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 xml:space="preserve">feltéve, hogy a fent említett elektronikus </w:t>
      </w:r>
      <w:proofErr w:type="spellStart"/>
      <w:r w:rsidRPr="00784D43">
        <w:rPr>
          <w:b/>
          <w:sz w:val="22"/>
        </w:rPr>
        <w:t>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rStyle w:val="Lbjegyzet-hivatkozs"/>
          <w:b/>
          <w:sz w:val="22"/>
        </w:rPr>
        <w:footnoteReference w:id="3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784D43">
        <w:rPr>
          <w:rStyle w:val="Lbjegyzet-hivatkozs"/>
          <w:b/>
          <w:sz w:val="22"/>
        </w:rPr>
        <w:footnoteReference w:id="4"/>
      </w:r>
      <w:r w:rsidRPr="00784D43">
        <w:rPr>
          <w:b/>
          <w:sz w:val="22"/>
        </w:rPr>
        <w:t xml:space="preserve"> hivatkozási </w:t>
      </w:r>
      <w:r w:rsidRPr="00AD53CD">
        <w:rPr>
          <w:b/>
          <w:sz w:val="22"/>
        </w:rPr>
        <w:t>adatai:</w:t>
      </w:r>
    </w:p>
    <w:p w14:paraId="7E7B8397" w14:textId="7814F9FF" w:rsidR="00980036" w:rsidRPr="00AA1204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AD53CD">
        <w:rPr>
          <w:b/>
          <w:sz w:val="22"/>
        </w:rPr>
        <w:t>A Hivatalos Lap S sorozatának száma</w:t>
      </w:r>
      <w:r w:rsidR="00AA1204">
        <w:rPr>
          <w:b/>
          <w:sz w:val="22"/>
        </w:rPr>
        <w:t>:</w:t>
      </w:r>
      <w:r w:rsidR="006C5BA5">
        <w:rPr>
          <w:b/>
          <w:sz w:val="22"/>
        </w:rPr>
        <w:t xml:space="preserve"> S217</w:t>
      </w:r>
      <w:r w:rsidR="00AA1204">
        <w:rPr>
          <w:b/>
          <w:sz w:val="22"/>
        </w:rPr>
        <w:t xml:space="preserve"> </w:t>
      </w:r>
      <w:r w:rsidR="000A71D4">
        <w:rPr>
          <w:b/>
          <w:sz w:val="22"/>
        </w:rPr>
        <w:t>dátum</w:t>
      </w:r>
      <w:r w:rsidR="006C5BA5">
        <w:rPr>
          <w:b/>
          <w:sz w:val="22"/>
        </w:rPr>
        <w:t>: 2017/11/</w:t>
      </w:r>
      <w:proofErr w:type="spellStart"/>
      <w:r w:rsidR="006C5BA5">
        <w:rPr>
          <w:b/>
          <w:sz w:val="22"/>
        </w:rPr>
        <w:t>11</w:t>
      </w:r>
      <w:proofErr w:type="spellEnd"/>
      <w:r w:rsidR="000A71D4">
        <w:rPr>
          <w:b/>
          <w:sz w:val="22"/>
        </w:rPr>
        <w:t xml:space="preserve"> </w:t>
      </w:r>
      <w:r w:rsidRPr="00AA1204">
        <w:rPr>
          <w:b/>
          <w:sz w:val="22"/>
        </w:rPr>
        <w:t xml:space="preserve">oldal, </w:t>
      </w:r>
      <w:r w:rsidRPr="00AA1204">
        <w:rPr>
          <w:sz w:val="22"/>
        </w:rPr>
        <w:br/>
      </w:r>
      <w:r w:rsidRPr="00AA1204">
        <w:rPr>
          <w:b/>
          <w:sz w:val="22"/>
        </w:rPr>
        <w:t>A hirdetmény száma a Hivatalos</w:t>
      </w:r>
      <w:r w:rsidR="00AA1204" w:rsidRPr="00AA1204">
        <w:rPr>
          <w:b/>
          <w:sz w:val="22"/>
        </w:rPr>
        <w:t xml:space="preserve"> Lap S sorozatban: </w:t>
      </w:r>
      <w:r w:rsidR="006C5BA5" w:rsidRPr="006C5BA5">
        <w:rPr>
          <w:b/>
          <w:sz w:val="22"/>
        </w:rPr>
        <w:t>2017/S 217-452197</w:t>
      </w:r>
    </w:p>
    <w:p w14:paraId="63742673" w14:textId="77777777" w:rsidR="00980036" w:rsidRPr="00AD53CD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AA1204">
        <w:rPr>
          <w:b/>
          <w:sz w:val="22"/>
        </w:rPr>
        <w:t xml:space="preserve">Ha az eljárást megindító felhívás </w:t>
      </w:r>
      <w:r w:rsidR="00E80789" w:rsidRPr="00AA1204">
        <w:rPr>
          <w:b/>
          <w:sz w:val="22"/>
        </w:rPr>
        <w:t>nem jelent meg</w:t>
      </w:r>
      <w:r w:rsidRPr="00AA1204">
        <w:rPr>
          <w:b/>
          <w:sz w:val="22"/>
        </w:rPr>
        <w:t xml:space="preserve"> az EU Hivatalos </w:t>
      </w:r>
      <w:r w:rsidR="00E80789" w:rsidRPr="00AA1204">
        <w:rPr>
          <w:b/>
          <w:sz w:val="22"/>
        </w:rPr>
        <w:t>L</w:t>
      </w:r>
      <w:r w:rsidRPr="00AA1204">
        <w:rPr>
          <w:b/>
          <w:sz w:val="22"/>
        </w:rPr>
        <w:t xml:space="preserve">apjában, akkor az ajánlatkérő szervnek vagy a </w:t>
      </w:r>
      <w:r w:rsidR="008F2BA1" w:rsidRPr="00AA1204">
        <w:rPr>
          <w:b/>
          <w:sz w:val="22"/>
        </w:rPr>
        <w:t>közszolgáltató</w:t>
      </w:r>
      <w:r w:rsidRPr="00AA1204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14:paraId="79F3E782" w14:textId="56BC650F" w:rsidR="00980036" w:rsidRPr="00831C4B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AD53CD">
        <w:rPr>
          <w:b/>
          <w:sz w:val="22"/>
        </w:rPr>
        <w:t xml:space="preserve">Amennyiben nincs előírva hirdetmény közzététele az </w:t>
      </w:r>
      <w:r w:rsidRPr="00AD53CD">
        <w:rPr>
          <w:b/>
          <w:i/>
          <w:sz w:val="22"/>
        </w:rPr>
        <w:t>Európai Unió Hivatalos Lapjában</w:t>
      </w:r>
      <w:r w:rsidRPr="00AD53CD">
        <w:rPr>
          <w:b/>
          <w:sz w:val="22"/>
        </w:rPr>
        <w:t>, kérjük, hogy adjon meg egyéb olyan információt, amely lehetővé teszi a közbeszerzési eljárás egyértelmű azonosítását (pl. nemzeti szintű köz</w:t>
      </w:r>
      <w:r w:rsidR="00B86A2C" w:rsidRPr="00AD53CD">
        <w:rPr>
          <w:b/>
          <w:sz w:val="22"/>
        </w:rPr>
        <w:t xml:space="preserve">zététel hivatkozási adata): </w:t>
      </w:r>
    </w:p>
    <w:p w14:paraId="1D056F59" w14:textId="77777777" w:rsidR="00C66149" w:rsidRDefault="00C66149" w:rsidP="008F0429">
      <w:pPr>
        <w:pStyle w:val="SectionTitle"/>
        <w:spacing w:before="0" w:after="0"/>
        <w:rPr>
          <w:sz w:val="22"/>
        </w:rPr>
      </w:pPr>
    </w:p>
    <w:p w14:paraId="748D6C64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14:paraId="708427F8" w14:textId="77777777" w:rsidR="00980036" w:rsidRPr="00784D43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784D43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784D43">
        <w:rPr>
          <w:b/>
          <w:sz w:val="22"/>
        </w:rPr>
        <w:t>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80036" w:rsidRPr="00831C4B" w14:paraId="50B30D19" w14:textId="77777777" w:rsidTr="006F127F">
        <w:trPr>
          <w:trHeight w:val="349"/>
        </w:trPr>
        <w:tc>
          <w:tcPr>
            <w:tcW w:w="4531" w:type="dxa"/>
            <w:shd w:val="clear" w:color="auto" w:fill="auto"/>
          </w:tcPr>
          <w:p w14:paraId="18FE47D0" w14:textId="77777777" w:rsidR="00980036" w:rsidRPr="00784D43" w:rsidRDefault="00980036" w:rsidP="008F0429">
            <w:pPr>
              <w:spacing w:before="0" w:after="0"/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5"/>
            </w:r>
          </w:p>
        </w:tc>
        <w:tc>
          <w:tcPr>
            <w:tcW w:w="4532" w:type="dxa"/>
            <w:shd w:val="clear" w:color="auto" w:fill="auto"/>
          </w:tcPr>
          <w:p w14:paraId="6E15ADA2" w14:textId="77777777" w:rsidR="00980036" w:rsidRPr="00B86A2C" w:rsidRDefault="00980036" w:rsidP="008F0429">
            <w:pPr>
              <w:spacing w:before="0" w:after="0"/>
              <w:rPr>
                <w:b/>
                <w:sz w:val="22"/>
              </w:rPr>
            </w:pPr>
            <w:r w:rsidRPr="00B86A2C">
              <w:rPr>
                <w:b/>
                <w:sz w:val="22"/>
              </w:rPr>
              <w:t>Válasz:</w:t>
            </w:r>
          </w:p>
        </w:tc>
      </w:tr>
      <w:tr w:rsidR="00980036" w:rsidRPr="00831C4B" w14:paraId="08635C5C" w14:textId="77777777" w:rsidTr="006F127F">
        <w:trPr>
          <w:trHeight w:val="349"/>
        </w:trPr>
        <w:tc>
          <w:tcPr>
            <w:tcW w:w="4531" w:type="dxa"/>
            <w:shd w:val="clear" w:color="auto" w:fill="auto"/>
          </w:tcPr>
          <w:p w14:paraId="000A4BA2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532" w:type="dxa"/>
            <w:shd w:val="clear" w:color="auto" w:fill="auto"/>
          </w:tcPr>
          <w:p w14:paraId="3A413A07" w14:textId="77777777" w:rsidR="00363A53" w:rsidRPr="00363A53" w:rsidRDefault="00363A53" w:rsidP="00363A53">
            <w:pPr>
              <w:spacing w:before="0" w:after="0"/>
              <w:rPr>
                <w:color w:val="002060"/>
                <w:sz w:val="22"/>
              </w:rPr>
            </w:pPr>
            <w:r w:rsidRPr="00363A53">
              <w:rPr>
                <w:color w:val="002060"/>
                <w:sz w:val="22"/>
              </w:rPr>
              <w:t>HUNGAROCONTROL ZRT.</w:t>
            </w:r>
          </w:p>
          <w:p w14:paraId="26042746" w14:textId="735BF216" w:rsidR="00980036" w:rsidRPr="00B86A2C" w:rsidRDefault="00363A53" w:rsidP="00363A53">
            <w:pPr>
              <w:spacing w:before="0" w:after="0"/>
              <w:rPr>
                <w:sz w:val="22"/>
              </w:rPr>
            </w:pPr>
            <w:r w:rsidRPr="00363A53">
              <w:rPr>
                <w:color w:val="002060"/>
                <w:sz w:val="22"/>
              </w:rPr>
              <w:t>1185 BUDAPEST, IGLÓ UTCA 33-35.</w:t>
            </w:r>
          </w:p>
        </w:tc>
      </w:tr>
      <w:tr w:rsidR="00980036" w:rsidRPr="00831C4B" w14:paraId="39FC7073" w14:textId="77777777" w:rsidTr="006F127F">
        <w:trPr>
          <w:trHeight w:val="485"/>
        </w:trPr>
        <w:tc>
          <w:tcPr>
            <w:tcW w:w="4531" w:type="dxa"/>
            <w:shd w:val="clear" w:color="auto" w:fill="auto"/>
          </w:tcPr>
          <w:p w14:paraId="66DAF1D0" w14:textId="77777777" w:rsidR="00980036" w:rsidRPr="00784D43" w:rsidRDefault="00980036" w:rsidP="008F0429">
            <w:pPr>
              <w:spacing w:before="0" w:after="0"/>
              <w:rPr>
                <w:b/>
              </w:rPr>
            </w:pPr>
            <w:r w:rsidRPr="00784D43">
              <w:rPr>
                <w:b/>
                <w:sz w:val="22"/>
              </w:rPr>
              <w:t>Melyik beszerzést érinti?</w:t>
            </w:r>
          </w:p>
        </w:tc>
        <w:tc>
          <w:tcPr>
            <w:tcW w:w="4532" w:type="dxa"/>
            <w:shd w:val="clear" w:color="auto" w:fill="auto"/>
          </w:tcPr>
          <w:p w14:paraId="787BA1D5" w14:textId="77777777" w:rsidR="00980036" w:rsidRPr="00B86A2C" w:rsidRDefault="00980036" w:rsidP="008F0429">
            <w:pPr>
              <w:spacing w:before="0" w:after="0"/>
              <w:rPr>
                <w:b/>
                <w:sz w:val="22"/>
              </w:rPr>
            </w:pPr>
            <w:r w:rsidRPr="00B86A2C">
              <w:rPr>
                <w:b/>
                <w:sz w:val="22"/>
              </w:rPr>
              <w:t>Válasz:</w:t>
            </w:r>
          </w:p>
        </w:tc>
      </w:tr>
      <w:tr w:rsidR="00980036" w:rsidRPr="00831C4B" w14:paraId="32EB93CD" w14:textId="77777777" w:rsidTr="006F127F">
        <w:trPr>
          <w:trHeight w:val="48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2472C039" w14:textId="77777777" w:rsidR="00980036" w:rsidRPr="00831C4B" w:rsidRDefault="007565B8" w:rsidP="008F0429">
            <w:pPr>
              <w:spacing w:before="0" w:after="0"/>
            </w:pPr>
            <w:r w:rsidRPr="00831C4B">
              <w:rPr>
                <w:sz w:val="22"/>
              </w:rPr>
              <w:t>A közbeszerzés meg</w:t>
            </w:r>
            <w:r w:rsidR="00980036" w:rsidRPr="00831C4B">
              <w:rPr>
                <w:sz w:val="22"/>
              </w:rPr>
              <w:t>nevezése vagy rövid ismertetése</w:t>
            </w:r>
            <w:r w:rsidR="00980036" w:rsidRPr="00831C4B">
              <w:rPr>
                <w:rStyle w:val="Lbjegyzet-hivatkozs"/>
                <w:sz w:val="22"/>
              </w:rPr>
              <w:footnoteReference w:id="6"/>
            </w:r>
            <w:r w:rsidR="00980036" w:rsidRPr="00831C4B">
              <w:rPr>
                <w:sz w:val="22"/>
              </w:rPr>
              <w:t>: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14:paraId="61451961" w14:textId="13C0F19D" w:rsidR="00B86A2C" w:rsidRPr="00AE71CF" w:rsidRDefault="004770C9" w:rsidP="008F0429">
            <w:pPr>
              <w:spacing w:before="0" w:after="0"/>
              <w:rPr>
                <w:sz w:val="22"/>
              </w:rPr>
            </w:pPr>
            <w:r w:rsidRPr="004770C9">
              <w:rPr>
                <w:rFonts w:eastAsia="Times New Roman"/>
                <w:color w:val="002060"/>
                <w:sz w:val="22"/>
              </w:rPr>
              <w:t>„2018. április 01. – 2019. március 31. időszakra szóló, a HungaroControl Zrt. magyar légtérrel kapcsolatos tevékenységére vonatkozó légiforgalmi irányítási felelősségbiztosítási szerződés”</w:t>
            </w:r>
          </w:p>
        </w:tc>
      </w:tr>
      <w:tr w:rsidR="00980036" w:rsidRPr="00831C4B" w14:paraId="775E1F03" w14:textId="77777777" w:rsidTr="006F127F">
        <w:trPr>
          <w:trHeight w:val="48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1291F917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 xml:space="preserve">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7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14:paraId="050DA420" w14:textId="4C76B412" w:rsidR="00D025B5" w:rsidRPr="00AE71CF" w:rsidRDefault="00D025B5" w:rsidP="008F0429">
            <w:pPr>
              <w:spacing w:before="0" w:after="0"/>
              <w:rPr>
                <w:color w:val="0070C0"/>
                <w:sz w:val="22"/>
              </w:rPr>
            </w:pPr>
          </w:p>
        </w:tc>
      </w:tr>
    </w:tbl>
    <w:p w14:paraId="70D8A98D" w14:textId="77777777" w:rsidR="00980036" w:rsidRPr="00FD1006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/>
        <w:rPr>
          <w:sz w:val="22"/>
        </w:rPr>
      </w:pPr>
      <w:r w:rsidRPr="00FD1006">
        <w:rPr>
          <w:b/>
          <w:sz w:val="22"/>
        </w:rPr>
        <w:lastRenderedPageBreak/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14:paraId="42ED82FA" w14:textId="77777777" w:rsidR="00187CC0" w:rsidRDefault="00187CC0" w:rsidP="008F0429">
      <w:pPr>
        <w:spacing w:before="0" w:after="0"/>
        <w:jc w:val="left"/>
        <w:rPr>
          <w:b/>
          <w:sz w:val="22"/>
        </w:rPr>
      </w:pPr>
    </w:p>
    <w:p w14:paraId="2CC69B4B" w14:textId="77777777" w:rsidR="00980036" w:rsidRPr="00831C4B" w:rsidRDefault="00980036" w:rsidP="008F0429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II. rész: A gazdasági szereplőre vonatkozó információk</w:t>
      </w:r>
    </w:p>
    <w:p w14:paraId="5A406A5B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 xml:space="preserve">A: 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980036" w:rsidRPr="00831C4B" w14:paraId="515045BD" w14:textId="77777777" w:rsidTr="00980036">
        <w:tc>
          <w:tcPr>
            <w:tcW w:w="4644" w:type="dxa"/>
            <w:shd w:val="clear" w:color="auto" w:fill="auto"/>
          </w:tcPr>
          <w:p w14:paraId="743D044A" w14:textId="77777777" w:rsidR="00980036" w:rsidRPr="00FD1006" w:rsidRDefault="00980036" w:rsidP="008F0429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14:paraId="63DA85EA" w14:textId="77777777" w:rsidR="00980036" w:rsidRPr="00FD1006" w:rsidRDefault="00980036" w:rsidP="008F0429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4EB4499A" w14:textId="77777777" w:rsidTr="00980036">
        <w:tc>
          <w:tcPr>
            <w:tcW w:w="4644" w:type="dxa"/>
            <w:shd w:val="clear" w:color="auto" w:fill="auto"/>
          </w:tcPr>
          <w:p w14:paraId="0F903470" w14:textId="77777777" w:rsidR="00980036" w:rsidRPr="00831C4B" w:rsidRDefault="00980036" w:rsidP="008F0429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14:paraId="2A3858D2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14:paraId="45E3D0FE" w14:textId="77777777" w:rsidTr="00980036">
        <w:trPr>
          <w:trHeight w:val="1372"/>
        </w:trPr>
        <w:tc>
          <w:tcPr>
            <w:tcW w:w="4644" w:type="dxa"/>
            <w:shd w:val="clear" w:color="auto" w:fill="auto"/>
          </w:tcPr>
          <w:p w14:paraId="75788690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14:paraId="2BCF388D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14:paraId="47B944FA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  <w:p w14:paraId="2997F6CD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14:paraId="36B47868" w14:textId="77777777" w:rsidTr="00980036">
        <w:tc>
          <w:tcPr>
            <w:tcW w:w="4644" w:type="dxa"/>
            <w:shd w:val="clear" w:color="auto" w:fill="auto"/>
          </w:tcPr>
          <w:p w14:paraId="4FD574CB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14:paraId="4AEE6564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3E7D62E3" w14:textId="77777777" w:rsidTr="00980036">
        <w:trPr>
          <w:trHeight w:val="2002"/>
        </w:trPr>
        <w:tc>
          <w:tcPr>
            <w:tcW w:w="4644" w:type="dxa"/>
            <w:shd w:val="clear" w:color="auto" w:fill="auto"/>
          </w:tcPr>
          <w:p w14:paraId="447C07C5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Kapcsolattartó személy vagy személyek</w:t>
            </w:r>
            <w:r w:rsidRPr="00831C4B">
              <w:rPr>
                <w:rStyle w:val="Lbjegyzet-hivatkozs"/>
                <w:sz w:val="22"/>
              </w:rPr>
              <w:footnoteReference w:id="8"/>
            </w:r>
            <w:r w:rsidRPr="00831C4B">
              <w:rPr>
                <w:sz w:val="22"/>
              </w:rPr>
              <w:t>:</w:t>
            </w:r>
          </w:p>
          <w:p w14:paraId="6542F02C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Telefon:</w:t>
            </w:r>
          </w:p>
          <w:p w14:paraId="5404BF7E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E-mail cím:</w:t>
            </w:r>
          </w:p>
          <w:p w14:paraId="55333A1C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14:paraId="29492F3F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14:paraId="77A64D03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14:paraId="41E57715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14:paraId="1B16385F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4068C456" w14:textId="77777777" w:rsidTr="00980036">
        <w:tc>
          <w:tcPr>
            <w:tcW w:w="4644" w:type="dxa"/>
            <w:shd w:val="clear" w:color="auto" w:fill="auto"/>
          </w:tcPr>
          <w:p w14:paraId="6B477827" w14:textId="77777777" w:rsidR="00980036" w:rsidRPr="00FD1006" w:rsidRDefault="00980036" w:rsidP="008F0429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14:paraId="2FD95A45" w14:textId="77777777" w:rsidR="00980036" w:rsidRPr="00FD1006" w:rsidRDefault="00980036" w:rsidP="008F0429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2D171767" w14:textId="77777777" w:rsidTr="00980036">
        <w:tc>
          <w:tcPr>
            <w:tcW w:w="4644" w:type="dxa"/>
            <w:shd w:val="clear" w:color="auto" w:fill="auto"/>
          </w:tcPr>
          <w:p w14:paraId="0E40E4B9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 gazdasági szereplő mikro-, kis- vagy középvállalkozás</w:t>
            </w:r>
            <w:r w:rsidRPr="00831C4B">
              <w:rPr>
                <w:rStyle w:val="Lbjegyzet-hivatkozs"/>
                <w:sz w:val="22"/>
              </w:rPr>
              <w:footnoteReference w:id="9"/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A9339A3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14:paraId="47E371E2" w14:textId="77777777" w:rsidTr="00980036">
        <w:tc>
          <w:tcPr>
            <w:tcW w:w="4644" w:type="dxa"/>
            <w:shd w:val="clear" w:color="auto" w:fill="auto"/>
          </w:tcPr>
          <w:p w14:paraId="69E9A78D" w14:textId="77777777" w:rsidR="00980036" w:rsidRPr="00B86A2C" w:rsidRDefault="00980036" w:rsidP="008F0429">
            <w:pPr>
              <w:pStyle w:val="Text1"/>
              <w:spacing w:before="0" w:after="0"/>
              <w:ind w:left="0"/>
              <w:rPr>
                <w:strike/>
              </w:rPr>
            </w:pPr>
            <w:r w:rsidRPr="00B86A2C">
              <w:rPr>
                <w:b/>
                <w:strike/>
                <w:sz w:val="22"/>
              </w:rPr>
              <w:t>Csak ha a közbeszerzés fenntartott</w:t>
            </w:r>
            <w:r w:rsidRPr="00B86A2C">
              <w:rPr>
                <w:rStyle w:val="Lbjegyzet-hivatkozs"/>
                <w:b/>
                <w:strike/>
                <w:sz w:val="22"/>
              </w:rPr>
              <w:footnoteReference w:id="10"/>
            </w:r>
            <w:r w:rsidRPr="00B86A2C">
              <w:rPr>
                <w:b/>
                <w:strike/>
                <w:sz w:val="22"/>
              </w:rPr>
              <w:t xml:space="preserve">: </w:t>
            </w:r>
            <w:r w:rsidRPr="00B86A2C">
              <w:rPr>
                <w:strike/>
                <w:sz w:val="22"/>
              </w:rPr>
              <w:t>A gazdasági szereplő védett műhely, szociális vállalkozás</w:t>
            </w:r>
            <w:r w:rsidRPr="00B86A2C">
              <w:rPr>
                <w:rStyle w:val="Lbjegyzet-hivatkozs"/>
                <w:strike/>
                <w:sz w:val="22"/>
              </w:rPr>
              <w:footnoteReference w:id="11"/>
            </w:r>
            <w:r w:rsidRPr="00B86A2C">
              <w:rPr>
                <w:strike/>
                <w:sz w:val="22"/>
              </w:rPr>
              <w:t xml:space="preserve"> vagy védett munkahely-teremtési programok keretében fogja teljesíteni a szerződést?</w:t>
            </w:r>
            <w:r w:rsidRPr="00B86A2C">
              <w:rPr>
                <w:strike/>
              </w:rPr>
              <w:br/>
            </w:r>
            <w:r w:rsidRPr="00B86A2C">
              <w:rPr>
                <w:b/>
                <w:strike/>
                <w:sz w:val="22"/>
              </w:rPr>
              <w:t>Ha igen,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mi a fogyatékossággal élő vagy hátrányos helyzetű munkavállalók százalékos aránya?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14:paraId="43CDC3F5" w14:textId="77777777" w:rsidR="00980036" w:rsidRPr="00B86A2C" w:rsidRDefault="00980036" w:rsidP="008F0429">
            <w:pPr>
              <w:pStyle w:val="Text1"/>
              <w:spacing w:before="0" w:after="0"/>
              <w:ind w:left="0"/>
              <w:jc w:val="left"/>
              <w:rPr>
                <w:strike/>
              </w:rPr>
            </w:pPr>
            <w:r w:rsidRPr="00B86A2C">
              <w:rPr>
                <w:strike/>
                <w:sz w:val="22"/>
              </w:rPr>
              <w:t>[] Igen [] Nem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[…]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[</w:t>
            </w:r>
            <w:proofErr w:type="gramStart"/>
            <w:r w:rsidRPr="00B86A2C">
              <w:rPr>
                <w:strike/>
                <w:sz w:val="22"/>
              </w:rPr>
              <w:t>….</w:t>
            </w:r>
            <w:proofErr w:type="gramEnd"/>
            <w:r w:rsidRPr="00B86A2C">
              <w:rPr>
                <w:strike/>
                <w:sz w:val="22"/>
              </w:rPr>
              <w:t>]</w:t>
            </w:r>
            <w:r w:rsidRPr="00B86A2C">
              <w:rPr>
                <w:strike/>
              </w:rPr>
              <w:br/>
            </w:r>
          </w:p>
        </w:tc>
      </w:tr>
      <w:tr w:rsidR="00980036" w:rsidRPr="00831C4B" w14:paraId="57B8FE10" w14:textId="77777777" w:rsidTr="00980036">
        <w:tc>
          <w:tcPr>
            <w:tcW w:w="4644" w:type="dxa"/>
            <w:shd w:val="clear" w:color="auto" w:fill="auto"/>
          </w:tcPr>
          <w:p w14:paraId="7B94C9CF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831C4B">
              <w:rPr>
                <w:sz w:val="22"/>
              </w:rPr>
              <w:t>)minősítési</w:t>
            </w:r>
            <w:proofErr w:type="gramEnd"/>
            <w:r w:rsidRPr="00831C4B">
              <w:rPr>
                <w:sz w:val="22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14:paraId="160EFAD2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14:paraId="01866136" w14:textId="77777777" w:rsidTr="00980036">
        <w:tc>
          <w:tcPr>
            <w:tcW w:w="4644" w:type="dxa"/>
            <w:shd w:val="clear" w:color="auto" w:fill="auto"/>
          </w:tcPr>
          <w:p w14:paraId="6EF7995B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b/>
                <w:sz w:val="22"/>
              </w:rPr>
              <w:lastRenderedPageBreak/>
              <w:t>Ha igen:</w:t>
            </w:r>
          </w:p>
          <w:p w14:paraId="2BC32754" w14:textId="77777777" w:rsidR="00980036" w:rsidRPr="00FD1006" w:rsidRDefault="00980036" w:rsidP="008F0429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14:paraId="78C89150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proofErr w:type="gramStart"/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12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proofErr w:type="gramEnd"/>
            <w:r w:rsidRPr="00831C4B">
              <w:br/>
            </w:r>
            <w:proofErr w:type="gramStart"/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proofErr w:type="gramEnd"/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417B950F" w14:textId="77777777" w:rsidR="00FD1006" w:rsidRDefault="00980036" w:rsidP="008F0429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14:paraId="3D1248FA" w14:textId="77777777" w:rsidR="00980036" w:rsidRPr="00831C4B" w:rsidRDefault="00980036" w:rsidP="008F0429">
            <w:pPr>
              <w:pStyle w:val="Text1"/>
              <w:spacing w:before="0" w:after="0"/>
              <w:ind w:left="0"/>
              <w:jc w:val="left"/>
            </w:pPr>
            <w:r w:rsidRPr="00831C4B">
              <w:rPr>
                <w:sz w:val="22"/>
              </w:rPr>
              <w:br/>
              <w:t>c)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14:paraId="430E9AF0" w14:textId="77777777" w:rsidTr="00980036">
        <w:tc>
          <w:tcPr>
            <w:tcW w:w="4644" w:type="dxa"/>
            <w:shd w:val="clear" w:color="auto" w:fill="auto"/>
          </w:tcPr>
          <w:p w14:paraId="1B4C058C" w14:textId="77777777" w:rsidR="00980036" w:rsidRPr="00FD1006" w:rsidRDefault="00980036" w:rsidP="008F0429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14:paraId="4E7D96CA" w14:textId="77777777" w:rsidR="00980036" w:rsidRPr="00FD1006" w:rsidRDefault="00980036" w:rsidP="008F0429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64D17C79" w14:textId="77777777" w:rsidTr="00980036">
        <w:tc>
          <w:tcPr>
            <w:tcW w:w="4644" w:type="dxa"/>
            <w:shd w:val="clear" w:color="auto" w:fill="auto"/>
          </w:tcPr>
          <w:p w14:paraId="225AB95D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13"/>
            </w:r>
          </w:p>
        </w:tc>
        <w:tc>
          <w:tcPr>
            <w:tcW w:w="4645" w:type="dxa"/>
            <w:shd w:val="clear" w:color="auto" w:fill="auto"/>
          </w:tcPr>
          <w:p w14:paraId="0D85E5E7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14:paraId="6638D1CF" w14:textId="77777777" w:rsidTr="00980036">
        <w:tc>
          <w:tcPr>
            <w:tcW w:w="9289" w:type="dxa"/>
            <w:gridSpan w:val="2"/>
            <w:shd w:val="clear" w:color="auto" w:fill="BFBFBF"/>
          </w:tcPr>
          <w:p w14:paraId="53A11894" w14:textId="77777777" w:rsidR="00980036" w:rsidRPr="00FD1006" w:rsidRDefault="00980036" w:rsidP="008F0429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831C4B" w14:paraId="7D2B32E5" w14:textId="77777777" w:rsidTr="00980036">
        <w:tc>
          <w:tcPr>
            <w:tcW w:w="4644" w:type="dxa"/>
            <w:shd w:val="clear" w:color="auto" w:fill="auto"/>
          </w:tcPr>
          <w:p w14:paraId="2CD5EF8E" w14:textId="77777777" w:rsidR="00980036" w:rsidRPr="00831C4B" w:rsidRDefault="00980036" w:rsidP="008F0429">
            <w:pPr>
              <w:pStyle w:val="Text1"/>
              <w:spacing w:before="0" w:after="0"/>
              <w:ind w:left="0"/>
              <w:jc w:val="left"/>
            </w:pPr>
            <w:r w:rsidRPr="00831C4B">
              <w:rPr>
                <w:b/>
                <w:sz w:val="22"/>
              </w:rPr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</w:t>
            </w:r>
            <w:proofErr w:type="gramStart"/>
            <w:r w:rsidRPr="00831C4B">
              <w:rPr>
                <w:sz w:val="22"/>
              </w:rPr>
              <w:t>, .</w:t>
            </w:r>
            <w:proofErr w:type="gramEnd"/>
            <w:r w:rsidRPr="00831C4B">
              <w:rPr>
                <w:sz w:val="22"/>
              </w:rPr>
              <w:t>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14:paraId="2653F002" w14:textId="77777777" w:rsidR="00980036" w:rsidRPr="00831C4B" w:rsidRDefault="00980036" w:rsidP="008F0429">
            <w:pPr>
              <w:pStyle w:val="Text1"/>
              <w:spacing w:before="0" w:after="0"/>
              <w:ind w:left="0"/>
              <w:jc w:val="left"/>
            </w:pPr>
            <w:r w:rsidRPr="00831C4B">
              <w:br/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>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14:paraId="274AD3BC" w14:textId="77777777" w:rsidTr="00980036">
        <w:tc>
          <w:tcPr>
            <w:tcW w:w="4644" w:type="dxa"/>
            <w:shd w:val="clear" w:color="auto" w:fill="auto"/>
          </w:tcPr>
          <w:p w14:paraId="7D4C87E7" w14:textId="77777777" w:rsidR="00980036" w:rsidRPr="00FD1006" w:rsidRDefault="00980036" w:rsidP="008F0429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14:paraId="7C06ADEA" w14:textId="77777777" w:rsidR="00980036" w:rsidRPr="00FD1006" w:rsidRDefault="00980036" w:rsidP="008F0429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44F86BDE" w14:textId="77777777" w:rsidTr="00980036">
        <w:tc>
          <w:tcPr>
            <w:tcW w:w="4644" w:type="dxa"/>
            <w:shd w:val="clear" w:color="auto" w:fill="auto"/>
          </w:tcPr>
          <w:p w14:paraId="7CA99229" w14:textId="77777777" w:rsidR="00980036" w:rsidRPr="00831C4B" w:rsidRDefault="00980036" w:rsidP="008F0429">
            <w:pPr>
              <w:pStyle w:val="Text1"/>
              <w:spacing w:before="0" w:after="0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14:paraId="105917F2" w14:textId="77777777" w:rsidR="00980036" w:rsidRPr="00831C4B" w:rsidRDefault="00980036" w:rsidP="008F0429">
            <w:pPr>
              <w:pStyle w:val="Text1"/>
              <w:spacing w:before="0" w:after="0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[   ]</w:t>
            </w:r>
          </w:p>
        </w:tc>
      </w:tr>
    </w:tbl>
    <w:p w14:paraId="094EEC08" w14:textId="77777777" w:rsidR="00B86A2C" w:rsidRDefault="00B86A2C" w:rsidP="008F0429">
      <w:pPr>
        <w:pStyle w:val="SectionTitle"/>
        <w:spacing w:before="0" w:after="0"/>
        <w:rPr>
          <w:sz w:val="22"/>
        </w:rPr>
      </w:pPr>
    </w:p>
    <w:p w14:paraId="33C1B437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14:paraId="292B7C7F" w14:textId="77777777" w:rsidR="00980036" w:rsidRPr="00831C4B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0" w:after="0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9"/>
      </w:tblGrid>
      <w:tr w:rsidR="00980036" w:rsidRPr="00831C4B" w14:paraId="20878887" w14:textId="77777777" w:rsidTr="00980036">
        <w:tc>
          <w:tcPr>
            <w:tcW w:w="4644" w:type="dxa"/>
            <w:shd w:val="clear" w:color="auto" w:fill="auto"/>
          </w:tcPr>
          <w:p w14:paraId="0453D7CD" w14:textId="77777777" w:rsidR="00980036" w:rsidRPr="00FD1006" w:rsidRDefault="00980036" w:rsidP="008F0429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14:paraId="1F8A87C6" w14:textId="77777777" w:rsidR="00980036" w:rsidRPr="00FD1006" w:rsidRDefault="00980036" w:rsidP="008F0429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05818126" w14:textId="77777777" w:rsidTr="00980036">
        <w:tc>
          <w:tcPr>
            <w:tcW w:w="4644" w:type="dxa"/>
            <w:shd w:val="clear" w:color="auto" w:fill="auto"/>
          </w:tcPr>
          <w:p w14:paraId="0A8D7578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14:paraId="6FE02893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2AAB7E47" w14:textId="77777777" w:rsidTr="00980036">
        <w:tc>
          <w:tcPr>
            <w:tcW w:w="4644" w:type="dxa"/>
            <w:shd w:val="clear" w:color="auto" w:fill="auto"/>
          </w:tcPr>
          <w:p w14:paraId="54443817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14:paraId="5828A76A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5FD6A662" w14:textId="77777777" w:rsidTr="00980036">
        <w:tc>
          <w:tcPr>
            <w:tcW w:w="4644" w:type="dxa"/>
            <w:shd w:val="clear" w:color="auto" w:fill="auto"/>
          </w:tcPr>
          <w:p w14:paraId="10182B6F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14:paraId="0A46F94D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56931F33" w14:textId="77777777" w:rsidTr="00980036">
        <w:tc>
          <w:tcPr>
            <w:tcW w:w="4644" w:type="dxa"/>
            <w:shd w:val="clear" w:color="auto" w:fill="auto"/>
          </w:tcPr>
          <w:p w14:paraId="48B9EC45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FA9F7C6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6A7A0C9B" w14:textId="77777777" w:rsidTr="00980036">
        <w:tc>
          <w:tcPr>
            <w:tcW w:w="4644" w:type="dxa"/>
            <w:shd w:val="clear" w:color="auto" w:fill="auto"/>
          </w:tcPr>
          <w:p w14:paraId="6520D12D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14:paraId="37058989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02DD264B" w14:textId="77777777" w:rsidTr="00980036">
        <w:tc>
          <w:tcPr>
            <w:tcW w:w="4644" w:type="dxa"/>
            <w:shd w:val="clear" w:color="auto" w:fill="auto"/>
          </w:tcPr>
          <w:p w14:paraId="67428D38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14:paraId="7F30814B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</w:tbl>
    <w:p w14:paraId="44178A60" w14:textId="77777777" w:rsidR="008F0429" w:rsidRDefault="008F0429" w:rsidP="008F0429">
      <w:pPr>
        <w:pStyle w:val="SectionTitle"/>
        <w:spacing w:before="0" w:after="0"/>
        <w:rPr>
          <w:sz w:val="22"/>
        </w:rPr>
      </w:pPr>
    </w:p>
    <w:p w14:paraId="7912AB16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1"/>
      </w:tblGrid>
      <w:tr w:rsidR="00980036" w:rsidRPr="00831C4B" w14:paraId="5A61C041" w14:textId="77777777" w:rsidTr="00980036">
        <w:tc>
          <w:tcPr>
            <w:tcW w:w="4644" w:type="dxa"/>
            <w:shd w:val="clear" w:color="auto" w:fill="auto"/>
          </w:tcPr>
          <w:p w14:paraId="5C3A72C3" w14:textId="77777777" w:rsidR="00980036" w:rsidRPr="00FD1006" w:rsidRDefault="00980036" w:rsidP="008F0429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14:paraId="495198DA" w14:textId="77777777" w:rsidR="00980036" w:rsidRPr="00FD1006" w:rsidRDefault="00980036" w:rsidP="008F0429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3E016D7F" w14:textId="77777777" w:rsidTr="00980036">
        <w:tc>
          <w:tcPr>
            <w:tcW w:w="4644" w:type="dxa"/>
            <w:shd w:val="clear" w:color="auto" w:fill="auto"/>
          </w:tcPr>
          <w:p w14:paraId="73196E61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14:paraId="31AC673D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[]Igen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</w:p>
        </w:tc>
      </w:tr>
    </w:tbl>
    <w:p w14:paraId="57D26EE9" w14:textId="77777777" w:rsidR="00980036" w:rsidRPr="00FD1006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 xml:space="preserve">e rész A. </w:t>
      </w:r>
      <w:proofErr w:type="gramStart"/>
      <w:r w:rsidRPr="00FD1006">
        <w:rPr>
          <w:b/>
          <w:sz w:val="22"/>
        </w:rPr>
        <w:t>és</w:t>
      </w:r>
      <w:proofErr w:type="gramEnd"/>
      <w:r w:rsidRPr="00FD1006">
        <w:rPr>
          <w:b/>
          <w:sz w:val="22"/>
        </w:rPr>
        <w:t xml:space="preserve">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FD1006">
        <w:rPr>
          <w:rStyle w:val="Lbjegyzet-hivatkozs"/>
          <w:sz w:val="22"/>
        </w:rPr>
        <w:footnoteReference w:id="14"/>
      </w:r>
      <w:r w:rsidRPr="00FD1006">
        <w:rPr>
          <w:sz w:val="22"/>
        </w:rPr>
        <w:t>.</w:t>
      </w:r>
    </w:p>
    <w:p w14:paraId="56244DDB" w14:textId="77777777" w:rsidR="008F0429" w:rsidRDefault="008F0429" w:rsidP="008F0429">
      <w:pPr>
        <w:pStyle w:val="ChapterTitle"/>
        <w:spacing w:before="0" w:after="0"/>
        <w:rPr>
          <w:sz w:val="22"/>
        </w:rPr>
      </w:pPr>
    </w:p>
    <w:p w14:paraId="3EF5CF50" w14:textId="77777777" w:rsidR="00980036" w:rsidRPr="00831C4B" w:rsidRDefault="00980036" w:rsidP="008F0429">
      <w:pPr>
        <w:pStyle w:val="ChapterTitle"/>
        <w:spacing w:before="0" w:after="0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 xml:space="preserve">Információk azokról az alvállalkozókról, </w:t>
      </w:r>
      <w:r w:rsidRPr="000B5C14">
        <w:rPr>
          <w:smallCaps/>
          <w:sz w:val="22"/>
          <w:u w:val="single"/>
        </w:rPr>
        <w:t>akiknek kapacitásait a gazdasági szereplő nem veszi igénybe</w:t>
      </w:r>
    </w:p>
    <w:p w14:paraId="771F14C3" w14:textId="77777777" w:rsidR="00980036" w:rsidRPr="00F506C0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F506C0">
        <w:rPr>
          <w:b/>
          <w:sz w:val="22"/>
        </w:rPr>
        <w:t xml:space="preserve">(Ezt a szakaszt csak akkor kell kitölteni, ha az ajánlatkérő szerv vagy a </w:t>
      </w:r>
      <w:r w:rsidR="008F2BA1" w:rsidRPr="00F506C0">
        <w:rPr>
          <w:b/>
          <w:sz w:val="22"/>
        </w:rPr>
        <w:t>közszolgáltató</w:t>
      </w:r>
      <w:r w:rsidRPr="00F506C0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980036" w:rsidRPr="00831C4B" w14:paraId="45263275" w14:textId="77777777" w:rsidTr="00980036">
        <w:tc>
          <w:tcPr>
            <w:tcW w:w="4644" w:type="dxa"/>
            <w:shd w:val="clear" w:color="auto" w:fill="auto"/>
          </w:tcPr>
          <w:p w14:paraId="7E6C81D6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14:paraId="23BDD878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14:paraId="78F2527A" w14:textId="77777777" w:rsidTr="00980036">
        <w:tc>
          <w:tcPr>
            <w:tcW w:w="4644" w:type="dxa"/>
            <w:shd w:val="clear" w:color="auto" w:fill="auto"/>
          </w:tcPr>
          <w:p w14:paraId="656A9B8D" w14:textId="77777777" w:rsidR="00980036" w:rsidRPr="00831C4B" w:rsidRDefault="00980036" w:rsidP="008F0429">
            <w:pPr>
              <w:spacing w:before="0" w:after="0"/>
            </w:pPr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14:paraId="45DE6363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14:paraId="7F97ADC5" w14:textId="77777777" w:rsidR="00980036" w:rsidRPr="00831C4B" w:rsidRDefault="00980036" w:rsidP="008F0429">
            <w:pPr>
              <w:spacing w:before="0" w:after="0"/>
            </w:pPr>
            <w:r w:rsidRPr="00831C4B">
              <w:t>[…]</w:t>
            </w:r>
          </w:p>
        </w:tc>
      </w:tr>
    </w:tbl>
    <w:p w14:paraId="03531287" w14:textId="77777777" w:rsidR="00980036" w:rsidRPr="00F506C0" w:rsidRDefault="00980036" w:rsidP="008F042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A. </w:t>
      </w:r>
      <w:proofErr w:type="gramStart"/>
      <w:r w:rsidRPr="00F506C0">
        <w:rPr>
          <w:sz w:val="22"/>
        </w:rPr>
        <w:t>és</w:t>
      </w:r>
      <w:proofErr w:type="gramEnd"/>
      <w:r w:rsidRPr="00F506C0">
        <w:rPr>
          <w:sz w:val="22"/>
        </w:rPr>
        <w:t xml:space="preserve">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14:paraId="24FA706E" w14:textId="77777777" w:rsidR="00980036" w:rsidRPr="00831C4B" w:rsidRDefault="00F506C0" w:rsidP="008F0429">
      <w:pPr>
        <w:pStyle w:val="ChapterTitle"/>
        <w:spacing w:before="0" w:after="0"/>
        <w:rPr>
          <w:sz w:val="22"/>
        </w:rPr>
      </w:pPr>
      <w:r>
        <w:rPr>
          <w:sz w:val="22"/>
        </w:rPr>
        <w:br w:type="page"/>
      </w:r>
      <w:r w:rsidR="00980036" w:rsidRPr="00831C4B">
        <w:rPr>
          <w:sz w:val="22"/>
        </w:rPr>
        <w:t>III. rész: Kizárási okok</w:t>
      </w:r>
    </w:p>
    <w:p w14:paraId="36B7E5F5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14:paraId="47FDC91C" w14:textId="77777777" w:rsidR="00980036" w:rsidRPr="00F506C0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14:paraId="6E192098" w14:textId="77777777" w:rsidR="00980036" w:rsidRPr="00F506C0" w:rsidRDefault="00980036" w:rsidP="008F0429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rPr>
          <w:sz w:val="22"/>
        </w:rPr>
        <w:t>Bűnszervezetben való részvétel</w:t>
      </w:r>
      <w:r w:rsidRPr="00F506C0">
        <w:rPr>
          <w:rStyle w:val="Lbjegyzet-hivatkozs"/>
          <w:sz w:val="22"/>
        </w:rPr>
        <w:footnoteReference w:id="15"/>
      </w:r>
      <w:r w:rsidRPr="00F506C0">
        <w:rPr>
          <w:sz w:val="22"/>
        </w:rPr>
        <w:t>;</w:t>
      </w:r>
    </w:p>
    <w:p w14:paraId="550456DC" w14:textId="77777777" w:rsidR="00980036" w:rsidRPr="00F506C0" w:rsidRDefault="00980036" w:rsidP="008F0429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16"/>
      </w:r>
      <w:r w:rsidRPr="00F506C0">
        <w:rPr>
          <w:sz w:val="22"/>
        </w:rPr>
        <w:t>;</w:t>
      </w:r>
    </w:p>
    <w:p w14:paraId="228528A4" w14:textId="77777777" w:rsidR="00980036" w:rsidRPr="00F506C0" w:rsidRDefault="00980036" w:rsidP="008F0429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1" w:name="_DV_M1264"/>
      <w:bookmarkEnd w:id="1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17"/>
      </w:r>
      <w:r w:rsidRPr="00F506C0">
        <w:rPr>
          <w:sz w:val="22"/>
        </w:rPr>
        <w:t>;</w:t>
      </w:r>
    </w:p>
    <w:p w14:paraId="6974D293" w14:textId="77777777" w:rsidR="00980036" w:rsidRPr="00F506C0" w:rsidRDefault="00980036" w:rsidP="008F0429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2" w:name="_DV_M1266"/>
      <w:bookmarkEnd w:id="2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bűncselekmény</w:t>
      </w:r>
      <w:r w:rsidRPr="00F506C0">
        <w:rPr>
          <w:rStyle w:val="Lbjegyzet-hivatkozs"/>
          <w:sz w:val="22"/>
        </w:rPr>
        <w:footnoteReference w:id="18"/>
      </w:r>
      <w:r w:rsidRPr="00F506C0">
        <w:rPr>
          <w:sz w:val="22"/>
        </w:rPr>
        <w:t>;</w:t>
      </w:r>
    </w:p>
    <w:p w14:paraId="41BF37AE" w14:textId="77777777" w:rsidR="00980036" w:rsidRPr="00F506C0" w:rsidRDefault="00980036" w:rsidP="008F0429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color w:val="000000"/>
          <w:sz w:val="22"/>
        </w:rPr>
      </w:pPr>
      <w:bookmarkStart w:id="3" w:name="_DV_M1268"/>
      <w:bookmarkEnd w:id="3"/>
      <w:r w:rsidRPr="00F506C0">
        <w:rPr>
          <w:sz w:val="22"/>
        </w:rPr>
        <w:t>Pénzmosás vagy terrorizmus finanszírozása</w:t>
      </w:r>
      <w:bookmarkStart w:id="4" w:name="_DV_C1915"/>
      <w:r w:rsidRPr="00F506C0">
        <w:rPr>
          <w:rStyle w:val="Lbjegyzet-hivatkozs"/>
          <w:sz w:val="22"/>
        </w:rPr>
        <w:footnoteReference w:id="19"/>
      </w:r>
      <w:bookmarkEnd w:id="4"/>
      <w:r w:rsidRPr="00F506C0">
        <w:rPr>
          <w:sz w:val="22"/>
        </w:rPr>
        <w:t>;</w:t>
      </w:r>
    </w:p>
    <w:p w14:paraId="5FC7E5BA" w14:textId="77777777" w:rsidR="00980036" w:rsidRPr="00F506C0" w:rsidRDefault="00980036" w:rsidP="008F0429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2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1"/>
      </w:tblGrid>
      <w:tr w:rsidR="00980036" w:rsidRPr="00831C4B" w14:paraId="5AD83591" w14:textId="77777777" w:rsidTr="00980036">
        <w:tc>
          <w:tcPr>
            <w:tcW w:w="4644" w:type="dxa"/>
            <w:shd w:val="clear" w:color="auto" w:fill="auto"/>
          </w:tcPr>
          <w:p w14:paraId="12C4F068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14:paraId="28478579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14:paraId="6A8C48DB" w14:textId="77777777" w:rsidTr="00980036">
        <w:tc>
          <w:tcPr>
            <w:tcW w:w="4644" w:type="dxa"/>
            <w:shd w:val="clear" w:color="auto" w:fill="auto"/>
          </w:tcPr>
          <w:p w14:paraId="338BE7E0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14:paraId="194B3AF1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14:paraId="7620FCB9" w14:textId="77777777" w:rsidR="00980036" w:rsidRPr="00F506C0" w:rsidRDefault="00980036" w:rsidP="008F0429">
            <w:pPr>
              <w:spacing w:before="0" w:after="0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831C4B" w14:paraId="7A993B98" w14:textId="77777777" w:rsidTr="00980036">
        <w:tc>
          <w:tcPr>
            <w:tcW w:w="4644" w:type="dxa"/>
            <w:shd w:val="clear" w:color="auto" w:fill="auto"/>
          </w:tcPr>
          <w:p w14:paraId="22D3D8F2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22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>a) Elítélés dátuma, adja meg, hogy az 1–6. pontok közül melyik érintett, valamint az ítélet okát 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 xml:space="preserve">Határozza meg az elítélt személyét </w:t>
            </w:r>
            <w:proofErr w:type="gramStart"/>
            <w:r w:rsidRPr="00831C4B">
              <w:rPr>
                <w:sz w:val="22"/>
              </w:rPr>
              <w:t>[ ]</w:t>
            </w:r>
            <w:proofErr w:type="gramEnd"/>
            <w:r w:rsidRPr="00831C4B">
              <w:rPr>
                <w:sz w:val="22"/>
              </w:rPr>
              <w:t>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14:paraId="34367828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 xml:space="preserve">a) Dátum:[   ], </w:t>
            </w:r>
            <w:proofErr w:type="gramStart"/>
            <w:r w:rsidRPr="00831C4B">
              <w:rPr>
                <w:sz w:val="22"/>
              </w:rPr>
              <w:t>pont(</w:t>
            </w:r>
            <w:proofErr w:type="gramEnd"/>
            <w:r w:rsidRPr="00831C4B">
              <w:rPr>
                <w:sz w:val="22"/>
              </w:rPr>
              <w:t>ok): [   ], ok(</w:t>
            </w:r>
            <w:proofErr w:type="spellStart"/>
            <w:r w:rsidRPr="00831C4B">
              <w:rPr>
                <w:sz w:val="22"/>
              </w:rPr>
              <w:t>ok</w:t>
            </w:r>
            <w:proofErr w:type="spellEnd"/>
            <w:r w:rsidRPr="00831C4B">
              <w:rPr>
                <w:sz w:val="22"/>
              </w:rPr>
              <w:t>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rPr>
                <w:sz w:val="22"/>
              </w:rPr>
              <w:t>c) A kizárási időszak hossza [……] és az érintett pont(ok) [   ]</w:t>
            </w:r>
          </w:p>
          <w:p w14:paraId="28AC71DF" w14:textId="77777777" w:rsidR="00980036" w:rsidRPr="00F506C0" w:rsidRDefault="00980036" w:rsidP="008F0429">
            <w:pPr>
              <w:spacing w:before="0" w:after="0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3"/>
            </w:r>
          </w:p>
        </w:tc>
      </w:tr>
      <w:tr w:rsidR="00980036" w:rsidRPr="00831C4B" w14:paraId="5E45F881" w14:textId="77777777" w:rsidTr="00980036">
        <w:tc>
          <w:tcPr>
            <w:tcW w:w="4644" w:type="dxa"/>
            <w:shd w:val="clear" w:color="auto" w:fill="auto"/>
          </w:tcPr>
          <w:p w14:paraId="63903046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24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D98E996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14:paraId="311D1008" w14:textId="77777777" w:rsidTr="00980036">
        <w:tc>
          <w:tcPr>
            <w:tcW w:w="4644" w:type="dxa"/>
            <w:shd w:val="clear" w:color="auto" w:fill="auto"/>
          </w:tcPr>
          <w:p w14:paraId="3D5B64F9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</w:t>
            </w:r>
            <w:r w:rsidRPr="00831C4B">
              <w:rPr>
                <w:rStyle w:val="Lbjegyzet-hivatkozs"/>
                <w:sz w:val="22"/>
              </w:rPr>
              <w:footnoteReference w:id="25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3D84D0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</w:tbl>
    <w:p w14:paraId="42FCCF1C" w14:textId="77777777" w:rsidR="00B86A2C" w:rsidRDefault="00B86A2C" w:rsidP="008F0429">
      <w:pPr>
        <w:pStyle w:val="SectionTitle"/>
        <w:spacing w:before="0" w:after="0"/>
        <w:rPr>
          <w:sz w:val="22"/>
        </w:rPr>
      </w:pPr>
    </w:p>
    <w:p w14:paraId="77A23498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2274"/>
        <w:gridCol w:w="2321"/>
      </w:tblGrid>
      <w:tr w:rsidR="00980036" w:rsidRPr="00831C4B" w14:paraId="369F2259" w14:textId="77777777" w:rsidTr="00980036">
        <w:tc>
          <w:tcPr>
            <w:tcW w:w="4644" w:type="dxa"/>
            <w:shd w:val="clear" w:color="auto" w:fill="auto"/>
          </w:tcPr>
          <w:p w14:paraId="24C899BD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EBEBE81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14:paraId="00C92171" w14:textId="77777777" w:rsidTr="00980036">
        <w:tc>
          <w:tcPr>
            <w:tcW w:w="4644" w:type="dxa"/>
            <w:shd w:val="clear" w:color="auto" w:fill="auto"/>
          </w:tcPr>
          <w:p w14:paraId="11F56EC0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FA67AFE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14:paraId="5DCF6538" w14:textId="77777777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F14A43F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>c) A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14:paraId="15EDE792" w14:textId="77777777" w:rsidR="00980036" w:rsidRPr="00831C4B" w:rsidRDefault="00980036" w:rsidP="008F0429">
            <w:pPr>
              <w:pStyle w:val="Tiret1"/>
              <w:numPr>
                <w:ilvl w:val="0"/>
                <w:numId w:val="2"/>
              </w:numPr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14:paraId="62D99372" w14:textId="77777777" w:rsidR="00980036" w:rsidRPr="00831C4B" w:rsidRDefault="00980036" w:rsidP="008F0429">
            <w:pPr>
              <w:pStyle w:val="Tiret1"/>
              <w:numPr>
                <w:ilvl w:val="0"/>
                <w:numId w:val="12"/>
              </w:numPr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>Kérjük, adja meg az ítélet vagy a határozat dátumát.</w:t>
            </w:r>
          </w:p>
          <w:p w14:paraId="4FFA5A39" w14:textId="77777777" w:rsidR="00980036" w:rsidRPr="00831C4B" w:rsidRDefault="00980036" w:rsidP="008F0429">
            <w:pPr>
              <w:pStyle w:val="Tiret1"/>
              <w:numPr>
                <w:ilvl w:val="0"/>
                <w:numId w:val="12"/>
              </w:numPr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14:paraId="5264266E" w14:textId="77777777" w:rsidR="00980036" w:rsidRPr="00831C4B" w:rsidRDefault="00980036" w:rsidP="008F0429">
            <w:pPr>
              <w:spacing w:before="0" w:after="0"/>
            </w:pPr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14:paraId="67232F1D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14:paraId="4BD34D9E" w14:textId="77777777" w:rsidR="00980036" w:rsidRPr="00831C4B" w:rsidRDefault="00980036" w:rsidP="008F0429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14:paraId="04557753" w14:textId="77777777" w:rsidR="00980036" w:rsidRPr="00831C4B" w:rsidRDefault="00980036" w:rsidP="008F0429">
            <w:pPr>
              <w:spacing w:before="0" w:after="0"/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14:paraId="0C6C60D6" w14:textId="77777777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86B0CC7" w14:textId="77777777" w:rsidR="00980036" w:rsidRPr="00831C4B" w:rsidRDefault="00980036" w:rsidP="008F0429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3DD61CAA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14:paraId="5A166EA9" w14:textId="77777777" w:rsidR="00980036" w:rsidRPr="00831C4B" w:rsidRDefault="00980036" w:rsidP="008F0429">
            <w:pPr>
              <w:pStyle w:val="Tiret0"/>
              <w:numPr>
                <w:ilvl w:val="0"/>
                <w:numId w:val="1"/>
              </w:num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14:paraId="29A03F7C" w14:textId="77777777" w:rsidR="00980036" w:rsidRPr="00831C4B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14:paraId="03B035B8" w14:textId="77777777" w:rsidR="00980036" w:rsidRPr="00831C4B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14:paraId="1A0973C4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14:paraId="77AAE836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14:paraId="729B60CA" w14:textId="77777777" w:rsidR="00980036" w:rsidRPr="00831C4B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14:paraId="4DDD2B47" w14:textId="77777777" w:rsidR="00980036" w:rsidRPr="00831C4B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14:paraId="38D23369" w14:textId="77777777" w:rsidR="00980036" w:rsidRPr="00831C4B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14:paraId="730B1D35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14:paraId="44B94C6E" w14:textId="77777777" w:rsidTr="00980036">
        <w:tc>
          <w:tcPr>
            <w:tcW w:w="4644" w:type="dxa"/>
            <w:shd w:val="clear" w:color="auto" w:fill="auto"/>
          </w:tcPr>
          <w:p w14:paraId="34CB987B" w14:textId="77777777" w:rsidR="00980036" w:rsidRPr="00F506C0" w:rsidRDefault="00980036" w:rsidP="008F0429">
            <w:pPr>
              <w:spacing w:before="0" w:after="0"/>
            </w:pPr>
            <w:r w:rsidRPr="00F506C0">
              <w:rPr>
                <w:sz w:val="22"/>
              </w:rPr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1A57D01" w14:textId="77777777" w:rsidR="00980036" w:rsidRPr="00F506C0" w:rsidRDefault="00980036" w:rsidP="008F0429">
            <w:pPr>
              <w:spacing w:before="0" w:after="0"/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26"/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</w:tbl>
    <w:p w14:paraId="13B5F33A" w14:textId="77777777" w:rsidR="00B86A2C" w:rsidRDefault="00B86A2C" w:rsidP="008F0429">
      <w:pPr>
        <w:pStyle w:val="SectionTitle"/>
        <w:spacing w:before="0" w:after="0"/>
        <w:rPr>
          <w:sz w:val="22"/>
        </w:rPr>
      </w:pPr>
    </w:p>
    <w:p w14:paraId="4640C027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27"/>
      </w:r>
    </w:p>
    <w:p w14:paraId="3D1867F8" w14:textId="77777777" w:rsidR="00980036" w:rsidRPr="00F506C0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5"/>
      </w:tblGrid>
      <w:tr w:rsidR="00980036" w:rsidRPr="00831C4B" w14:paraId="766D0A8A" w14:textId="77777777" w:rsidTr="00980036">
        <w:tc>
          <w:tcPr>
            <w:tcW w:w="4644" w:type="dxa"/>
            <w:shd w:val="clear" w:color="auto" w:fill="auto"/>
          </w:tcPr>
          <w:p w14:paraId="6C5959BA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14:paraId="3AD41D19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14:paraId="695745AF" w14:textId="77777777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3A54C1" w14:textId="77777777" w:rsidR="00980036" w:rsidRPr="00DE292F" w:rsidRDefault="00980036" w:rsidP="008F0429">
            <w:pPr>
              <w:spacing w:before="0" w:after="0"/>
              <w:rPr>
                <w:strike/>
              </w:rPr>
            </w:pPr>
            <w:r w:rsidRPr="00DE292F">
              <w:rPr>
                <w:strike/>
                <w:sz w:val="22"/>
              </w:rPr>
              <w:t xml:space="preserve">A gazdasági szereplő </w:t>
            </w:r>
            <w:r w:rsidRPr="00DE292F">
              <w:rPr>
                <w:b/>
                <w:strike/>
                <w:sz w:val="22"/>
              </w:rPr>
              <w:t>tudomása szerint</w:t>
            </w:r>
            <w:r w:rsidRPr="00DE292F">
              <w:rPr>
                <w:strike/>
                <w:sz w:val="22"/>
              </w:rPr>
              <w:t xml:space="preserve"> megszegte-e </w:t>
            </w:r>
            <w:r w:rsidRPr="00DE292F">
              <w:rPr>
                <w:b/>
                <w:strike/>
                <w:sz w:val="22"/>
              </w:rPr>
              <w:t>kötelezettségeit</w:t>
            </w:r>
            <w:r w:rsidRPr="00DE292F">
              <w:rPr>
                <w:strike/>
                <w:sz w:val="22"/>
              </w:rPr>
              <w:t xml:space="preserve"> a </w:t>
            </w:r>
            <w:r w:rsidRPr="00DE292F">
              <w:rPr>
                <w:b/>
                <w:strike/>
                <w:sz w:val="22"/>
              </w:rPr>
              <w:t>környezetvédelmi, a szociális és a munkajog terén</w:t>
            </w:r>
            <w:r w:rsidRPr="00DE292F">
              <w:rPr>
                <w:rStyle w:val="Lbjegyzet-hivatkozs"/>
                <w:b/>
                <w:strike/>
                <w:sz w:val="22"/>
              </w:rPr>
              <w:footnoteReference w:id="28"/>
            </w:r>
            <w:r w:rsidRPr="00DE292F">
              <w:rPr>
                <w:b/>
                <w:strike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D25D6E" w14:textId="77777777" w:rsidR="00980036" w:rsidRPr="00DE292F" w:rsidRDefault="00980036" w:rsidP="008F0429">
            <w:pPr>
              <w:spacing w:before="0" w:after="0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</w:p>
        </w:tc>
      </w:tr>
      <w:tr w:rsidR="00980036" w:rsidRPr="00831C4B" w14:paraId="239E96D8" w14:textId="77777777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4194D06" w14:textId="77777777" w:rsidR="00980036" w:rsidRPr="00DE292F" w:rsidRDefault="00980036" w:rsidP="008F0429">
            <w:pPr>
              <w:spacing w:before="0" w:after="0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14:paraId="69ACC215" w14:textId="77777777" w:rsidR="00980036" w:rsidRPr="00DE292F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>, hozott-e a gazdasági szereplő olyan intézkedéseket, amelyek e kizárási okok ellenére igazolják megbízhatóságát (</w:t>
            </w:r>
            <w:r w:rsidR="00F506C0" w:rsidRPr="00DE292F">
              <w:rPr>
                <w:strike/>
                <w:sz w:val="22"/>
              </w:rPr>
              <w:t>öntisztázás</w:t>
            </w:r>
            <w:r w:rsidRPr="00DE292F">
              <w:rPr>
                <w:strike/>
                <w:sz w:val="22"/>
              </w:rPr>
              <w:t>)?</w:t>
            </w:r>
            <w:r w:rsidRPr="00DE292F">
              <w:rPr>
                <w:strike/>
                <w:sz w:val="22"/>
              </w:rPr>
              <w:br/>
              <w:t>[] Igen [] Nem</w:t>
            </w:r>
            <w:r w:rsidRPr="00DE292F">
              <w:rPr>
                <w:strike/>
                <w:sz w:val="22"/>
              </w:rPr>
              <w:br/>
              <w:t>Amennyiben igen, kérjük, ismertesse ezeket az intézkedéseket: [</w:t>
            </w:r>
            <w:proofErr w:type="gramStart"/>
            <w:r w:rsidRPr="00DE292F">
              <w:rPr>
                <w:strike/>
                <w:sz w:val="22"/>
              </w:rPr>
              <w:t>……</w:t>
            </w:r>
            <w:proofErr w:type="gramEnd"/>
            <w:r w:rsidRPr="00DE292F">
              <w:rPr>
                <w:strike/>
                <w:sz w:val="22"/>
              </w:rPr>
              <w:t>]</w:t>
            </w:r>
          </w:p>
        </w:tc>
      </w:tr>
      <w:tr w:rsidR="00980036" w:rsidRPr="00831C4B" w14:paraId="53D04F76" w14:textId="77777777" w:rsidTr="00980036">
        <w:tc>
          <w:tcPr>
            <w:tcW w:w="4644" w:type="dxa"/>
            <w:shd w:val="clear" w:color="auto" w:fill="auto"/>
          </w:tcPr>
          <w:p w14:paraId="160D8F93" w14:textId="77777777" w:rsidR="00980036" w:rsidRPr="00F506C0" w:rsidRDefault="00980036" w:rsidP="008F0429">
            <w:pPr>
              <w:pStyle w:val="NormalLeft"/>
              <w:spacing w:before="0" w:after="0"/>
              <w:jc w:val="both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d) A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29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14:paraId="2149A93C" w14:textId="77777777" w:rsidR="00980036" w:rsidRPr="00F506C0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Kérjük, részletezze:</w:t>
            </w:r>
          </w:p>
          <w:p w14:paraId="21EE2A6E" w14:textId="77777777" w:rsidR="00980036" w:rsidRPr="00F506C0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F506C0">
              <w:rPr>
                <w:rStyle w:val="Lbjegyzet-hivatkozs"/>
                <w:sz w:val="22"/>
              </w:rPr>
              <w:footnoteReference w:id="30"/>
            </w:r>
            <w:r w:rsidRPr="00F506C0">
              <w:rPr>
                <w:sz w:val="22"/>
              </w:rPr>
              <w:t>.</w:t>
            </w:r>
          </w:p>
          <w:p w14:paraId="48DE8A50" w14:textId="77777777" w:rsidR="00980036" w:rsidRPr="00F506C0" w:rsidRDefault="00980036" w:rsidP="008F0429">
            <w:pPr>
              <w:pStyle w:val="NormalLeft"/>
              <w:spacing w:before="0" w:after="0"/>
              <w:jc w:val="both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6CFC6D" w14:textId="77777777" w:rsidR="00980036" w:rsidRPr="00F506C0" w:rsidRDefault="00980036" w:rsidP="008F0429">
            <w:pPr>
              <w:spacing w:before="0" w:after="0"/>
              <w:jc w:val="left"/>
            </w:pPr>
            <w:r w:rsidRPr="00F506C0">
              <w:rPr>
                <w:sz w:val="22"/>
              </w:rPr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14:paraId="1C1CA184" w14:textId="77777777" w:rsidR="00980036" w:rsidRPr="00F506C0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[……]</w:t>
            </w:r>
          </w:p>
          <w:p w14:paraId="116CF61C" w14:textId="77777777" w:rsidR="00F506C0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14:paraId="1C2A49A5" w14:textId="77777777" w:rsidR="00F506C0" w:rsidRPr="00F506C0" w:rsidRDefault="00980036" w:rsidP="008F0429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</w:pPr>
            <w:r w:rsidRPr="00F506C0">
              <w:br/>
            </w:r>
          </w:p>
          <w:p w14:paraId="1D57FEA2" w14:textId="77777777" w:rsidR="00980036" w:rsidRPr="00F506C0" w:rsidRDefault="00980036" w:rsidP="008F0429">
            <w:pPr>
              <w:spacing w:before="0" w:after="0"/>
            </w:pPr>
            <w:r w:rsidRPr="00F506C0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  <w:tr w:rsidR="00980036" w:rsidRPr="00831C4B" w14:paraId="3AF36646" w14:textId="77777777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9854E0F" w14:textId="77777777" w:rsidR="00980036" w:rsidRPr="00DE292F" w:rsidRDefault="00980036" w:rsidP="008F0429">
            <w:pPr>
              <w:pStyle w:val="NormalLeft"/>
              <w:spacing w:before="0" w:after="0"/>
              <w:jc w:val="both"/>
              <w:rPr>
                <w:strike/>
              </w:rPr>
            </w:pPr>
            <w:r w:rsidRPr="00DE292F">
              <w:rPr>
                <w:strike/>
                <w:sz w:val="22"/>
              </w:rPr>
              <w:t xml:space="preserve">Elkövetett-e a gazdasági szereplő </w:t>
            </w:r>
            <w:r w:rsidRPr="00DE292F">
              <w:rPr>
                <w:b/>
                <w:strike/>
                <w:sz w:val="22"/>
              </w:rPr>
              <w:t>súlyos szakmai kötelességszegést</w:t>
            </w:r>
            <w:r w:rsidRPr="00DE292F">
              <w:rPr>
                <w:rStyle w:val="Lbjegyzet-hivatkozs"/>
                <w:b/>
                <w:strike/>
                <w:sz w:val="22"/>
              </w:rPr>
              <w:footnoteReference w:id="31"/>
            </w:r>
            <w:r w:rsidRPr="00DE292F">
              <w:rPr>
                <w:strike/>
                <w:sz w:val="22"/>
              </w:rPr>
              <w:t xml:space="preserve">? </w:t>
            </w:r>
            <w:r w:rsidRPr="00DE292F">
              <w:rPr>
                <w:strike/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14:paraId="0A10A0BF" w14:textId="77777777" w:rsidR="00980036" w:rsidRPr="00DE292F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Nem,</w:t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  <w:sz w:val="22"/>
              </w:rPr>
              <w:t xml:space="preserve"> [</w:t>
            </w:r>
            <w:proofErr w:type="gramStart"/>
            <w:r w:rsidRPr="00DE292F">
              <w:rPr>
                <w:strike/>
                <w:sz w:val="22"/>
              </w:rPr>
              <w:t>……</w:t>
            </w:r>
            <w:proofErr w:type="gramEnd"/>
            <w:r w:rsidRPr="00DE292F">
              <w:rPr>
                <w:strike/>
                <w:sz w:val="22"/>
              </w:rPr>
              <w:t>]</w:t>
            </w:r>
          </w:p>
        </w:tc>
      </w:tr>
      <w:tr w:rsidR="00980036" w:rsidRPr="00831C4B" w14:paraId="6531BAD2" w14:textId="77777777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6A76FB0" w14:textId="77777777" w:rsidR="00980036" w:rsidRPr="00DE292F" w:rsidRDefault="00980036" w:rsidP="008F0429">
            <w:pPr>
              <w:pStyle w:val="NormalLeft"/>
              <w:spacing w:before="0" w:after="0"/>
              <w:jc w:val="both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14:paraId="007467C4" w14:textId="77777777" w:rsidR="00F506C0" w:rsidRPr="00DE292F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 xml:space="preserve">, tett-e a gazdasági szereplő </w:t>
            </w:r>
            <w:r w:rsidR="00F506C0" w:rsidRPr="00DE292F">
              <w:rPr>
                <w:strike/>
                <w:sz w:val="22"/>
              </w:rPr>
              <w:t xml:space="preserve">öntisztázó </w:t>
            </w:r>
            <w:r w:rsidRPr="00DE292F">
              <w:rPr>
                <w:strike/>
                <w:sz w:val="22"/>
              </w:rPr>
              <w:t xml:space="preserve">intézkedéseket? </w:t>
            </w:r>
          </w:p>
          <w:p w14:paraId="0CBD7FDB" w14:textId="77777777" w:rsidR="00F506C0" w:rsidRPr="00DE292F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strike/>
                <w:sz w:val="22"/>
              </w:rPr>
              <w:t>[] Igen [] Nem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t>Amennyiben igen</w:t>
            </w:r>
            <w:r w:rsidRPr="00DE292F">
              <w:rPr>
                <w:strike/>
                <w:sz w:val="22"/>
              </w:rPr>
              <w:t xml:space="preserve">, kérjük, ismertesse ezeket az intézkedéseket: </w:t>
            </w:r>
          </w:p>
          <w:p w14:paraId="5CDEAA22" w14:textId="77777777" w:rsidR="00980036" w:rsidRPr="00DE292F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[……]</w:t>
            </w:r>
          </w:p>
        </w:tc>
      </w:tr>
      <w:tr w:rsidR="00980036" w:rsidRPr="00831C4B" w14:paraId="220D8D8F" w14:textId="77777777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FD8F1FD" w14:textId="77777777" w:rsidR="00980036" w:rsidRPr="00831C4B" w:rsidRDefault="00980036" w:rsidP="008F0429">
            <w:pPr>
              <w:pStyle w:val="NormalLeft"/>
              <w:spacing w:before="0" w:after="0"/>
              <w:jc w:val="both"/>
            </w:pPr>
            <w:r w:rsidRPr="00831C4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00C85FBD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14:paraId="03B9EA46" w14:textId="77777777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CFC6DC1" w14:textId="77777777" w:rsidR="00980036" w:rsidRPr="00831C4B" w:rsidRDefault="00980036" w:rsidP="008F0429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7B0B8367" w14:textId="77777777" w:rsidR="00EA6A87" w:rsidRDefault="00980036" w:rsidP="008F0429">
            <w:pPr>
              <w:spacing w:before="0" w:after="0"/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14:paraId="03BCF970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14:paraId="3B68EEC4" w14:textId="77777777" w:rsidTr="00980036">
        <w:trPr>
          <w:trHeight w:val="1316"/>
        </w:trPr>
        <w:tc>
          <w:tcPr>
            <w:tcW w:w="4644" w:type="dxa"/>
            <w:shd w:val="clear" w:color="auto" w:fill="auto"/>
          </w:tcPr>
          <w:p w14:paraId="0E5D35D5" w14:textId="77777777" w:rsidR="00980036" w:rsidRPr="00831C4B" w:rsidRDefault="00980036" w:rsidP="008F0429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32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28E6DAE9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14:paraId="244AA724" w14:textId="77777777" w:rsidTr="00980036">
        <w:trPr>
          <w:trHeight w:val="1544"/>
        </w:trPr>
        <w:tc>
          <w:tcPr>
            <w:tcW w:w="4644" w:type="dxa"/>
            <w:shd w:val="clear" w:color="auto" w:fill="auto"/>
          </w:tcPr>
          <w:p w14:paraId="439CB20A" w14:textId="77777777" w:rsidR="00980036" w:rsidRPr="00831C4B" w:rsidRDefault="00980036" w:rsidP="008F0429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6D67057E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14:paraId="08B0F457" w14:textId="77777777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EFAC700" w14:textId="77777777" w:rsidR="00980036" w:rsidRPr="00DE292F" w:rsidRDefault="00980036" w:rsidP="008F0429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trike/>
                <w:sz w:val="22"/>
              </w:rPr>
            </w:pPr>
            <w:r w:rsidRPr="00DE292F">
              <w:rPr>
                <w:strike/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DE292F">
              <w:rPr>
                <w:b/>
                <w:strike/>
                <w:sz w:val="22"/>
              </w:rPr>
              <w:t xml:space="preserve"> lejárat előtti megszüntetését</w:t>
            </w:r>
            <w:r w:rsidRPr="00DE292F">
              <w:rPr>
                <w:strike/>
                <w:sz w:val="22"/>
              </w:rPr>
              <w:t xml:space="preserve"> vagy az említett korábbi szerződéshez kapcsolódó kártérítési követelést vagy egyéb hasonló szankciókat?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55B12A4F" w14:textId="77777777" w:rsidR="00980036" w:rsidRPr="00DE292F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  <w:sz w:val="22"/>
              </w:rPr>
              <w:t>[…]</w:t>
            </w:r>
          </w:p>
        </w:tc>
      </w:tr>
      <w:tr w:rsidR="00980036" w:rsidRPr="00831C4B" w14:paraId="0FB40839" w14:textId="77777777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79A66B4" w14:textId="77777777" w:rsidR="00980036" w:rsidRPr="00DE292F" w:rsidRDefault="00980036" w:rsidP="008F0429">
            <w:pPr>
              <w:pStyle w:val="NormalLeft"/>
              <w:spacing w:before="0" w:after="0"/>
              <w:jc w:val="both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14:paraId="4962CA9A" w14:textId="77777777" w:rsidR="00EA6A87" w:rsidRPr="00DE292F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 xml:space="preserve">, tett-e a gazdasági szereplő </w:t>
            </w:r>
            <w:r w:rsidR="00EA6A87" w:rsidRPr="00DE292F">
              <w:rPr>
                <w:strike/>
                <w:sz w:val="22"/>
              </w:rPr>
              <w:t xml:space="preserve">öntisztázó </w:t>
            </w:r>
            <w:r w:rsidRPr="00DE292F">
              <w:rPr>
                <w:strike/>
                <w:sz w:val="22"/>
              </w:rPr>
              <w:t xml:space="preserve">intézkedéseket? </w:t>
            </w:r>
          </w:p>
          <w:p w14:paraId="6E034D29" w14:textId="77777777" w:rsidR="00980036" w:rsidRPr="00DE292F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t>Amennyiben igen</w:t>
            </w:r>
            <w:r w:rsidRPr="00DE292F">
              <w:rPr>
                <w:strike/>
                <w:sz w:val="22"/>
              </w:rPr>
              <w:t>, kérjük, ismertesse ezeket az intézkedéseket: [</w:t>
            </w:r>
            <w:proofErr w:type="gramStart"/>
            <w:r w:rsidRPr="00DE292F">
              <w:rPr>
                <w:strike/>
                <w:sz w:val="22"/>
              </w:rPr>
              <w:t>……</w:t>
            </w:r>
            <w:proofErr w:type="gramEnd"/>
            <w:r w:rsidRPr="00DE292F">
              <w:rPr>
                <w:strike/>
                <w:sz w:val="22"/>
              </w:rPr>
              <w:t>]</w:t>
            </w:r>
          </w:p>
        </w:tc>
      </w:tr>
      <w:tr w:rsidR="00980036" w:rsidRPr="00831C4B" w14:paraId="020B48C7" w14:textId="77777777" w:rsidTr="00980036">
        <w:tc>
          <w:tcPr>
            <w:tcW w:w="4644" w:type="dxa"/>
            <w:shd w:val="clear" w:color="auto" w:fill="auto"/>
          </w:tcPr>
          <w:p w14:paraId="08AC1C98" w14:textId="77777777" w:rsidR="00980036" w:rsidRPr="00831C4B" w:rsidRDefault="00980036" w:rsidP="008F0429">
            <w:pPr>
              <w:pStyle w:val="NormalLeft"/>
              <w:spacing w:before="0" w:after="0"/>
              <w:jc w:val="both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</w:r>
            <w:proofErr w:type="gramStart"/>
            <w:r w:rsidRPr="00831C4B">
              <w:rPr>
                <w:sz w:val="22"/>
              </w:rPr>
              <w:t xml:space="preserve">a) </w:t>
            </w:r>
            <w:proofErr w:type="spellStart"/>
            <w:r w:rsidRPr="00831C4B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831C4B">
              <w:rPr>
                <w:sz w:val="22"/>
              </w:rPr>
              <w:t xml:space="preserve">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14:paraId="4DD1BB4D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</w:p>
        </w:tc>
      </w:tr>
    </w:tbl>
    <w:p w14:paraId="05F39891" w14:textId="77777777" w:rsidR="00B86A2C" w:rsidRDefault="00B86A2C" w:rsidP="008F0429">
      <w:pPr>
        <w:pStyle w:val="SectionTitle"/>
        <w:spacing w:before="0" w:after="0"/>
        <w:rPr>
          <w:sz w:val="22"/>
        </w:rPr>
      </w:pPr>
    </w:p>
    <w:p w14:paraId="6D30B4D6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980036" w:rsidRPr="00831C4B" w14:paraId="772B5538" w14:textId="77777777" w:rsidTr="00980036">
        <w:tc>
          <w:tcPr>
            <w:tcW w:w="4644" w:type="dxa"/>
            <w:shd w:val="clear" w:color="auto" w:fill="auto"/>
          </w:tcPr>
          <w:p w14:paraId="0096757D" w14:textId="77777777" w:rsidR="00980036" w:rsidRPr="00EA6A87" w:rsidRDefault="00980036" w:rsidP="008F0429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14:paraId="2725FB6D" w14:textId="77777777" w:rsidR="00980036" w:rsidRPr="00EA6A87" w:rsidRDefault="00980036" w:rsidP="008F0429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14:paraId="4EDD0D31" w14:textId="77777777" w:rsidTr="00980036">
        <w:tc>
          <w:tcPr>
            <w:tcW w:w="4644" w:type="dxa"/>
            <w:shd w:val="clear" w:color="auto" w:fill="auto"/>
          </w:tcPr>
          <w:p w14:paraId="54713BC4" w14:textId="77777777" w:rsidR="00B86A2C" w:rsidRDefault="00980036" w:rsidP="008F0429">
            <w:pPr>
              <w:spacing w:before="0" w:after="0"/>
              <w:rPr>
                <w:sz w:val="22"/>
              </w:rPr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</w:p>
          <w:p w14:paraId="170EBE86" w14:textId="77777777" w:rsidR="00635E1E" w:rsidRPr="00EE2AD9" w:rsidRDefault="00635E1E" w:rsidP="008F0429">
            <w:pPr>
              <w:spacing w:before="0" w:after="0"/>
              <w:rPr>
                <w:i/>
                <w:color w:val="002060"/>
                <w:sz w:val="20"/>
                <w:szCs w:val="20"/>
              </w:rPr>
            </w:pPr>
            <w:r w:rsidRPr="00EE2AD9">
              <w:rPr>
                <w:i/>
                <w:color w:val="002060"/>
                <w:sz w:val="20"/>
                <w:szCs w:val="20"/>
              </w:rPr>
              <w:t>Vonatkozó, az eljárást megindító felhívás szerinti kizáró ok:</w:t>
            </w:r>
          </w:p>
          <w:p w14:paraId="2BAFD8DF" w14:textId="08D18786" w:rsidR="00B86A2C" w:rsidRPr="00EE2AD9" w:rsidRDefault="00635E1E" w:rsidP="008F0429">
            <w:pPr>
              <w:spacing w:before="0" w:after="0"/>
              <w:rPr>
                <w:i/>
                <w:color w:val="002060"/>
                <w:sz w:val="20"/>
                <w:szCs w:val="20"/>
              </w:rPr>
            </w:pPr>
            <w:r w:rsidRPr="00EE2AD9">
              <w:rPr>
                <w:i/>
                <w:color w:val="002060"/>
                <w:sz w:val="20"/>
                <w:szCs w:val="20"/>
              </w:rPr>
              <w:t>A</w:t>
            </w:r>
            <w:r w:rsidR="00B86A2C" w:rsidRPr="00EE2AD9">
              <w:rPr>
                <w:i/>
                <w:color w:val="002060"/>
                <w:sz w:val="20"/>
                <w:szCs w:val="20"/>
              </w:rPr>
              <w:t xml:space="preserve"> Kbt. 62. § (1) bekezdés a) </w:t>
            </w:r>
            <w:proofErr w:type="spellStart"/>
            <w:r w:rsidR="00B86A2C" w:rsidRPr="00EE2AD9">
              <w:rPr>
                <w:i/>
                <w:color w:val="002060"/>
                <w:sz w:val="20"/>
                <w:szCs w:val="20"/>
              </w:rPr>
              <w:t>ag</w:t>
            </w:r>
            <w:proofErr w:type="spellEnd"/>
            <w:r w:rsidR="00B86A2C" w:rsidRPr="00EE2AD9">
              <w:rPr>
                <w:i/>
                <w:color w:val="002060"/>
                <w:sz w:val="20"/>
                <w:szCs w:val="20"/>
              </w:rPr>
              <w:t>),</w:t>
            </w:r>
            <w:r w:rsidR="00B20CA9" w:rsidRPr="00EE2AD9">
              <w:rPr>
                <w:i/>
                <w:color w:val="002060"/>
                <w:sz w:val="20"/>
                <w:szCs w:val="20"/>
              </w:rPr>
              <w:t xml:space="preserve"> ah),</w:t>
            </w:r>
            <w:r w:rsidR="00B86A2C" w:rsidRPr="00EE2AD9">
              <w:rPr>
                <w:i/>
                <w:color w:val="002060"/>
                <w:sz w:val="20"/>
                <w:szCs w:val="20"/>
              </w:rPr>
              <w:t xml:space="preserve"> e), f), g), k), l), p)</w:t>
            </w:r>
            <w:r w:rsidR="005B0D26" w:rsidRPr="00EE2AD9">
              <w:rPr>
                <w:i/>
                <w:color w:val="002060"/>
                <w:sz w:val="20"/>
                <w:szCs w:val="20"/>
              </w:rPr>
              <w:t>, q)</w:t>
            </w:r>
            <w:r w:rsidR="00B86A2C" w:rsidRPr="00EE2AD9">
              <w:rPr>
                <w:i/>
                <w:color w:val="002060"/>
                <w:sz w:val="20"/>
                <w:szCs w:val="20"/>
              </w:rPr>
              <w:t xml:space="preserve"> pontjai, továbbá a Kbt. 62. § (2) bekezdés a)</w:t>
            </w:r>
            <w:proofErr w:type="spellStart"/>
            <w:r w:rsidR="00B86A2C" w:rsidRPr="00EE2AD9">
              <w:rPr>
                <w:i/>
                <w:color w:val="002060"/>
                <w:sz w:val="20"/>
                <w:szCs w:val="20"/>
              </w:rPr>
              <w:t>-b</w:t>
            </w:r>
            <w:proofErr w:type="spellEnd"/>
            <w:r w:rsidR="00B86A2C" w:rsidRPr="00EE2AD9">
              <w:rPr>
                <w:i/>
                <w:color w:val="002060"/>
                <w:sz w:val="20"/>
                <w:szCs w:val="20"/>
              </w:rPr>
              <w:t>) pontjai.</w:t>
            </w:r>
          </w:p>
          <w:p w14:paraId="141FB3B6" w14:textId="77777777" w:rsidR="00980036" w:rsidRPr="00EA6A87" w:rsidRDefault="00980036" w:rsidP="008F0429">
            <w:pPr>
              <w:spacing w:before="0" w:after="0"/>
            </w:pPr>
            <w:r w:rsidRPr="00EA6A87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14:paraId="1F3E18A6" w14:textId="77777777" w:rsidR="00B86A2C" w:rsidRDefault="00980036" w:rsidP="008F0429">
            <w:pPr>
              <w:spacing w:before="0" w:after="0"/>
              <w:jc w:val="left"/>
              <w:rPr>
                <w:sz w:val="22"/>
              </w:rPr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</w:p>
          <w:p w14:paraId="2C444F61" w14:textId="77777777" w:rsidR="00B86A2C" w:rsidRDefault="00B86A2C" w:rsidP="008F0429">
            <w:pPr>
              <w:spacing w:before="0" w:after="0"/>
              <w:jc w:val="left"/>
              <w:rPr>
                <w:sz w:val="22"/>
              </w:rPr>
            </w:pPr>
          </w:p>
          <w:p w14:paraId="53A6031F" w14:textId="77777777" w:rsidR="00B86A2C" w:rsidRDefault="00B86A2C" w:rsidP="008F0429">
            <w:pPr>
              <w:spacing w:before="0" w:after="0"/>
              <w:jc w:val="left"/>
              <w:rPr>
                <w:sz w:val="22"/>
              </w:rPr>
            </w:pPr>
          </w:p>
          <w:p w14:paraId="22D28FA9" w14:textId="77777777" w:rsidR="00B86A2C" w:rsidRDefault="00B86A2C" w:rsidP="008F0429">
            <w:pPr>
              <w:spacing w:before="0" w:after="0"/>
              <w:jc w:val="left"/>
              <w:rPr>
                <w:sz w:val="22"/>
              </w:rPr>
            </w:pPr>
          </w:p>
          <w:p w14:paraId="02DE003E" w14:textId="77777777" w:rsidR="00635E1E" w:rsidRDefault="00635E1E" w:rsidP="008F0429">
            <w:pPr>
              <w:spacing w:before="0" w:after="0"/>
              <w:jc w:val="left"/>
              <w:rPr>
                <w:sz w:val="22"/>
              </w:rPr>
            </w:pPr>
          </w:p>
          <w:p w14:paraId="19BC06B2" w14:textId="77777777" w:rsidR="00635E1E" w:rsidRDefault="00635E1E" w:rsidP="008F0429">
            <w:pPr>
              <w:spacing w:before="0" w:after="0"/>
              <w:jc w:val="left"/>
              <w:rPr>
                <w:sz w:val="22"/>
              </w:rPr>
            </w:pPr>
          </w:p>
          <w:p w14:paraId="5D5988AC" w14:textId="77777777" w:rsidR="00980036" w:rsidRPr="00EA6A87" w:rsidRDefault="00980036" w:rsidP="008F0429">
            <w:pPr>
              <w:spacing w:before="0" w:after="0"/>
              <w:jc w:val="left"/>
            </w:pPr>
            <w:r w:rsidRPr="00EA6A87">
              <w:rPr>
                <w:sz w:val="22"/>
              </w:rPr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  <w:r w:rsidRPr="00EA6A87">
              <w:rPr>
                <w:rStyle w:val="Lbjegyzet-hivatkozs"/>
                <w:sz w:val="22"/>
              </w:rPr>
              <w:footnoteReference w:id="33"/>
            </w:r>
          </w:p>
        </w:tc>
      </w:tr>
      <w:tr w:rsidR="00980036" w:rsidRPr="00831C4B" w14:paraId="25C89A67" w14:textId="77777777" w:rsidTr="00980036">
        <w:tc>
          <w:tcPr>
            <w:tcW w:w="4644" w:type="dxa"/>
            <w:shd w:val="clear" w:color="auto" w:fill="auto"/>
          </w:tcPr>
          <w:p w14:paraId="1150016C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14:paraId="45533FEF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</w:tbl>
    <w:p w14:paraId="1BD82E72" w14:textId="77777777" w:rsidR="0024318B" w:rsidRDefault="0024318B" w:rsidP="008F0429">
      <w:pPr>
        <w:pStyle w:val="ChapterTitle"/>
        <w:spacing w:before="0" w:after="0"/>
        <w:rPr>
          <w:sz w:val="22"/>
        </w:rPr>
      </w:pPr>
    </w:p>
    <w:p w14:paraId="4F7A9AC3" w14:textId="77777777" w:rsidR="00187CC0" w:rsidRDefault="00187CC0" w:rsidP="008F0429">
      <w:pPr>
        <w:spacing w:before="0" w:after="0"/>
        <w:jc w:val="left"/>
        <w:rPr>
          <w:b/>
          <w:sz w:val="22"/>
        </w:rPr>
      </w:pPr>
      <w:r>
        <w:rPr>
          <w:sz w:val="22"/>
        </w:rPr>
        <w:br w:type="page"/>
      </w:r>
    </w:p>
    <w:p w14:paraId="2D901264" w14:textId="77777777" w:rsidR="00980036" w:rsidRPr="00831C4B" w:rsidRDefault="00980036" w:rsidP="008F0429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IV. rész: Kiválasztási szempontok</w:t>
      </w:r>
    </w:p>
    <w:p w14:paraId="0B1E6138" w14:textId="77777777" w:rsidR="00980036" w:rsidRPr="00EA6A87" w:rsidRDefault="00980036" w:rsidP="008F0429">
      <w:pPr>
        <w:spacing w:before="0" w:after="0"/>
        <w:rPr>
          <w:sz w:val="22"/>
        </w:rPr>
      </w:pPr>
      <w:r w:rsidRPr="00EA6A87">
        <w:rPr>
          <w:b/>
          <w:sz w:val="22"/>
        </w:rPr>
        <w:t>A kiválasztási szempontokat illetően 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 vagy e rész A–D szakaszai), a gazdasági szereplő kijelenti a következőket:</w:t>
      </w:r>
    </w:p>
    <w:p w14:paraId="2784617C" w14:textId="77777777" w:rsidR="00980036" w:rsidRPr="00831C4B" w:rsidRDefault="00AF12C5" w:rsidP="008F0429">
      <w:pPr>
        <w:pStyle w:val="SectionTitle"/>
        <w:spacing w:before="0" w:after="0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</w:p>
    <w:p w14:paraId="1C9C981B" w14:textId="77777777" w:rsidR="00980036" w:rsidRPr="00EA6A87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7F12AB" w14:paraId="34EC3981" w14:textId="77777777" w:rsidTr="00980036">
        <w:tc>
          <w:tcPr>
            <w:tcW w:w="4606" w:type="dxa"/>
            <w:shd w:val="clear" w:color="auto" w:fill="auto"/>
          </w:tcPr>
          <w:p w14:paraId="3E841747" w14:textId="77777777" w:rsidR="00980036" w:rsidRPr="001B6CBD" w:rsidRDefault="00980036" w:rsidP="008F0429">
            <w:pPr>
              <w:spacing w:before="0" w:after="0"/>
              <w:rPr>
                <w:b/>
              </w:rPr>
            </w:pPr>
            <w:r w:rsidRPr="001B6CBD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14:paraId="6C7DE5F8" w14:textId="77777777" w:rsidR="00980036" w:rsidRPr="001B6CBD" w:rsidRDefault="00980036" w:rsidP="008F0429">
            <w:pPr>
              <w:spacing w:before="0" w:after="0"/>
              <w:rPr>
                <w:b/>
              </w:rPr>
            </w:pPr>
            <w:r w:rsidRPr="001B6CBD">
              <w:rPr>
                <w:b/>
                <w:sz w:val="22"/>
              </w:rPr>
              <w:t>Válasz:</w:t>
            </w:r>
          </w:p>
        </w:tc>
      </w:tr>
      <w:tr w:rsidR="00980036" w:rsidRPr="007F12AB" w14:paraId="065118A4" w14:textId="77777777" w:rsidTr="00980036">
        <w:tc>
          <w:tcPr>
            <w:tcW w:w="4606" w:type="dxa"/>
            <w:shd w:val="clear" w:color="auto" w:fill="auto"/>
          </w:tcPr>
          <w:p w14:paraId="6566DE9B" w14:textId="77777777" w:rsidR="00980036" w:rsidRPr="001B6CBD" w:rsidRDefault="00980036" w:rsidP="008F0429">
            <w:pPr>
              <w:spacing w:before="0" w:after="0"/>
            </w:pPr>
            <w:r w:rsidRPr="001B6CBD">
              <w:rPr>
                <w:sz w:val="22"/>
              </w:rPr>
              <w:t>Megfelel az előírt kiválasztási szempont</w:t>
            </w:r>
            <w:r w:rsidR="002C2235" w:rsidRPr="001B6CBD">
              <w:rPr>
                <w:sz w:val="22"/>
              </w:rPr>
              <w:t>ok</w:t>
            </w:r>
            <w:r w:rsidRPr="001B6CBD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14:paraId="3676CADC" w14:textId="77777777" w:rsidR="00980036" w:rsidRPr="001B6CBD" w:rsidRDefault="00980036" w:rsidP="008F0429">
            <w:pPr>
              <w:spacing w:before="0" w:after="0"/>
            </w:pPr>
            <w:r w:rsidRPr="001B6CBD">
              <w:rPr>
                <w:sz w:val="22"/>
              </w:rPr>
              <w:t>[] Igen [] Nem</w:t>
            </w:r>
          </w:p>
        </w:tc>
      </w:tr>
    </w:tbl>
    <w:p w14:paraId="702B0053" w14:textId="77777777" w:rsidR="002D0218" w:rsidRDefault="002D0218" w:rsidP="008F0429">
      <w:pPr>
        <w:pStyle w:val="SectionTitle"/>
        <w:spacing w:before="0" w:after="0"/>
        <w:rPr>
          <w:sz w:val="22"/>
        </w:rPr>
      </w:pPr>
    </w:p>
    <w:p w14:paraId="3CB86B8F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A: Alkalmasság szakmai tevékenység végzésére</w:t>
      </w:r>
    </w:p>
    <w:p w14:paraId="0A032D16" w14:textId="77777777" w:rsidR="00980036" w:rsidRPr="00EA6A87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  <w:sz w:val="22"/>
        </w:rPr>
        <w:t>A gazdasági szereplőnek</w:t>
      </w:r>
      <w:r w:rsidR="00411D1D" w:rsidRPr="00EA6A87">
        <w:rPr>
          <w:b/>
          <w:sz w:val="22"/>
        </w:rPr>
        <w:t xml:space="preserve"> </w:t>
      </w:r>
      <w:r w:rsidRPr="00EA6A87">
        <w:rPr>
          <w:b/>
          <w:sz w:val="22"/>
        </w:rPr>
        <w:t>kizárólag</w:t>
      </w:r>
      <w:r w:rsidRPr="00EA6A87">
        <w:t xml:space="preserve"> </w:t>
      </w:r>
      <w:r w:rsidRPr="00EA6A87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831C4B" w14:paraId="04131E95" w14:textId="77777777" w:rsidTr="00980036">
        <w:tc>
          <w:tcPr>
            <w:tcW w:w="4644" w:type="dxa"/>
            <w:shd w:val="clear" w:color="auto" w:fill="auto"/>
          </w:tcPr>
          <w:p w14:paraId="36E55A31" w14:textId="77777777" w:rsidR="00980036" w:rsidRPr="00EA6A87" w:rsidRDefault="00980036" w:rsidP="008F0429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14:paraId="17C1E24B" w14:textId="77777777" w:rsidR="00980036" w:rsidRPr="00EA6A87" w:rsidRDefault="00980036" w:rsidP="008F0429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14:paraId="79580115" w14:textId="77777777" w:rsidTr="00980036">
        <w:tc>
          <w:tcPr>
            <w:tcW w:w="4644" w:type="dxa"/>
            <w:shd w:val="clear" w:color="auto" w:fill="auto"/>
          </w:tcPr>
          <w:p w14:paraId="6C88EA9B" w14:textId="77777777" w:rsidR="00635E1E" w:rsidRPr="000A71D4" w:rsidRDefault="00980036" w:rsidP="008F0429">
            <w:pPr>
              <w:spacing w:before="0" w:after="0"/>
              <w:rPr>
                <w:strike/>
                <w:sz w:val="22"/>
              </w:rPr>
            </w:pPr>
            <w:r w:rsidRPr="000A71D4">
              <w:rPr>
                <w:b/>
                <w:strike/>
                <w:sz w:val="22"/>
              </w:rPr>
              <w:t>1) Be van jegyezve</w:t>
            </w:r>
            <w:r w:rsidRPr="000A71D4">
              <w:rPr>
                <w:strike/>
                <w:sz w:val="22"/>
              </w:rPr>
              <w:t xml:space="preserve"> a letelepedés helye szerinti tagállamának vonatkozó </w:t>
            </w:r>
            <w:r w:rsidRPr="000A71D4">
              <w:rPr>
                <w:b/>
                <w:strike/>
                <w:sz w:val="22"/>
              </w:rPr>
              <w:t>szakmai vagy cégnyilvántartásába</w:t>
            </w:r>
            <w:r w:rsidRPr="000A71D4">
              <w:rPr>
                <w:rStyle w:val="Lbjegyzet-hivatkozs"/>
                <w:b/>
                <w:strike/>
                <w:sz w:val="22"/>
              </w:rPr>
              <w:footnoteReference w:id="34"/>
            </w:r>
            <w:r w:rsidRPr="000A71D4">
              <w:rPr>
                <w:strike/>
                <w:sz w:val="22"/>
              </w:rPr>
              <w:t>:</w:t>
            </w:r>
          </w:p>
          <w:p w14:paraId="5B9D2A27" w14:textId="77777777" w:rsidR="00980036" w:rsidRPr="000A71D4" w:rsidRDefault="00980036" w:rsidP="008F0429">
            <w:pPr>
              <w:spacing w:before="0" w:after="0"/>
              <w:rPr>
                <w:strike/>
                <w:sz w:val="22"/>
              </w:rPr>
            </w:pPr>
            <w:r w:rsidRPr="000A71D4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0A71D4">
              <w:rPr>
                <w:strike/>
                <w:sz w:val="22"/>
              </w:rPr>
              <w:t>adja meg a következő információkat</w:t>
            </w:r>
            <w:r w:rsidRPr="000A71D4">
              <w:rPr>
                <w:strike/>
                <w:sz w:val="22"/>
              </w:rPr>
              <w:t>:</w:t>
            </w:r>
          </w:p>
          <w:p w14:paraId="3002D443" w14:textId="6DF87966" w:rsidR="00D92DBA" w:rsidRPr="000A71D4" w:rsidRDefault="00D92DBA" w:rsidP="008F0429">
            <w:pPr>
              <w:spacing w:before="0" w:after="0"/>
              <w:rPr>
                <w:strike/>
                <w:color w:val="0070C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7795EDA5" w14:textId="77777777" w:rsidR="0032652B" w:rsidRPr="000A71D4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0A71D4">
              <w:rPr>
                <w:strike/>
                <w:sz w:val="22"/>
              </w:rPr>
              <w:t>[…]</w:t>
            </w:r>
            <w:r w:rsidRPr="000A71D4">
              <w:rPr>
                <w:strike/>
                <w:sz w:val="22"/>
              </w:rPr>
              <w:br/>
            </w:r>
          </w:p>
          <w:p w14:paraId="4DCAD4F1" w14:textId="77777777" w:rsidR="00980036" w:rsidRPr="000A71D4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A71D4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A71D4">
              <w:rPr>
                <w:strike/>
                <w:sz w:val="22"/>
              </w:rPr>
              <w:t>……</w:t>
            </w:r>
            <w:proofErr w:type="gramEnd"/>
            <w:r w:rsidRPr="000A71D4">
              <w:rPr>
                <w:strike/>
                <w:sz w:val="22"/>
              </w:rPr>
              <w:t>][……][……]</w:t>
            </w:r>
          </w:p>
        </w:tc>
      </w:tr>
      <w:tr w:rsidR="00980036" w:rsidRPr="00831C4B" w14:paraId="38B18AEA" w14:textId="77777777" w:rsidTr="00980036">
        <w:tc>
          <w:tcPr>
            <w:tcW w:w="4644" w:type="dxa"/>
            <w:shd w:val="clear" w:color="auto" w:fill="auto"/>
          </w:tcPr>
          <w:p w14:paraId="402E732C" w14:textId="77777777" w:rsidR="00635E1E" w:rsidRPr="00EE2AD9" w:rsidRDefault="00980036" w:rsidP="008F0429">
            <w:pPr>
              <w:spacing w:before="0" w:after="0"/>
              <w:rPr>
                <w:sz w:val="22"/>
              </w:rPr>
            </w:pPr>
            <w:r w:rsidRPr="00EE2AD9">
              <w:rPr>
                <w:b/>
                <w:sz w:val="22"/>
              </w:rPr>
              <w:t>2) Szolgáltatásnyújtásra irányuló szerződéseknél:</w:t>
            </w:r>
            <w:r w:rsidRPr="00EE2AD9">
              <w:rPr>
                <w:sz w:val="22"/>
              </w:rPr>
              <w:br/>
              <w:t xml:space="preserve">A gazdasági szereplőnek meghatározott </w:t>
            </w:r>
            <w:r w:rsidRPr="00EE2AD9">
              <w:rPr>
                <w:b/>
                <w:sz w:val="22"/>
              </w:rPr>
              <w:t>engedéllyel</w:t>
            </w:r>
            <w:r w:rsidRPr="00EE2AD9">
              <w:rPr>
                <w:sz w:val="22"/>
              </w:rPr>
              <w:t xml:space="preserve"> kell-e rendelkeznie vagy meghatározott szervezet </w:t>
            </w:r>
            <w:r w:rsidRPr="00EE2AD9">
              <w:rPr>
                <w:b/>
                <w:sz w:val="22"/>
              </w:rPr>
              <w:t>tagjának</w:t>
            </w:r>
            <w:r w:rsidRPr="00EE2AD9">
              <w:rPr>
                <w:sz w:val="22"/>
              </w:rPr>
              <w:t xml:space="preserve"> kell-e lennie ahhoz, hogy a gazdasági szereplő letelepedési helye szerinti országban az adott szolgáltatást nyújthassa? </w:t>
            </w:r>
          </w:p>
          <w:p w14:paraId="1EE9D967" w14:textId="77777777" w:rsidR="00D92DBA" w:rsidRDefault="00980036" w:rsidP="000A71D4">
            <w:pPr>
              <w:spacing w:before="0" w:after="0"/>
              <w:rPr>
                <w:sz w:val="22"/>
              </w:rPr>
            </w:pPr>
            <w:r w:rsidRPr="00EE2AD9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EE2AD9">
              <w:rPr>
                <w:sz w:val="22"/>
              </w:rPr>
              <w:t>adja meg a következő információkat</w:t>
            </w:r>
            <w:r w:rsidRPr="00EE2AD9">
              <w:rPr>
                <w:sz w:val="22"/>
              </w:rPr>
              <w:t>:</w:t>
            </w:r>
          </w:p>
          <w:p w14:paraId="0C45F679" w14:textId="77777777" w:rsidR="00EE2AD9" w:rsidRDefault="00EE2AD9" w:rsidP="000A71D4">
            <w:pPr>
              <w:spacing w:before="0" w:after="0"/>
              <w:rPr>
                <w:sz w:val="22"/>
              </w:rPr>
            </w:pPr>
          </w:p>
          <w:p w14:paraId="35669763" w14:textId="77777777" w:rsidR="00EE2AD9" w:rsidRPr="00EE2AD9" w:rsidRDefault="00EE2AD9" w:rsidP="00EE2AD9">
            <w:pPr>
              <w:spacing w:before="0" w:after="0"/>
              <w:rPr>
                <w:i/>
                <w:color w:val="002060"/>
                <w:sz w:val="20"/>
                <w:szCs w:val="20"/>
              </w:rPr>
            </w:pPr>
            <w:r w:rsidRPr="00EE2AD9">
              <w:rPr>
                <w:i/>
                <w:color w:val="002060"/>
                <w:sz w:val="20"/>
                <w:szCs w:val="20"/>
              </w:rPr>
              <w:t>Vonatkozó eljárást megindító felhívás szerinti alkalmassági feltétel:</w:t>
            </w:r>
          </w:p>
          <w:p w14:paraId="0DC50765" w14:textId="77777777" w:rsidR="00EE2AD9" w:rsidRPr="00EE2AD9" w:rsidRDefault="00EE2AD9" w:rsidP="00EE2AD9">
            <w:pPr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EE2AD9">
              <w:rPr>
                <w:rFonts w:eastAsia="Times New Roman"/>
                <w:i/>
                <w:color w:val="002060"/>
                <w:sz w:val="20"/>
                <w:szCs w:val="20"/>
              </w:rPr>
              <w:t xml:space="preserve">SZT1) </w:t>
            </w:r>
          </w:p>
          <w:p w14:paraId="17599DE1" w14:textId="74AC68BF" w:rsidR="00EE2AD9" w:rsidRPr="00EE2AD9" w:rsidRDefault="00EE2AD9" w:rsidP="000071BF">
            <w:pPr>
              <w:rPr>
                <w:sz w:val="22"/>
              </w:rPr>
            </w:pPr>
            <w:r w:rsidRPr="00EE2AD9">
              <w:rPr>
                <w:rFonts w:eastAsia="Times New Roman"/>
                <w:i/>
                <w:color w:val="002060"/>
                <w:sz w:val="20"/>
                <w:szCs w:val="20"/>
              </w:rPr>
              <w:t xml:space="preserve">Részvételre jelentkező (közös részvételre jelentkező) alkalmatlan, ha nem rendelkezik </w:t>
            </w:r>
            <w:r w:rsidRPr="00EE2AD9">
              <w:rPr>
                <w:i/>
                <w:color w:val="002060"/>
                <w:sz w:val="20"/>
                <w:szCs w:val="20"/>
              </w:rPr>
              <w:t xml:space="preserve">a biztosítási tevékenységről szóló 2014. évi LXXXVIII. törvény 1. számú melléklet A) részében foglalt nem-életbiztosítási ág 11. és 13. ágazatában meghatározott biztosítási tevékenység folytatására jogosító engedéllyel. </w:t>
            </w:r>
          </w:p>
        </w:tc>
        <w:tc>
          <w:tcPr>
            <w:tcW w:w="4645" w:type="dxa"/>
            <w:shd w:val="clear" w:color="auto" w:fill="auto"/>
          </w:tcPr>
          <w:p w14:paraId="640A8F7C" w14:textId="77777777" w:rsidR="00D92DBA" w:rsidRPr="00EE2AD9" w:rsidRDefault="00D92DBA" w:rsidP="008F0429">
            <w:pPr>
              <w:spacing w:before="0" w:after="0"/>
              <w:jc w:val="left"/>
              <w:rPr>
                <w:sz w:val="22"/>
              </w:rPr>
            </w:pPr>
          </w:p>
          <w:p w14:paraId="042F8495" w14:textId="77777777" w:rsidR="00D92DBA" w:rsidRPr="00EE2AD9" w:rsidRDefault="00980036" w:rsidP="008F0429">
            <w:pPr>
              <w:spacing w:before="0" w:after="0"/>
              <w:jc w:val="left"/>
              <w:rPr>
                <w:sz w:val="22"/>
              </w:rPr>
            </w:pPr>
            <w:r w:rsidRPr="00EE2AD9">
              <w:rPr>
                <w:sz w:val="22"/>
              </w:rPr>
              <w:br/>
              <w:t>[] Igen [] Nem</w:t>
            </w:r>
            <w:r w:rsidRPr="00EE2AD9">
              <w:rPr>
                <w:sz w:val="22"/>
              </w:rPr>
              <w:br/>
            </w:r>
          </w:p>
          <w:p w14:paraId="2DFDF743" w14:textId="77777777" w:rsidR="00EA6A87" w:rsidRPr="00EE2AD9" w:rsidRDefault="00980036" w:rsidP="008F0429">
            <w:pPr>
              <w:spacing w:before="0" w:after="0"/>
              <w:jc w:val="left"/>
              <w:rPr>
                <w:sz w:val="22"/>
              </w:rPr>
            </w:pPr>
            <w:r w:rsidRPr="00EE2AD9">
              <w:rPr>
                <w:sz w:val="22"/>
              </w:rPr>
              <w:t xml:space="preserve">Ha igen, kérjük, adja meg, hogy ez miben áll, és jelezze, hogy a gazdasági szereplő rendelkezik-e ezzel: </w:t>
            </w:r>
            <w:proofErr w:type="gramStart"/>
            <w:r w:rsidRPr="00EE2AD9">
              <w:rPr>
                <w:sz w:val="22"/>
              </w:rPr>
              <w:t>[ …</w:t>
            </w:r>
            <w:proofErr w:type="gramEnd"/>
            <w:r w:rsidRPr="00EE2AD9">
              <w:rPr>
                <w:sz w:val="22"/>
              </w:rPr>
              <w:t>] [] Igen [] Nem</w:t>
            </w:r>
          </w:p>
          <w:p w14:paraId="0303827C" w14:textId="77777777" w:rsidR="00980036" w:rsidRPr="00EE2AD9" w:rsidRDefault="00980036" w:rsidP="008F0429">
            <w:pPr>
              <w:spacing w:before="0" w:after="0"/>
              <w:jc w:val="left"/>
            </w:pPr>
            <w:r w:rsidRPr="00EE2AD9">
              <w:rPr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EE2AD9">
              <w:rPr>
                <w:sz w:val="22"/>
              </w:rPr>
              <w:t>……</w:t>
            </w:r>
            <w:proofErr w:type="gramEnd"/>
            <w:r w:rsidRPr="00EE2AD9">
              <w:rPr>
                <w:sz w:val="22"/>
              </w:rPr>
              <w:t>][……][……]</w:t>
            </w:r>
          </w:p>
        </w:tc>
      </w:tr>
    </w:tbl>
    <w:p w14:paraId="42CE5115" w14:textId="77777777" w:rsidR="00363A53" w:rsidRDefault="00363A53" w:rsidP="008F0429">
      <w:pPr>
        <w:pStyle w:val="SectionTitle"/>
        <w:spacing w:before="0" w:after="0"/>
        <w:rPr>
          <w:sz w:val="22"/>
        </w:rPr>
      </w:pPr>
    </w:p>
    <w:p w14:paraId="0E2B11DF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B: Gazdasági és pénzügyi helyzet</w:t>
      </w:r>
    </w:p>
    <w:p w14:paraId="255960D8" w14:textId="77777777" w:rsidR="00980036" w:rsidRPr="00EA6A87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980036" w:rsidRPr="00831C4B" w14:paraId="13E1A6FC" w14:textId="77777777" w:rsidTr="001754FD">
        <w:tc>
          <w:tcPr>
            <w:tcW w:w="4644" w:type="dxa"/>
            <w:shd w:val="clear" w:color="auto" w:fill="auto"/>
          </w:tcPr>
          <w:p w14:paraId="70E50739" w14:textId="77777777" w:rsidR="00980036" w:rsidRPr="00EA6A87" w:rsidRDefault="00980036" w:rsidP="008F0429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14:paraId="1D52FDDC" w14:textId="77777777" w:rsidR="00980036" w:rsidRPr="00EA6A87" w:rsidRDefault="00980036" w:rsidP="008F0429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14:paraId="5492103B" w14:textId="77777777" w:rsidTr="001754FD">
        <w:tc>
          <w:tcPr>
            <w:tcW w:w="4644" w:type="dxa"/>
            <w:shd w:val="clear" w:color="auto" w:fill="auto"/>
          </w:tcPr>
          <w:p w14:paraId="10B37AAC" w14:textId="1A32BA96" w:rsidR="000952D1" w:rsidRPr="00A74D13" w:rsidRDefault="00980036" w:rsidP="008F0429">
            <w:pPr>
              <w:spacing w:before="0" w:after="0"/>
              <w:rPr>
                <w:strike/>
                <w:sz w:val="22"/>
              </w:rPr>
            </w:pPr>
            <w:r w:rsidRPr="00A74D13">
              <w:rPr>
                <w:strike/>
                <w:sz w:val="22"/>
              </w:rPr>
              <w:t>1a) A gazdasági szereplő (</w:t>
            </w:r>
            <w:r w:rsidR="00EF6E79" w:rsidRPr="00A74D13">
              <w:rPr>
                <w:strike/>
                <w:sz w:val="22"/>
              </w:rPr>
              <w:t>„</w:t>
            </w:r>
            <w:r w:rsidRPr="00A74D13">
              <w:rPr>
                <w:strike/>
                <w:sz w:val="22"/>
              </w:rPr>
              <w:t>általános</w:t>
            </w:r>
            <w:r w:rsidR="00EF6E79" w:rsidRPr="00A74D13">
              <w:rPr>
                <w:strike/>
                <w:sz w:val="22"/>
              </w:rPr>
              <w:t>”</w:t>
            </w:r>
            <w:r w:rsidRPr="00A74D13">
              <w:rPr>
                <w:strike/>
                <w:sz w:val="22"/>
              </w:rPr>
              <w:t xml:space="preserve">) </w:t>
            </w:r>
            <w:r w:rsidRPr="00A74D13">
              <w:rPr>
                <w:b/>
                <w:strike/>
                <w:sz w:val="22"/>
              </w:rPr>
              <w:t>éves árbevétele</w:t>
            </w:r>
            <w:r w:rsidRPr="00A74D13">
              <w:rPr>
                <w:strike/>
                <w:sz w:val="22"/>
              </w:rPr>
              <w:t xml:space="preserve"> a vonatkozó hirdetményben vagy a közbeszerzési dokumentumokban előírt számú pénzügyi évben a következő:</w:t>
            </w:r>
            <w:r w:rsidRPr="00A74D13">
              <w:rPr>
                <w:strike/>
                <w:sz w:val="22"/>
              </w:rPr>
              <w:br/>
            </w:r>
            <w:r w:rsidR="00EA6A87" w:rsidRPr="00A74D13">
              <w:rPr>
                <w:b/>
                <w:strike/>
                <w:sz w:val="22"/>
              </w:rPr>
              <w:t>És/</w:t>
            </w:r>
            <w:r w:rsidR="00744537" w:rsidRPr="00A74D13">
              <w:rPr>
                <w:b/>
                <w:strike/>
                <w:sz w:val="22"/>
              </w:rPr>
              <w:t>v</w:t>
            </w:r>
            <w:r w:rsidRPr="00A74D13">
              <w:rPr>
                <w:b/>
                <w:strike/>
                <w:sz w:val="22"/>
              </w:rPr>
              <w:t>agy</w:t>
            </w:r>
            <w:r w:rsidRPr="00A74D13">
              <w:rPr>
                <w:strike/>
                <w:sz w:val="22"/>
              </w:rPr>
              <w:br/>
              <w:t xml:space="preserve">1b) A gazdasági szereplő </w:t>
            </w:r>
            <w:r w:rsidRPr="00A74D13">
              <w:rPr>
                <w:b/>
                <w:strike/>
                <w:sz w:val="22"/>
              </w:rPr>
              <w:t>átlagos</w:t>
            </w:r>
            <w:r w:rsidRPr="00A74D13">
              <w:rPr>
                <w:strike/>
                <w:sz w:val="22"/>
              </w:rPr>
              <w:t xml:space="preserve"> </w:t>
            </w:r>
            <w:r w:rsidRPr="00A74D13">
              <w:rPr>
                <w:b/>
                <w:strike/>
                <w:sz w:val="22"/>
              </w:rPr>
              <w:t>éves árbevétele a vonatkozó hirdetményben vagy a közbeszerzési dokumentumokban előírt számú évben a következő</w:t>
            </w:r>
            <w:r w:rsidRPr="00A74D13">
              <w:rPr>
                <w:rStyle w:val="Lbjegyzet-hivatkozs"/>
                <w:b/>
                <w:strike/>
                <w:sz w:val="22"/>
              </w:rPr>
              <w:footnoteReference w:id="35"/>
            </w:r>
            <w:r w:rsidRPr="00A74D13">
              <w:rPr>
                <w:b/>
                <w:strike/>
                <w:sz w:val="22"/>
              </w:rPr>
              <w:t xml:space="preserve"> (</w:t>
            </w:r>
            <w:r w:rsidRPr="00A74D13">
              <w:rPr>
                <w:strike/>
                <w:sz w:val="22"/>
              </w:rPr>
              <w:t>)</w:t>
            </w:r>
            <w:r w:rsidRPr="00A74D13">
              <w:rPr>
                <w:b/>
                <w:strike/>
                <w:sz w:val="22"/>
              </w:rPr>
              <w:t>:</w:t>
            </w:r>
            <w:r w:rsidRPr="00A74D13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A74D13">
              <w:rPr>
                <w:strike/>
                <w:sz w:val="22"/>
              </w:rPr>
              <w:t>adja meg a következő információkat</w:t>
            </w:r>
            <w:r w:rsidRPr="00A74D13">
              <w:rPr>
                <w:strike/>
                <w:sz w:val="22"/>
              </w:rPr>
              <w:t>:</w:t>
            </w:r>
          </w:p>
          <w:p w14:paraId="52CFBEA7" w14:textId="108A4DF2" w:rsidR="00533C8A" w:rsidRPr="00A74D13" w:rsidRDefault="00533C8A" w:rsidP="008F0429">
            <w:pPr>
              <w:spacing w:before="0" w:after="0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14:paraId="0D75A1B6" w14:textId="77777777" w:rsidR="00B857CD" w:rsidRPr="00A74D13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A74D13">
              <w:rPr>
                <w:strike/>
                <w:sz w:val="22"/>
              </w:rPr>
              <w:t>év: [</w:t>
            </w:r>
            <w:proofErr w:type="gramStart"/>
            <w:r w:rsidRPr="00A74D13">
              <w:rPr>
                <w:strike/>
                <w:sz w:val="22"/>
              </w:rPr>
              <w:t>……</w:t>
            </w:r>
            <w:proofErr w:type="gramEnd"/>
            <w:r w:rsidRPr="00A74D13">
              <w:rPr>
                <w:strike/>
                <w:sz w:val="22"/>
              </w:rPr>
              <w:t>] árbevétel:[……][…]pénznem</w:t>
            </w:r>
            <w:r w:rsidRPr="00A74D13">
              <w:rPr>
                <w:strike/>
                <w:sz w:val="22"/>
              </w:rPr>
              <w:br/>
              <w:t>év: [……] árbevétel:[……][…]pénznem</w:t>
            </w:r>
            <w:r w:rsidRPr="00A74D13">
              <w:rPr>
                <w:strike/>
                <w:sz w:val="22"/>
              </w:rPr>
              <w:br/>
              <w:t>év: [……] árbevétel:[……][…]pénznem</w:t>
            </w:r>
          </w:p>
          <w:p w14:paraId="06D1F3D9" w14:textId="509CE43F" w:rsidR="00744537" w:rsidRPr="00A74D13" w:rsidRDefault="00B857CD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A74D13">
              <w:rPr>
                <w:b/>
                <w:strike/>
                <w:sz w:val="22"/>
              </w:rPr>
              <w:t>Összesen: [</w:t>
            </w:r>
            <w:proofErr w:type="gramStart"/>
            <w:r w:rsidRPr="00A74D13">
              <w:rPr>
                <w:b/>
                <w:strike/>
                <w:sz w:val="22"/>
              </w:rPr>
              <w:t>……</w:t>
            </w:r>
            <w:proofErr w:type="gramEnd"/>
            <w:r w:rsidRPr="00A74D13">
              <w:rPr>
                <w:b/>
                <w:strike/>
                <w:sz w:val="22"/>
              </w:rPr>
              <w:t>][…]pénznem</w:t>
            </w:r>
            <w:r w:rsidR="00980036" w:rsidRPr="00A74D13">
              <w:rPr>
                <w:strike/>
                <w:sz w:val="22"/>
              </w:rPr>
              <w:br/>
            </w:r>
            <w:r w:rsidR="00980036" w:rsidRPr="00A74D13">
              <w:rPr>
                <w:strike/>
                <w:sz w:val="22"/>
              </w:rPr>
              <w:br/>
              <w:t>(évek száma, átlagos árbevétel)</w:t>
            </w:r>
            <w:r w:rsidR="00980036" w:rsidRPr="00A74D13">
              <w:rPr>
                <w:b/>
                <w:strike/>
                <w:sz w:val="22"/>
              </w:rPr>
              <w:t>:</w:t>
            </w:r>
            <w:r w:rsidR="00980036" w:rsidRPr="00A74D13">
              <w:rPr>
                <w:strike/>
                <w:sz w:val="22"/>
              </w:rPr>
              <w:t xml:space="preserve"> [……],[……][…]pénznem</w:t>
            </w:r>
          </w:p>
          <w:p w14:paraId="3F8483E1" w14:textId="77777777" w:rsidR="00744537" w:rsidRPr="00A74D13" w:rsidRDefault="00744537" w:rsidP="008F0429">
            <w:pPr>
              <w:spacing w:before="0" w:after="0"/>
              <w:jc w:val="left"/>
              <w:rPr>
                <w:strike/>
                <w:sz w:val="22"/>
              </w:rPr>
            </w:pPr>
          </w:p>
          <w:p w14:paraId="59C4237B" w14:textId="77777777" w:rsidR="00980036" w:rsidRPr="00A74D13" w:rsidRDefault="00980036" w:rsidP="008F0429">
            <w:pPr>
              <w:spacing w:before="0" w:after="0"/>
              <w:jc w:val="left"/>
              <w:rPr>
                <w:strike/>
              </w:rPr>
            </w:pPr>
            <w:r w:rsidRPr="00A74D13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A74D13">
              <w:rPr>
                <w:strike/>
                <w:sz w:val="22"/>
              </w:rPr>
              <w:t>……</w:t>
            </w:r>
            <w:proofErr w:type="gramEnd"/>
            <w:r w:rsidRPr="00A74D13">
              <w:rPr>
                <w:strike/>
                <w:sz w:val="22"/>
              </w:rPr>
              <w:t>][……][……]</w:t>
            </w:r>
          </w:p>
        </w:tc>
      </w:tr>
      <w:tr w:rsidR="00980036" w:rsidRPr="00831C4B" w14:paraId="633E4295" w14:textId="77777777" w:rsidTr="001754FD">
        <w:tc>
          <w:tcPr>
            <w:tcW w:w="4644" w:type="dxa"/>
            <w:shd w:val="clear" w:color="auto" w:fill="auto"/>
          </w:tcPr>
          <w:p w14:paraId="02858C84" w14:textId="77777777" w:rsidR="00EE3BDF" w:rsidRPr="000952D1" w:rsidRDefault="00980036" w:rsidP="008F0429">
            <w:pPr>
              <w:spacing w:before="0" w:after="0"/>
              <w:rPr>
                <w:sz w:val="22"/>
              </w:rPr>
            </w:pPr>
            <w:r w:rsidRPr="000952D1">
              <w:rPr>
                <w:sz w:val="22"/>
              </w:rPr>
              <w:t>2a) A gazdasági szereplő éves (</w:t>
            </w:r>
            <w:r w:rsidR="00EF6E79" w:rsidRPr="000952D1">
              <w:rPr>
                <w:sz w:val="22"/>
              </w:rPr>
              <w:t>„</w:t>
            </w:r>
            <w:r w:rsidRPr="000952D1">
              <w:rPr>
                <w:sz w:val="22"/>
              </w:rPr>
              <w:t>specifikus</w:t>
            </w:r>
            <w:r w:rsidR="00EF6E79" w:rsidRPr="000952D1">
              <w:rPr>
                <w:sz w:val="22"/>
              </w:rPr>
              <w:t>”</w:t>
            </w:r>
            <w:r w:rsidRPr="000952D1">
              <w:rPr>
                <w:sz w:val="22"/>
              </w:rPr>
              <w:t xml:space="preserve">) </w:t>
            </w:r>
            <w:r w:rsidRPr="000952D1">
              <w:rPr>
                <w:b/>
                <w:sz w:val="22"/>
              </w:rPr>
              <w:t>árbevétele a szerződés által érintett üzleti területre vonatkozóan</w:t>
            </w:r>
            <w:r w:rsidRPr="000952D1">
              <w:rPr>
                <w:sz w:val="22"/>
              </w:rPr>
              <w:t>, a vonatkozó hirdetményben vagy a közbeszerzési dokumentum</w:t>
            </w:r>
            <w:r w:rsidR="002A3EE8" w:rsidRPr="000952D1">
              <w:rPr>
                <w:sz w:val="22"/>
              </w:rPr>
              <w:t>ok</w:t>
            </w:r>
            <w:r w:rsidRPr="000952D1">
              <w:rPr>
                <w:sz w:val="22"/>
              </w:rPr>
              <w:t>ban meghatározott módon az előírt pénzügyi évek tekintetében a következő:</w:t>
            </w:r>
          </w:p>
          <w:p w14:paraId="586C58B4" w14:textId="77777777" w:rsidR="00980036" w:rsidRDefault="00980036" w:rsidP="008F0429">
            <w:pPr>
              <w:spacing w:before="0" w:after="0"/>
              <w:rPr>
                <w:sz w:val="22"/>
              </w:rPr>
            </w:pPr>
            <w:r w:rsidRPr="000952D1">
              <w:rPr>
                <w:sz w:val="22"/>
              </w:rPr>
              <w:br/>
            </w:r>
            <w:r w:rsidR="00744537" w:rsidRPr="000952D1">
              <w:rPr>
                <w:b/>
                <w:sz w:val="22"/>
              </w:rPr>
              <w:t>És/v</w:t>
            </w:r>
            <w:r w:rsidRPr="000952D1">
              <w:rPr>
                <w:b/>
                <w:sz w:val="22"/>
              </w:rPr>
              <w:t>agy</w:t>
            </w:r>
            <w:r w:rsidRPr="000952D1">
              <w:rPr>
                <w:sz w:val="22"/>
              </w:rPr>
              <w:br/>
              <w:t xml:space="preserve">2b) A gazdasági szereplő </w:t>
            </w:r>
            <w:r w:rsidRPr="000952D1">
              <w:rPr>
                <w:b/>
                <w:sz w:val="22"/>
              </w:rPr>
              <w:t>átlagos</w:t>
            </w:r>
            <w:r w:rsidRPr="000952D1">
              <w:rPr>
                <w:sz w:val="22"/>
              </w:rPr>
              <w:t xml:space="preserve"> </w:t>
            </w:r>
            <w:r w:rsidRPr="000952D1">
              <w:rPr>
                <w:b/>
                <w:sz w:val="22"/>
              </w:rPr>
              <w:t>éves árbevétele a területen és a vonatkozó hirdetményben vagy a közbeszerzési dokumentumokban előírt számú évben a következő</w:t>
            </w:r>
            <w:r w:rsidRPr="000952D1">
              <w:rPr>
                <w:rStyle w:val="Lbjegyzet-hivatkozs"/>
                <w:b/>
                <w:sz w:val="22"/>
              </w:rPr>
              <w:footnoteReference w:id="36"/>
            </w:r>
            <w:r w:rsidRPr="000952D1">
              <w:rPr>
                <w:b/>
                <w:sz w:val="22"/>
              </w:rPr>
              <w:t>:</w:t>
            </w:r>
            <w:r w:rsidRPr="000952D1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0952D1">
              <w:rPr>
                <w:sz w:val="22"/>
              </w:rPr>
              <w:t>adja meg a következő információkat</w:t>
            </w:r>
            <w:r w:rsidRPr="000952D1">
              <w:rPr>
                <w:sz w:val="22"/>
              </w:rPr>
              <w:t>:</w:t>
            </w:r>
          </w:p>
          <w:p w14:paraId="229A7FA1" w14:textId="77777777" w:rsidR="000952D1" w:rsidRDefault="000952D1" w:rsidP="008F0429">
            <w:pPr>
              <w:spacing w:before="0" w:after="0"/>
              <w:rPr>
                <w:sz w:val="22"/>
              </w:rPr>
            </w:pPr>
          </w:p>
          <w:p w14:paraId="6CF1FC82" w14:textId="77777777" w:rsidR="000952D1" w:rsidRPr="00AB254E" w:rsidRDefault="000952D1" w:rsidP="000952D1">
            <w:pPr>
              <w:spacing w:before="0" w:after="0"/>
              <w:rPr>
                <w:i/>
                <w:color w:val="002060"/>
                <w:sz w:val="20"/>
                <w:szCs w:val="20"/>
              </w:rPr>
            </w:pPr>
            <w:r w:rsidRPr="00AB254E">
              <w:rPr>
                <w:i/>
                <w:color w:val="002060"/>
                <w:sz w:val="20"/>
                <w:szCs w:val="20"/>
              </w:rPr>
              <w:t>Vonatkozó eljárást megindító felhívás szerinti alkalmassági feltétel:</w:t>
            </w:r>
          </w:p>
          <w:p w14:paraId="7F1EFE23" w14:textId="77777777" w:rsidR="000F7E4F" w:rsidRPr="00AB254E" w:rsidRDefault="000F7E4F" w:rsidP="000F7E4F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 w:rsidRPr="00AB254E">
              <w:rPr>
                <w:i/>
                <w:color w:val="17365D" w:themeColor="text2" w:themeShade="BF"/>
                <w:sz w:val="20"/>
                <w:szCs w:val="20"/>
              </w:rPr>
              <w:t xml:space="preserve">P1) </w:t>
            </w:r>
          </w:p>
          <w:p w14:paraId="27C6AC7F" w14:textId="1402830E" w:rsidR="000F7E4F" w:rsidRPr="00586291" w:rsidRDefault="000F7E4F" w:rsidP="00813626">
            <w:pPr>
              <w:rPr>
                <w:color w:val="17365D" w:themeColor="text2" w:themeShade="BF"/>
                <w:sz w:val="18"/>
                <w:szCs w:val="18"/>
              </w:rPr>
            </w:pPr>
            <w:r w:rsidRPr="00AB254E">
              <w:rPr>
                <w:i/>
                <w:color w:val="17365D" w:themeColor="text2" w:themeShade="BF"/>
                <w:sz w:val="20"/>
                <w:szCs w:val="20"/>
              </w:rPr>
              <w:t xml:space="preserve">Alkalmatlan a részvételre jelentkező (közös részvételre jelentkező) ha a részvételi felhívás feladását megelőző három, mérlegfordulónappal lezárt üzleti évben a közbeszerzés tárgyából (a biztosítási tevékenységről szóló 2014. évi LXXXVIII. törvény 1. melléklet A) rész szerinti tevékenységből) származó nettó árbevétele nem éri el összesen a </w:t>
            </w:r>
            <w:r w:rsidR="00813626">
              <w:rPr>
                <w:i/>
                <w:color w:val="17365D" w:themeColor="text2" w:themeShade="BF"/>
                <w:sz w:val="20"/>
                <w:szCs w:val="20"/>
              </w:rPr>
              <w:t>442</w:t>
            </w:r>
            <w:r w:rsidRPr="00AB254E">
              <w:rPr>
                <w:i/>
                <w:color w:val="17365D" w:themeColor="text2" w:themeShade="BF"/>
                <w:sz w:val="20"/>
                <w:szCs w:val="20"/>
              </w:rPr>
              <w:t>.</w:t>
            </w:r>
            <w:r w:rsidR="00813626">
              <w:rPr>
                <w:i/>
                <w:color w:val="17365D" w:themeColor="text2" w:themeShade="BF"/>
                <w:sz w:val="20"/>
                <w:szCs w:val="20"/>
              </w:rPr>
              <w:t>5</w:t>
            </w:r>
            <w:r w:rsidRPr="00AB254E">
              <w:rPr>
                <w:i/>
                <w:color w:val="17365D" w:themeColor="text2" w:themeShade="BF"/>
                <w:sz w:val="20"/>
                <w:szCs w:val="20"/>
              </w:rPr>
              <w:t>00.000,- Ft</w:t>
            </w:r>
            <w:r w:rsidR="00BD288F">
              <w:rPr>
                <w:i/>
                <w:color w:val="17365D" w:themeColor="text2" w:themeShade="BF"/>
                <w:sz w:val="20"/>
                <w:szCs w:val="20"/>
              </w:rPr>
              <w:t xml:space="preserve"> összeget.</w:t>
            </w:r>
          </w:p>
        </w:tc>
        <w:tc>
          <w:tcPr>
            <w:tcW w:w="4645" w:type="dxa"/>
            <w:shd w:val="clear" w:color="auto" w:fill="auto"/>
          </w:tcPr>
          <w:p w14:paraId="6F202279" w14:textId="77777777" w:rsidR="000952D1" w:rsidRPr="00AB254E" w:rsidRDefault="000952D1" w:rsidP="007F569B">
            <w:pPr>
              <w:spacing w:before="0" w:after="0"/>
              <w:rPr>
                <w:i/>
                <w:sz w:val="20"/>
                <w:szCs w:val="20"/>
              </w:rPr>
            </w:pPr>
          </w:p>
          <w:p w14:paraId="6AAF0F0E" w14:textId="133D949D" w:rsidR="000952D1" w:rsidRPr="00AB254E" w:rsidRDefault="00586291" w:rsidP="007F569B">
            <w:pPr>
              <w:spacing w:before="0" w:after="0"/>
              <w:rPr>
                <w:i/>
                <w:color w:val="002060"/>
                <w:sz w:val="20"/>
                <w:szCs w:val="20"/>
              </w:rPr>
            </w:pPr>
            <w:r w:rsidRPr="00AB254E">
              <w:rPr>
                <w:i/>
                <w:color w:val="002060"/>
                <w:sz w:val="20"/>
                <w:szCs w:val="20"/>
              </w:rPr>
              <w:t>a biztosítási tevékenységről szóló 2014. évi LXXXVIII. törvény 1. melléklet A) rész szerinti tevékenységből) származó nettó árbevétel:</w:t>
            </w:r>
          </w:p>
          <w:p w14:paraId="00EB8865" w14:textId="77777777" w:rsidR="00586291" w:rsidRPr="00AB254E" w:rsidRDefault="00586291" w:rsidP="007F569B">
            <w:pPr>
              <w:spacing w:before="0" w:after="0"/>
              <w:rPr>
                <w:i/>
                <w:sz w:val="20"/>
                <w:szCs w:val="20"/>
              </w:rPr>
            </w:pPr>
          </w:p>
          <w:p w14:paraId="6615D634" w14:textId="77777777" w:rsidR="00B857CD" w:rsidRPr="000952D1" w:rsidRDefault="00980036" w:rsidP="007F569B">
            <w:pPr>
              <w:spacing w:before="0" w:after="0"/>
              <w:rPr>
                <w:sz w:val="22"/>
              </w:rPr>
            </w:pPr>
            <w:r w:rsidRPr="00AB254E">
              <w:rPr>
                <w:i/>
                <w:color w:val="002060"/>
                <w:sz w:val="20"/>
                <w:szCs w:val="20"/>
              </w:rPr>
              <w:t>év: [</w:t>
            </w:r>
            <w:proofErr w:type="gramStart"/>
            <w:r w:rsidRPr="00AB254E">
              <w:rPr>
                <w:i/>
                <w:color w:val="002060"/>
                <w:sz w:val="20"/>
                <w:szCs w:val="20"/>
              </w:rPr>
              <w:t>……</w:t>
            </w:r>
            <w:proofErr w:type="gramEnd"/>
            <w:r w:rsidRPr="00AB254E">
              <w:rPr>
                <w:i/>
                <w:color w:val="002060"/>
                <w:sz w:val="20"/>
                <w:szCs w:val="20"/>
              </w:rPr>
              <w:t>] árbevétel:[……][…]pénznem</w:t>
            </w:r>
            <w:r w:rsidRPr="00AB254E">
              <w:rPr>
                <w:i/>
                <w:color w:val="002060"/>
                <w:sz w:val="20"/>
                <w:szCs w:val="20"/>
              </w:rPr>
              <w:br/>
              <w:t>év: [……] árbevétel:[……][…]pénznem</w:t>
            </w:r>
            <w:r w:rsidRPr="00AB254E">
              <w:rPr>
                <w:i/>
                <w:color w:val="002060"/>
                <w:sz w:val="20"/>
                <w:szCs w:val="20"/>
              </w:rPr>
              <w:br/>
              <w:t>év: [……] árbevétel:[……][…]pénznem</w:t>
            </w:r>
            <w:r w:rsidRPr="000952D1">
              <w:rPr>
                <w:sz w:val="22"/>
              </w:rPr>
              <w:br/>
            </w:r>
          </w:p>
          <w:p w14:paraId="0BD43B36" w14:textId="7A05432E" w:rsidR="00744537" w:rsidRPr="000952D1" w:rsidRDefault="00BF2C55" w:rsidP="007F569B">
            <w:pPr>
              <w:spacing w:before="0" w:after="0"/>
              <w:rPr>
                <w:sz w:val="22"/>
                <w:u w:val="single"/>
              </w:rPr>
            </w:pPr>
            <w:r w:rsidRPr="006C1720">
              <w:rPr>
                <w:b/>
                <w:color w:val="002060"/>
                <w:sz w:val="22"/>
              </w:rPr>
              <w:t>Összesen:</w:t>
            </w:r>
            <w:r w:rsidR="00B857CD" w:rsidRPr="006C1720">
              <w:rPr>
                <w:b/>
                <w:color w:val="002060"/>
                <w:sz w:val="22"/>
              </w:rPr>
              <w:t>[</w:t>
            </w:r>
            <w:proofErr w:type="gramStart"/>
            <w:r w:rsidR="00B857CD" w:rsidRPr="006C1720">
              <w:rPr>
                <w:b/>
                <w:color w:val="002060"/>
                <w:sz w:val="22"/>
              </w:rPr>
              <w:t>……</w:t>
            </w:r>
            <w:proofErr w:type="gramEnd"/>
            <w:r w:rsidR="00B857CD" w:rsidRPr="006C1720">
              <w:rPr>
                <w:b/>
                <w:color w:val="002060"/>
                <w:sz w:val="22"/>
              </w:rPr>
              <w:t>][…]pénznem</w:t>
            </w:r>
            <w:r w:rsidR="00980036" w:rsidRPr="000952D1">
              <w:rPr>
                <w:sz w:val="22"/>
              </w:rPr>
              <w:br/>
            </w:r>
            <w:r w:rsidR="00980036" w:rsidRPr="000952D1">
              <w:rPr>
                <w:sz w:val="22"/>
              </w:rPr>
              <w:br/>
            </w:r>
            <w:r w:rsidR="00980036" w:rsidRPr="000952D1">
              <w:rPr>
                <w:sz w:val="22"/>
              </w:rPr>
              <w:br/>
            </w:r>
            <w:r w:rsidR="00980036" w:rsidRPr="000952D1">
              <w:rPr>
                <w:sz w:val="22"/>
              </w:rPr>
              <w:br/>
              <w:t>(évek száma, átlagos árbevétel): [……],[……][…]pénznem</w:t>
            </w:r>
          </w:p>
          <w:p w14:paraId="67F04D7F" w14:textId="77777777" w:rsidR="00D92DBA" w:rsidRPr="000952D1" w:rsidRDefault="00D92DBA" w:rsidP="007F569B">
            <w:pPr>
              <w:spacing w:before="0" w:after="0"/>
              <w:rPr>
                <w:sz w:val="22"/>
              </w:rPr>
            </w:pPr>
          </w:p>
          <w:p w14:paraId="08D9FAE6" w14:textId="77777777" w:rsidR="00D92DBA" w:rsidRPr="000952D1" w:rsidRDefault="00D92DBA" w:rsidP="007F569B">
            <w:pPr>
              <w:spacing w:before="0" w:after="0"/>
              <w:rPr>
                <w:sz w:val="22"/>
              </w:rPr>
            </w:pPr>
          </w:p>
          <w:p w14:paraId="2D7B0367" w14:textId="77777777" w:rsidR="00980036" w:rsidRPr="000952D1" w:rsidRDefault="00980036" w:rsidP="007F569B">
            <w:pPr>
              <w:spacing w:before="0" w:after="0"/>
            </w:pPr>
            <w:r w:rsidRPr="000952D1">
              <w:rPr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952D1">
              <w:rPr>
                <w:sz w:val="22"/>
              </w:rPr>
              <w:t>……</w:t>
            </w:r>
            <w:proofErr w:type="gramEnd"/>
            <w:r w:rsidRPr="000952D1">
              <w:rPr>
                <w:sz w:val="22"/>
              </w:rPr>
              <w:t>][……][……]</w:t>
            </w:r>
          </w:p>
        </w:tc>
      </w:tr>
      <w:tr w:rsidR="00980036" w:rsidRPr="00831C4B" w14:paraId="3D780B28" w14:textId="77777777" w:rsidTr="001754FD">
        <w:tc>
          <w:tcPr>
            <w:tcW w:w="4644" w:type="dxa"/>
            <w:shd w:val="clear" w:color="auto" w:fill="auto"/>
          </w:tcPr>
          <w:p w14:paraId="55F29C98" w14:textId="175D4FC8" w:rsidR="003B6FA0" w:rsidRPr="00A74D13" w:rsidRDefault="00980036" w:rsidP="008F0429">
            <w:pPr>
              <w:spacing w:before="0" w:after="0"/>
              <w:rPr>
                <w:strike/>
                <w:sz w:val="22"/>
              </w:rPr>
            </w:pPr>
            <w:r w:rsidRPr="00A74D13">
              <w:rPr>
                <w:strike/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14:paraId="576E4C75" w14:textId="77777777" w:rsidR="00980036" w:rsidRPr="00A74D13" w:rsidRDefault="00980036" w:rsidP="008F0429">
            <w:pPr>
              <w:spacing w:before="0" w:after="0"/>
              <w:rPr>
                <w:strike/>
              </w:rPr>
            </w:pPr>
            <w:r w:rsidRPr="00A74D13">
              <w:rPr>
                <w:strike/>
                <w:sz w:val="22"/>
              </w:rPr>
              <w:t>[……]</w:t>
            </w:r>
          </w:p>
        </w:tc>
      </w:tr>
      <w:tr w:rsidR="00980036" w:rsidRPr="00831C4B" w14:paraId="7859BD79" w14:textId="77777777" w:rsidTr="001754FD">
        <w:tc>
          <w:tcPr>
            <w:tcW w:w="4644" w:type="dxa"/>
            <w:shd w:val="clear" w:color="auto" w:fill="auto"/>
          </w:tcPr>
          <w:p w14:paraId="4150D187" w14:textId="77777777" w:rsidR="00744537" w:rsidRPr="00D92DBA" w:rsidRDefault="00980036" w:rsidP="008F0429">
            <w:pPr>
              <w:spacing w:before="0" w:after="0"/>
              <w:rPr>
                <w:strike/>
                <w:sz w:val="22"/>
              </w:rPr>
            </w:pPr>
            <w:r w:rsidRPr="00D92DBA">
              <w:rPr>
                <w:strike/>
                <w:sz w:val="22"/>
              </w:rPr>
              <w:t xml:space="preserve">4) A vonatkozó hirdetményben vagy a közbeszerzési dokumentumokban meghatározott </w:t>
            </w:r>
            <w:r w:rsidRPr="00D92DBA">
              <w:rPr>
                <w:b/>
                <w:strike/>
                <w:sz w:val="22"/>
              </w:rPr>
              <w:t>pénzügyi mutatók</w:t>
            </w:r>
            <w:r w:rsidRPr="00D92DBA">
              <w:rPr>
                <w:rStyle w:val="Lbjegyzet-hivatkozs"/>
                <w:b/>
                <w:strike/>
                <w:sz w:val="22"/>
              </w:rPr>
              <w:footnoteReference w:id="37"/>
            </w:r>
            <w:r w:rsidRPr="00D92DBA">
              <w:rPr>
                <w:strike/>
                <w:sz w:val="22"/>
              </w:rPr>
              <w:t xml:space="preserve"> tekintetében a gazdasági szereplő kijelenti, hogy az előírt </w:t>
            </w:r>
            <w:proofErr w:type="gramStart"/>
            <w:r w:rsidRPr="00D92DBA">
              <w:rPr>
                <w:strike/>
                <w:sz w:val="22"/>
              </w:rPr>
              <w:t>mutató(</w:t>
            </w:r>
            <w:proofErr w:type="gramEnd"/>
            <w:r w:rsidRPr="00D92DBA">
              <w:rPr>
                <w:strike/>
                <w:sz w:val="22"/>
              </w:rPr>
              <w:t>k) tényleges értéke(i) a következő(k):</w:t>
            </w:r>
            <w:r w:rsidRPr="00D92DBA">
              <w:rPr>
                <w:strike/>
                <w:sz w:val="22"/>
              </w:rPr>
              <w:br/>
            </w:r>
          </w:p>
          <w:p w14:paraId="5482F345" w14:textId="77777777" w:rsidR="00980036" w:rsidRPr="00D92DBA" w:rsidRDefault="00980036" w:rsidP="008F0429">
            <w:pPr>
              <w:spacing w:before="0" w:after="0"/>
              <w:rPr>
                <w:strike/>
              </w:rPr>
            </w:pPr>
            <w:r w:rsidRPr="00D92DBA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D92DBA">
              <w:rPr>
                <w:strike/>
                <w:sz w:val="22"/>
              </w:rPr>
              <w:t>adja meg a következő információkat</w:t>
            </w:r>
            <w:r w:rsidRPr="00D92DBA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EBB85FE" w14:textId="77777777" w:rsidR="00744537" w:rsidRPr="00D92DBA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92DBA">
              <w:rPr>
                <w:strike/>
                <w:sz w:val="22"/>
              </w:rPr>
              <w:t>(az előírt mutató azonosítása – x és y</w:t>
            </w:r>
            <w:r w:rsidRPr="00D92DBA">
              <w:rPr>
                <w:rStyle w:val="Lbjegyzet-hivatkozs"/>
                <w:strike/>
                <w:sz w:val="22"/>
              </w:rPr>
              <w:footnoteReference w:id="38"/>
            </w:r>
            <w:r w:rsidRPr="00D92DBA">
              <w:rPr>
                <w:strike/>
                <w:sz w:val="22"/>
              </w:rPr>
              <w:t xml:space="preserve"> aránya - és az érték):</w:t>
            </w:r>
            <w:r w:rsidRPr="00D92DBA">
              <w:rPr>
                <w:strike/>
              </w:rPr>
              <w:br/>
            </w:r>
            <w:r w:rsidRPr="00D92DBA">
              <w:rPr>
                <w:strike/>
                <w:sz w:val="22"/>
              </w:rPr>
              <w:t>[</w:t>
            </w:r>
            <w:proofErr w:type="gramStart"/>
            <w:r w:rsidRPr="00D92DBA">
              <w:rPr>
                <w:strike/>
                <w:sz w:val="22"/>
              </w:rPr>
              <w:t>……</w:t>
            </w:r>
            <w:proofErr w:type="gramEnd"/>
            <w:r w:rsidRPr="00D92DBA">
              <w:rPr>
                <w:strike/>
                <w:sz w:val="22"/>
              </w:rPr>
              <w:t>], [……]</w:t>
            </w:r>
            <w:r w:rsidRPr="00D92DBA">
              <w:rPr>
                <w:rStyle w:val="Lbjegyzet-hivatkozs"/>
                <w:strike/>
                <w:sz w:val="22"/>
              </w:rPr>
              <w:footnoteReference w:id="39"/>
            </w:r>
            <w:r w:rsidRPr="00D92DBA">
              <w:rPr>
                <w:strike/>
              </w:rPr>
              <w:br/>
            </w:r>
          </w:p>
          <w:p w14:paraId="3B1038A4" w14:textId="77777777" w:rsidR="00980036" w:rsidRPr="00D92DBA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92DBA">
              <w:rPr>
                <w:strike/>
              </w:rPr>
              <w:br/>
              <w:t>(internetcím, a kibocsátó hatóság vagy testület, a dokumentáció pontos hivatkozási adatai):</w:t>
            </w:r>
            <w:r w:rsidRPr="00D92DBA">
              <w:rPr>
                <w:strike/>
                <w:sz w:val="22"/>
              </w:rPr>
              <w:t xml:space="preserve"> [</w:t>
            </w:r>
            <w:proofErr w:type="gramStart"/>
            <w:r w:rsidRPr="00D92DBA">
              <w:rPr>
                <w:strike/>
                <w:sz w:val="22"/>
              </w:rPr>
              <w:t>……</w:t>
            </w:r>
            <w:proofErr w:type="gramEnd"/>
            <w:r w:rsidRPr="00D92DBA">
              <w:rPr>
                <w:strike/>
                <w:sz w:val="22"/>
              </w:rPr>
              <w:t>][……][……]</w:t>
            </w:r>
          </w:p>
        </w:tc>
      </w:tr>
      <w:tr w:rsidR="00980036" w:rsidRPr="00D92DBA" w14:paraId="2C535AF1" w14:textId="77777777" w:rsidTr="001754FD">
        <w:tc>
          <w:tcPr>
            <w:tcW w:w="4644" w:type="dxa"/>
            <w:shd w:val="clear" w:color="auto" w:fill="auto"/>
          </w:tcPr>
          <w:p w14:paraId="25C6B941" w14:textId="77777777" w:rsidR="00980036" w:rsidRPr="00D92DBA" w:rsidRDefault="00980036" w:rsidP="008F0429">
            <w:pPr>
              <w:spacing w:before="0" w:after="0"/>
              <w:rPr>
                <w:strike/>
              </w:rPr>
            </w:pPr>
            <w:r w:rsidRPr="00D92DBA">
              <w:rPr>
                <w:strike/>
              </w:rPr>
              <w:t xml:space="preserve">5) </w:t>
            </w:r>
            <w:r w:rsidRPr="00D92DBA">
              <w:rPr>
                <w:b/>
                <w:strike/>
              </w:rPr>
              <w:t>Szakmai felelősségbiztosításának</w:t>
            </w:r>
            <w:r w:rsidRPr="00D92DBA">
              <w:rPr>
                <w:strike/>
              </w:rPr>
              <w:t xml:space="preserve"> biztosítási összege a következő:</w:t>
            </w:r>
            <w:r w:rsidRPr="00D92DBA">
              <w:rPr>
                <w:strike/>
              </w:rPr>
              <w:br/>
              <w:t xml:space="preserve">Ha a vonatkozó információ elektronikusan elérhető, kérjük, </w:t>
            </w:r>
            <w:r w:rsidR="00D37F2F" w:rsidRPr="00D92DBA">
              <w:rPr>
                <w:strike/>
                <w:sz w:val="22"/>
              </w:rPr>
              <w:t>adja meg a következő információkat</w:t>
            </w:r>
            <w:r w:rsidRPr="00D92DBA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BDB479" w14:textId="77777777" w:rsidR="00744537" w:rsidRPr="00D92DBA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D92DBA">
              <w:rPr>
                <w:strike/>
                <w:sz w:val="22"/>
              </w:rPr>
              <w:t>[</w:t>
            </w:r>
            <w:proofErr w:type="gramStart"/>
            <w:r w:rsidRPr="00D92DBA">
              <w:rPr>
                <w:strike/>
                <w:sz w:val="22"/>
              </w:rPr>
              <w:t>……</w:t>
            </w:r>
            <w:proofErr w:type="gramEnd"/>
            <w:r w:rsidRPr="00D92DBA">
              <w:rPr>
                <w:strike/>
                <w:sz w:val="22"/>
              </w:rPr>
              <w:t>],[……][…]pénznem</w:t>
            </w:r>
          </w:p>
          <w:p w14:paraId="2FC17933" w14:textId="77777777" w:rsidR="00980036" w:rsidRPr="00D92DBA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92DBA">
              <w:rPr>
                <w:strike/>
              </w:rPr>
              <w:br/>
              <w:t>(internetcím, a kibocsátó hatóság vagy testület, a dokumentáció pontos hivatkozási adatai):</w:t>
            </w:r>
            <w:r w:rsidRPr="00D92DBA">
              <w:rPr>
                <w:strike/>
                <w:sz w:val="22"/>
              </w:rPr>
              <w:t xml:space="preserve"> [</w:t>
            </w:r>
            <w:proofErr w:type="gramStart"/>
            <w:r w:rsidRPr="00D92DBA">
              <w:rPr>
                <w:strike/>
                <w:sz w:val="22"/>
              </w:rPr>
              <w:t>……</w:t>
            </w:r>
            <w:proofErr w:type="gramEnd"/>
            <w:r w:rsidRPr="00D92DBA">
              <w:rPr>
                <w:strike/>
                <w:sz w:val="22"/>
              </w:rPr>
              <w:t>][……][……]</w:t>
            </w:r>
          </w:p>
        </w:tc>
      </w:tr>
      <w:tr w:rsidR="00980036" w:rsidRPr="00831C4B" w14:paraId="691EFA12" w14:textId="77777777" w:rsidTr="001754FD">
        <w:tc>
          <w:tcPr>
            <w:tcW w:w="4644" w:type="dxa"/>
            <w:shd w:val="clear" w:color="auto" w:fill="auto"/>
          </w:tcPr>
          <w:p w14:paraId="313BCA56" w14:textId="7BE9EA6F" w:rsidR="003B6FA0" w:rsidRPr="00A74D13" w:rsidRDefault="00980036" w:rsidP="007F569B">
            <w:pPr>
              <w:spacing w:before="0" w:after="0"/>
              <w:rPr>
                <w:strike/>
                <w:sz w:val="22"/>
              </w:rPr>
            </w:pPr>
            <w:r w:rsidRPr="00A74D13">
              <w:rPr>
                <w:strike/>
                <w:sz w:val="22"/>
              </w:rPr>
              <w:t xml:space="preserve">6) Az </w:t>
            </w:r>
            <w:r w:rsidRPr="00A74D13">
              <w:rPr>
                <w:b/>
                <w:strike/>
                <w:sz w:val="22"/>
              </w:rPr>
              <w:t>esetleges</w:t>
            </w:r>
            <w:r w:rsidRPr="00A74D13">
              <w:rPr>
                <w:strike/>
                <w:sz w:val="22"/>
              </w:rPr>
              <w:t xml:space="preserve"> </w:t>
            </w:r>
            <w:r w:rsidRPr="00A74D13">
              <w:rPr>
                <w:b/>
                <w:strike/>
                <w:sz w:val="22"/>
              </w:rPr>
              <w:t>egyéb gazdasági vagy pénzügyi követelmények</w:t>
            </w:r>
            <w:r w:rsidRPr="00A74D13">
              <w:rPr>
                <w:strike/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A74D13">
              <w:rPr>
                <w:strike/>
                <w:sz w:val="22"/>
              </w:rPr>
              <w:br/>
              <w:t xml:space="preserve">Ha a vonatkozó hirdetményben vagy a közbeszerzési dokumentumokban </w:t>
            </w:r>
            <w:r w:rsidRPr="00A74D13">
              <w:rPr>
                <w:b/>
                <w:strike/>
                <w:sz w:val="22"/>
              </w:rPr>
              <w:t>esetlegesen</w:t>
            </w:r>
            <w:r w:rsidRPr="00A74D13">
              <w:rPr>
                <w:strike/>
                <w:sz w:val="22"/>
              </w:rPr>
              <w:t xml:space="preserve"> meghatározott vonatkozó dokumentáció elektronikus formában rendelkezésre áll, kérjük, </w:t>
            </w:r>
            <w:r w:rsidR="00D37F2F" w:rsidRPr="00A74D13">
              <w:rPr>
                <w:strike/>
                <w:sz w:val="22"/>
              </w:rPr>
              <w:t>adja meg a következő információkat</w:t>
            </w:r>
            <w:r w:rsidRPr="00A74D13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700007" w14:textId="77777777" w:rsidR="001754FD" w:rsidRPr="00A74D13" w:rsidRDefault="001754FD" w:rsidP="008F0429">
            <w:pPr>
              <w:spacing w:before="0" w:after="0"/>
              <w:jc w:val="left"/>
              <w:rPr>
                <w:strike/>
                <w:color w:val="002060"/>
                <w:sz w:val="22"/>
              </w:rPr>
            </w:pPr>
          </w:p>
          <w:p w14:paraId="5DCE0E25" w14:textId="57D39E88" w:rsidR="00D92DBA" w:rsidRPr="00A74D13" w:rsidRDefault="00980036" w:rsidP="001754FD">
            <w:pPr>
              <w:spacing w:before="0" w:after="0"/>
              <w:rPr>
                <w:strike/>
                <w:sz w:val="22"/>
              </w:rPr>
            </w:pPr>
            <w:r w:rsidRPr="00A74D13">
              <w:rPr>
                <w:strike/>
                <w:sz w:val="20"/>
                <w:szCs w:val="20"/>
              </w:rPr>
              <w:br/>
            </w:r>
            <w:r w:rsidRPr="00A74D13">
              <w:rPr>
                <w:strike/>
                <w:sz w:val="22"/>
              </w:rPr>
              <w:br/>
            </w:r>
            <w:r w:rsidRPr="00A74D13">
              <w:rPr>
                <w:strike/>
                <w:sz w:val="22"/>
              </w:rPr>
              <w:br/>
            </w:r>
          </w:p>
          <w:p w14:paraId="45019787" w14:textId="77777777" w:rsidR="00980036" w:rsidRPr="00A74D13" w:rsidRDefault="00980036" w:rsidP="008F0429">
            <w:pPr>
              <w:spacing w:before="0" w:after="0"/>
              <w:jc w:val="left"/>
              <w:rPr>
                <w:strike/>
              </w:rPr>
            </w:pPr>
            <w:r w:rsidRPr="00A74D13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A74D13">
              <w:rPr>
                <w:strike/>
                <w:sz w:val="22"/>
              </w:rPr>
              <w:t>……</w:t>
            </w:r>
            <w:proofErr w:type="gramEnd"/>
            <w:r w:rsidRPr="00A74D13">
              <w:rPr>
                <w:strike/>
                <w:sz w:val="22"/>
              </w:rPr>
              <w:t>][……][……]</w:t>
            </w:r>
          </w:p>
        </w:tc>
      </w:tr>
    </w:tbl>
    <w:p w14:paraId="646C712F" w14:textId="77777777" w:rsidR="00F11A22" w:rsidRDefault="00F11A22" w:rsidP="008F0429">
      <w:pPr>
        <w:pStyle w:val="SectionTitle"/>
        <w:spacing w:before="0" w:after="0"/>
        <w:rPr>
          <w:sz w:val="22"/>
        </w:rPr>
      </w:pPr>
    </w:p>
    <w:p w14:paraId="2F3F0073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C: Technikai és szakmai alkalmasság</w:t>
      </w:r>
    </w:p>
    <w:p w14:paraId="1F011698" w14:textId="77777777" w:rsidR="00980036" w:rsidRPr="00744537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74453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744537">
        <w:rPr>
          <w:b/>
          <w:sz w:val="22"/>
        </w:rPr>
        <w:t>közszolgáltató</w:t>
      </w:r>
      <w:r w:rsidRPr="0074453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620"/>
      </w:tblGrid>
      <w:tr w:rsidR="00980036" w:rsidRPr="00831C4B" w14:paraId="2E302A53" w14:textId="77777777" w:rsidTr="00980036">
        <w:tc>
          <w:tcPr>
            <w:tcW w:w="4644" w:type="dxa"/>
            <w:shd w:val="clear" w:color="auto" w:fill="auto"/>
          </w:tcPr>
          <w:p w14:paraId="07CC7E65" w14:textId="77777777" w:rsidR="00980036" w:rsidRPr="00744537" w:rsidRDefault="00980036" w:rsidP="008F0429">
            <w:pPr>
              <w:spacing w:before="0" w:after="0"/>
              <w:rPr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744537">
              <w:rPr>
                <w:b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14:paraId="4B198C82" w14:textId="77777777" w:rsidR="00980036" w:rsidRPr="00744537" w:rsidRDefault="00980036" w:rsidP="008F0429">
            <w:pPr>
              <w:spacing w:before="0" w:after="0"/>
              <w:rPr>
                <w:b/>
              </w:rPr>
            </w:pPr>
            <w:r w:rsidRPr="00744537">
              <w:rPr>
                <w:b/>
                <w:sz w:val="22"/>
              </w:rPr>
              <w:t>Válasz:</w:t>
            </w:r>
          </w:p>
        </w:tc>
      </w:tr>
      <w:tr w:rsidR="00980036" w:rsidRPr="00831C4B" w14:paraId="121EA26A" w14:textId="77777777" w:rsidTr="00980036">
        <w:tc>
          <w:tcPr>
            <w:tcW w:w="4644" w:type="dxa"/>
            <w:shd w:val="clear" w:color="auto" w:fill="auto"/>
          </w:tcPr>
          <w:p w14:paraId="3711B9C2" w14:textId="4F0CA2F4" w:rsidR="00DC529E" w:rsidRPr="00E77583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E77583">
              <w:rPr>
                <w:strike/>
                <w:sz w:val="22"/>
              </w:rPr>
              <w:t xml:space="preserve">1a) Csak </w:t>
            </w:r>
            <w:r w:rsidRPr="00E77583">
              <w:rPr>
                <w:b/>
                <w:i/>
                <w:strike/>
                <w:sz w:val="22"/>
              </w:rPr>
              <w:t>építési beruházásra vonatkozó közbeszerzési szerződések</w:t>
            </w:r>
            <w:r w:rsidRPr="00E77583">
              <w:rPr>
                <w:b/>
                <w:strike/>
                <w:sz w:val="22"/>
              </w:rPr>
              <w:t xml:space="preserve"> esetében</w:t>
            </w:r>
            <w:r w:rsidRPr="00E77583">
              <w:rPr>
                <w:strike/>
                <w:sz w:val="22"/>
                <w:highlight w:val="lightGray"/>
              </w:rPr>
              <w:t>:</w:t>
            </w:r>
            <w:r w:rsidRPr="00E77583">
              <w:rPr>
                <w:strike/>
                <w:sz w:val="22"/>
              </w:rPr>
              <w:br/>
              <w:t>A referencia</w:t>
            </w:r>
            <w:r w:rsidR="007A3D80" w:rsidRPr="00E77583">
              <w:rPr>
                <w:strike/>
                <w:sz w:val="22"/>
              </w:rPr>
              <w:t>-</w:t>
            </w:r>
            <w:r w:rsidRPr="00E77583">
              <w:rPr>
                <w:strike/>
                <w:sz w:val="22"/>
              </w:rPr>
              <w:t>időszak folyamán</w:t>
            </w:r>
            <w:r w:rsidRPr="00E77583">
              <w:rPr>
                <w:rStyle w:val="Lbjegyzet-hivatkozs"/>
                <w:strike/>
                <w:sz w:val="22"/>
              </w:rPr>
              <w:footnoteReference w:id="40"/>
            </w:r>
            <w:r w:rsidRPr="00E77583">
              <w:rPr>
                <w:strike/>
                <w:sz w:val="22"/>
              </w:rPr>
              <w:t xml:space="preserve"> a gazdasági szereplő </w:t>
            </w:r>
            <w:r w:rsidRPr="00E77583">
              <w:rPr>
                <w:b/>
                <w:strike/>
                <w:sz w:val="22"/>
              </w:rPr>
              <w:t>a meghatározott típusú munkákból a következőket végezte</w:t>
            </w:r>
            <w:r w:rsidR="00E77583" w:rsidRPr="00E77583">
              <w:rPr>
                <w:strike/>
                <w:sz w:val="22"/>
              </w:rPr>
              <w:t>:</w:t>
            </w:r>
          </w:p>
          <w:p w14:paraId="743947C0" w14:textId="77777777" w:rsidR="00776D76" w:rsidRPr="00E77583" w:rsidRDefault="00776D76" w:rsidP="008F0429">
            <w:pPr>
              <w:spacing w:before="0" w:after="0"/>
              <w:jc w:val="left"/>
              <w:rPr>
                <w:strike/>
                <w:sz w:val="22"/>
              </w:rPr>
            </w:pPr>
          </w:p>
          <w:p w14:paraId="5A791359" w14:textId="77777777" w:rsidR="00F11A22" w:rsidRPr="00E77583" w:rsidRDefault="00166484" w:rsidP="008F0429">
            <w:pPr>
              <w:spacing w:before="0" w:after="0"/>
              <w:rPr>
                <w:strike/>
                <w:sz w:val="22"/>
              </w:rPr>
            </w:pPr>
            <w:r w:rsidRPr="00E77583">
              <w:rPr>
                <w:strike/>
                <w:sz w:val="22"/>
              </w:rPr>
              <w:t>Ha a</w:t>
            </w:r>
            <w:r w:rsidR="00980036" w:rsidRPr="00E77583">
              <w:rPr>
                <w:strike/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119B5987" w14:textId="00E5F77E" w:rsidR="00D237F6" w:rsidRPr="00E77583" w:rsidRDefault="00980036" w:rsidP="008F0429">
            <w:pPr>
              <w:spacing w:before="0" w:after="0"/>
              <w:rPr>
                <w:strike/>
                <w:sz w:val="22"/>
              </w:rPr>
            </w:pPr>
            <w:r w:rsidRPr="00E77583">
              <w:rPr>
                <w:strike/>
                <w:sz w:val="22"/>
              </w:rPr>
              <w:t>Évek száma (ezt az időszakot a vonatkozó hirdetmény vagy a közbeszerzési dokumentumok hatá</w:t>
            </w:r>
            <w:r w:rsidR="00E77583" w:rsidRPr="00E77583">
              <w:rPr>
                <w:strike/>
                <w:sz w:val="22"/>
              </w:rPr>
              <w:t xml:space="preserve">rozzák meg): </w:t>
            </w:r>
          </w:p>
          <w:p w14:paraId="71E82A46" w14:textId="29B7F76A" w:rsidR="00D50230" w:rsidRPr="00E77583" w:rsidRDefault="00980036" w:rsidP="008F0429">
            <w:pPr>
              <w:spacing w:before="0" w:after="0"/>
              <w:rPr>
                <w:strike/>
                <w:sz w:val="22"/>
              </w:rPr>
            </w:pPr>
            <w:r w:rsidRPr="00E77583">
              <w:rPr>
                <w:strike/>
                <w:sz w:val="22"/>
              </w:rPr>
              <w:br/>
              <w:t>Munkák</w:t>
            </w:r>
            <w:r w:rsidR="00F11A22" w:rsidRPr="00E77583">
              <w:rPr>
                <w:strike/>
                <w:sz w:val="22"/>
              </w:rPr>
              <w:t xml:space="preserve">, </w:t>
            </w:r>
          </w:p>
          <w:p w14:paraId="1952A207" w14:textId="77777777" w:rsidR="00980036" w:rsidRPr="00E77583" w:rsidRDefault="00980036" w:rsidP="008F0429">
            <w:pPr>
              <w:spacing w:before="0" w:after="0"/>
              <w:jc w:val="left"/>
              <w:rPr>
                <w:strike/>
              </w:rPr>
            </w:pPr>
            <w:r w:rsidRPr="00E77583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E77583">
              <w:rPr>
                <w:strike/>
                <w:sz w:val="22"/>
              </w:rPr>
              <w:t>……</w:t>
            </w:r>
            <w:proofErr w:type="gramEnd"/>
            <w:r w:rsidRPr="00E77583">
              <w:rPr>
                <w:strike/>
                <w:sz w:val="22"/>
              </w:rPr>
              <w:t>][……][……]</w:t>
            </w:r>
          </w:p>
        </w:tc>
      </w:tr>
      <w:tr w:rsidR="00980036" w:rsidRPr="00F11A22" w14:paraId="03135B70" w14:textId="77777777" w:rsidTr="00980036">
        <w:tc>
          <w:tcPr>
            <w:tcW w:w="4644" w:type="dxa"/>
            <w:shd w:val="clear" w:color="auto" w:fill="auto"/>
          </w:tcPr>
          <w:p w14:paraId="3C497501" w14:textId="33D5E0A3" w:rsidR="00A76E46" w:rsidRPr="00930504" w:rsidRDefault="00980036" w:rsidP="00930504">
            <w:pPr>
              <w:spacing w:before="0" w:after="0"/>
              <w:rPr>
                <w:strike/>
                <w:sz w:val="22"/>
              </w:rPr>
            </w:pPr>
            <w:r w:rsidRPr="00930504">
              <w:rPr>
                <w:strike/>
                <w:sz w:val="22"/>
              </w:rPr>
              <w:t xml:space="preserve">1b) Csak </w:t>
            </w:r>
            <w:r w:rsidRPr="00930504">
              <w:rPr>
                <w:b/>
                <w:i/>
                <w:strike/>
                <w:sz w:val="22"/>
              </w:rPr>
              <w:t>árubeszerzésre és szolgáltatásnyújtásra irányuló közbeszerzési szerződések</w:t>
            </w:r>
            <w:r w:rsidRPr="00930504">
              <w:rPr>
                <w:strike/>
                <w:sz w:val="22"/>
              </w:rPr>
              <w:t xml:space="preserve"> esetében:</w:t>
            </w:r>
            <w:r w:rsidRPr="00930504">
              <w:rPr>
                <w:strike/>
                <w:sz w:val="22"/>
              </w:rPr>
              <w:br/>
              <w:t>A referencia</w:t>
            </w:r>
            <w:r w:rsidR="007A3D80" w:rsidRPr="00930504">
              <w:rPr>
                <w:strike/>
                <w:sz w:val="22"/>
              </w:rPr>
              <w:t>-</w:t>
            </w:r>
            <w:r w:rsidRPr="00930504">
              <w:rPr>
                <w:strike/>
                <w:sz w:val="22"/>
              </w:rPr>
              <w:t>időszak folyamán</w:t>
            </w:r>
            <w:r w:rsidRPr="00930504">
              <w:rPr>
                <w:rStyle w:val="Lbjegyzet-hivatkozs"/>
                <w:strike/>
                <w:sz w:val="22"/>
              </w:rPr>
              <w:footnoteReference w:id="41"/>
            </w:r>
            <w:r w:rsidRPr="00930504">
              <w:rPr>
                <w:strike/>
                <w:sz w:val="22"/>
              </w:rPr>
              <w:t xml:space="preserve"> a gazdasági szereplő </w:t>
            </w:r>
            <w:r w:rsidRPr="00930504">
              <w:rPr>
                <w:b/>
                <w:strike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930504">
              <w:rPr>
                <w:strike/>
                <w:sz w:val="22"/>
              </w:rPr>
              <w:t xml:space="preserve">A </w:t>
            </w:r>
            <w:r w:rsidR="00FC76DE" w:rsidRPr="00930504">
              <w:rPr>
                <w:strike/>
                <w:sz w:val="22"/>
              </w:rPr>
              <w:t>lista</w:t>
            </w:r>
            <w:r w:rsidRPr="00930504">
              <w:rPr>
                <w:strike/>
                <w:sz w:val="22"/>
              </w:rPr>
              <w:t xml:space="preserve"> elkészítésekor kérjük, tüntesse fel az összegeket, a dátumokat és a közületi vagy magánmegrendelőket</w:t>
            </w:r>
            <w:r w:rsidRPr="00930504">
              <w:rPr>
                <w:rStyle w:val="Lbjegyzet-hivatkozs"/>
                <w:strike/>
                <w:sz w:val="22"/>
              </w:rPr>
              <w:footnoteReference w:id="42"/>
            </w:r>
            <w:r w:rsidRPr="00930504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91A7F8D" w14:textId="77777777" w:rsidR="00980036" w:rsidRPr="00930504" w:rsidRDefault="00980036" w:rsidP="008F0429">
            <w:pPr>
              <w:spacing w:before="0" w:after="0"/>
              <w:rPr>
                <w:strike/>
              </w:rPr>
            </w:pPr>
            <w:r w:rsidRPr="00930504">
              <w:rPr>
                <w:strike/>
              </w:rPr>
              <w:br/>
            </w:r>
            <w:r w:rsidRPr="00930504">
              <w:rPr>
                <w:strike/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2"/>
              <w:gridCol w:w="1011"/>
              <w:gridCol w:w="986"/>
              <w:gridCol w:w="1365"/>
            </w:tblGrid>
            <w:tr w:rsidR="00980036" w:rsidRPr="00930504" w14:paraId="6E560233" w14:textId="77777777" w:rsidTr="00E77583">
              <w:trPr>
                <w:trHeight w:val="70"/>
              </w:trPr>
              <w:tc>
                <w:tcPr>
                  <w:tcW w:w="1336" w:type="dxa"/>
                  <w:shd w:val="clear" w:color="auto" w:fill="auto"/>
                </w:tcPr>
                <w:p w14:paraId="389C3C69" w14:textId="77777777" w:rsidR="00980036" w:rsidRPr="00930504" w:rsidRDefault="00980036" w:rsidP="008F0429">
                  <w:pPr>
                    <w:spacing w:before="0" w:after="0"/>
                    <w:rPr>
                      <w:strike/>
                    </w:rPr>
                  </w:pPr>
                  <w:r w:rsidRPr="00930504">
                    <w:rPr>
                      <w:strike/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CC6491B" w14:textId="77777777" w:rsidR="00980036" w:rsidRPr="00930504" w:rsidRDefault="00980036" w:rsidP="008F0429">
                  <w:pPr>
                    <w:spacing w:before="0" w:after="0"/>
                    <w:rPr>
                      <w:strike/>
                    </w:rPr>
                  </w:pPr>
                  <w:r w:rsidRPr="00930504">
                    <w:rPr>
                      <w:strike/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EF7D28" w14:textId="77777777" w:rsidR="00980036" w:rsidRPr="00930504" w:rsidRDefault="00980036" w:rsidP="008F0429">
                  <w:pPr>
                    <w:spacing w:before="0" w:after="0"/>
                    <w:rPr>
                      <w:strike/>
                    </w:rPr>
                  </w:pPr>
                  <w:r w:rsidRPr="00930504">
                    <w:rPr>
                      <w:strike/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A13409" w14:textId="77777777" w:rsidR="00980036" w:rsidRPr="00930504" w:rsidRDefault="00980036" w:rsidP="008F0429">
                  <w:pPr>
                    <w:spacing w:before="0" w:after="0"/>
                    <w:rPr>
                      <w:strike/>
                    </w:rPr>
                  </w:pPr>
                  <w:r w:rsidRPr="00930504">
                    <w:rPr>
                      <w:strike/>
                      <w:sz w:val="22"/>
                    </w:rPr>
                    <w:t>megrendelők</w:t>
                  </w:r>
                </w:p>
              </w:tc>
            </w:tr>
            <w:tr w:rsidR="00980036" w:rsidRPr="00930504" w14:paraId="172FB920" w14:textId="77777777" w:rsidTr="00980036">
              <w:tc>
                <w:tcPr>
                  <w:tcW w:w="1336" w:type="dxa"/>
                  <w:shd w:val="clear" w:color="auto" w:fill="auto"/>
                </w:tcPr>
                <w:p w14:paraId="749F62EC" w14:textId="77777777" w:rsidR="00980036" w:rsidRPr="00930504" w:rsidRDefault="00980036" w:rsidP="008F0429">
                  <w:pPr>
                    <w:spacing w:before="0" w:after="0"/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1A2F671" w14:textId="77777777" w:rsidR="00980036" w:rsidRPr="00930504" w:rsidRDefault="00980036" w:rsidP="008F0429">
                  <w:pPr>
                    <w:spacing w:before="0" w:after="0"/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3D50686" w14:textId="77777777" w:rsidR="00980036" w:rsidRPr="00930504" w:rsidRDefault="00980036" w:rsidP="008F0429">
                  <w:pPr>
                    <w:spacing w:before="0" w:after="0"/>
                    <w:rPr>
                      <w:strike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E68025F" w14:textId="77777777" w:rsidR="00980036" w:rsidRPr="00930504" w:rsidRDefault="00980036" w:rsidP="008F0429">
                  <w:pPr>
                    <w:spacing w:before="0" w:after="0"/>
                    <w:rPr>
                      <w:strike/>
                    </w:rPr>
                  </w:pPr>
                </w:p>
              </w:tc>
            </w:tr>
          </w:tbl>
          <w:p w14:paraId="12F5E91A" w14:textId="77777777" w:rsidR="00E77583" w:rsidRPr="00930504" w:rsidRDefault="00E77583" w:rsidP="008F0429">
            <w:pPr>
              <w:spacing w:before="0" w:after="0"/>
              <w:rPr>
                <w:strike/>
              </w:rPr>
            </w:pPr>
          </w:p>
          <w:p w14:paraId="1CDDC676" w14:textId="77777777" w:rsidR="00E77583" w:rsidRPr="00930504" w:rsidRDefault="00E77583" w:rsidP="00930504">
            <w:pPr>
              <w:spacing w:before="0" w:after="0"/>
              <w:ind w:left="459"/>
              <w:rPr>
                <w:strike/>
                <w:sz w:val="18"/>
                <w:szCs w:val="18"/>
              </w:rPr>
            </w:pPr>
          </w:p>
        </w:tc>
      </w:tr>
      <w:tr w:rsidR="00980036" w:rsidRPr="00831C4B" w14:paraId="59214496" w14:textId="77777777" w:rsidTr="00980036">
        <w:tc>
          <w:tcPr>
            <w:tcW w:w="4644" w:type="dxa"/>
            <w:shd w:val="clear" w:color="auto" w:fill="auto"/>
          </w:tcPr>
          <w:p w14:paraId="1A0405F4" w14:textId="77777777" w:rsidR="00930504" w:rsidRDefault="00980036" w:rsidP="00A74D13">
            <w:pPr>
              <w:spacing w:before="0" w:after="0"/>
              <w:rPr>
                <w:sz w:val="22"/>
              </w:rPr>
            </w:pPr>
            <w:r w:rsidRPr="00930504">
              <w:rPr>
                <w:sz w:val="22"/>
              </w:rPr>
              <w:t xml:space="preserve">2) A gazdasági szereplő a következő </w:t>
            </w:r>
            <w:r w:rsidRPr="00930504">
              <w:rPr>
                <w:b/>
                <w:sz w:val="22"/>
              </w:rPr>
              <w:t>szakembereket vagy műszaki szervezeteket</w:t>
            </w:r>
            <w:r w:rsidRPr="00930504">
              <w:rPr>
                <w:rStyle w:val="Lbjegyzet-hivatkozs"/>
                <w:b/>
                <w:sz w:val="22"/>
              </w:rPr>
              <w:footnoteReference w:id="43"/>
            </w:r>
            <w:r w:rsidRPr="00930504">
              <w:rPr>
                <w:sz w:val="22"/>
              </w:rPr>
              <w:t xml:space="preserve"> veheti igénybe, különös tekintettel a minőség-ellenőrzésért felelős szakemberekre vagy szervezetekre:</w:t>
            </w:r>
          </w:p>
          <w:p w14:paraId="0B940F88" w14:textId="77777777" w:rsidR="00930504" w:rsidRPr="00AB254E" w:rsidRDefault="00930504" w:rsidP="00930504">
            <w:pPr>
              <w:spacing w:before="0" w:after="0"/>
              <w:rPr>
                <w:i/>
                <w:color w:val="002060"/>
                <w:sz w:val="20"/>
                <w:szCs w:val="20"/>
              </w:rPr>
            </w:pPr>
            <w:r w:rsidRPr="00AB254E">
              <w:rPr>
                <w:i/>
                <w:color w:val="002060"/>
                <w:sz w:val="20"/>
                <w:szCs w:val="20"/>
              </w:rPr>
              <w:t>Vonatkozó eljárást megindító felhívás szerinti alkalmassági feltétel:</w:t>
            </w:r>
          </w:p>
          <w:p w14:paraId="4A248602" w14:textId="77777777" w:rsidR="00A905B9" w:rsidRPr="00AB254E" w:rsidRDefault="00A905B9" w:rsidP="00A74D13">
            <w:pPr>
              <w:spacing w:before="0" w:after="0"/>
              <w:rPr>
                <w:i/>
                <w:color w:val="002060"/>
                <w:sz w:val="20"/>
                <w:szCs w:val="20"/>
              </w:rPr>
            </w:pPr>
          </w:p>
          <w:p w14:paraId="17DE9DF3" w14:textId="77777777" w:rsidR="00930504" w:rsidRPr="00AB254E" w:rsidRDefault="00930504" w:rsidP="00930504">
            <w:pPr>
              <w:rPr>
                <w:i/>
                <w:color w:val="002060"/>
                <w:sz w:val="20"/>
                <w:szCs w:val="20"/>
                <w:lang w:eastAsia="hu-HU"/>
              </w:rPr>
            </w:pPr>
            <w:r w:rsidRPr="00AB254E">
              <w:rPr>
                <w:i/>
                <w:color w:val="002060"/>
                <w:sz w:val="20"/>
                <w:szCs w:val="20"/>
                <w:lang w:eastAsia="hu-HU"/>
              </w:rPr>
              <w:t>M1) Alkalmatlan a részvételre jelentkező a szerződés teljesítésére, amennyiben nem rendelkezik a munkák elvégzéséhez valamennyi az alábbiakban meghatározott szakemberrel:</w:t>
            </w:r>
          </w:p>
          <w:p w14:paraId="525E23FB" w14:textId="77777777" w:rsidR="00930504" w:rsidRPr="00AB254E" w:rsidRDefault="00930504" w:rsidP="00930504">
            <w:pPr>
              <w:pStyle w:val="Listaszerbekezds"/>
              <w:numPr>
                <w:ilvl w:val="0"/>
                <w:numId w:val="33"/>
              </w:numPr>
              <w:ind w:left="454" w:hanging="454"/>
              <w:rPr>
                <w:rFonts w:eastAsia="MyriadPro-Light"/>
                <w:b/>
                <w:i/>
                <w:color w:val="002060"/>
                <w:sz w:val="20"/>
                <w:szCs w:val="20"/>
              </w:rPr>
            </w:pPr>
            <w:r w:rsidRPr="00AB254E">
              <w:rPr>
                <w:rFonts w:eastAsia="Times New Roman"/>
                <w:i/>
                <w:color w:val="002060"/>
                <w:sz w:val="20"/>
                <w:szCs w:val="20"/>
              </w:rPr>
              <w:t>legalább 1 fő, szakirányú felsőfokú (közgazdasági, biztosítási, pénzügyi vagy jogi) végzettséggel és legalább 5 éves biztosítási gyakorlattal rendelkező szakemberrel.</w:t>
            </w:r>
          </w:p>
          <w:p w14:paraId="4F139DA7" w14:textId="34325FDA" w:rsidR="00930504" w:rsidRPr="00930504" w:rsidRDefault="00930504" w:rsidP="00A74D13">
            <w:pPr>
              <w:spacing w:before="0" w:after="0"/>
              <w:rPr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0836FAE9" w14:textId="77777777" w:rsidR="00D23F24" w:rsidRPr="0093050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40446C39" w14:textId="77777777" w:rsidR="00D23F24" w:rsidRPr="0093050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1BF8ADA9" w14:textId="77777777" w:rsidR="00D23F24" w:rsidRPr="0093050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2E2AF5E7" w14:textId="77777777" w:rsidR="00D23F24" w:rsidRPr="0093050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412859A9" w14:textId="77777777" w:rsidR="00D23F24" w:rsidRPr="0093050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440491D2" w14:textId="77777777" w:rsidR="00D23F24" w:rsidRPr="0093050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7753B636" w14:textId="77777777" w:rsidR="00A47D06" w:rsidRPr="00930504" w:rsidRDefault="00A47D06" w:rsidP="008F0429">
            <w:pPr>
              <w:spacing w:before="0" w:after="0"/>
              <w:rPr>
                <w:rFonts w:eastAsia="Times New Roman"/>
                <w:color w:val="0070C0"/>
                <w:sz w:val="20"/>
                <w:szCs w:val="20"/>
                <w:lang w:eastAsia="hu-HU"/>
              </w:rPr>
            </w:pPr>
          </w:p>
          <w:p w14:paraId="00973093" w14:textId="77777777" w:rsidR="00A47D06" w:rsidRPr="00AB254E" w:rsidRDefault="00930504" w:rsidP="008F0429">
            <w:pPr>
              <w:spacing w:before="0" w:after="0"/>
              <w:rPr>
                <w:i/>
                <w:color w:val="002060"/>
                <w:sz w:val="20"/>
                <w:szCs w:val="20"/>
              </w:rPr>
            </w:pPr>
            <w:r w:rsidRPr="00AB254E">
              <w:rPr>
                <w:i/>
                <w:color w:val="002060"/>
                <w:sz w:val="20"/>
                <w:szCs w:val="20"/>
              </w:rPr>
              <w:t>szakember neve: [*]</w:t>
            </w:r>
          </w:p>
          <w:p w14:paraId="03562DDF" w14:textId="74C07CBD" w:rsidR="00930504" w:rsidRPr="00AB254E" w:rsidRDefault="00930504" w:rsidP="008F0429">
            <w:pPr>
              <w:spacing w:before="0" w:after="0"/>
              <w:rPr>
                <w:i/>
                <w:color w:val="002060"/>
                <w:sz w:val="20"/>
                <w:szCs w:val="20"/>
              </w:rPr>
            </w:pPr>
            <w:r w:rsidRPr="00AB254E">
              <w:rPr>
                <w:i/>
                <w:color w:val="002060"/>
                <w:sz w:val="20"/>
                <w:szCs w:val="20"/>
              </w:rPr>
              <w:t>szakember képzettsége / végzettsége: [*]</w:t>
            </w:r>
          </w:p>
          <w:p w14:paraId="6182270F" w14:textId="41A49B4B" w:rsidR="00930504" w:rsidRPr="00930504" w:rsidRDefault="00930504" w:rsidP="00941FE4">
            <w:pPr>
              <w:spacing w:before="0" w:after="0"/>
              <w:rPr>
                <w:color w:val="0070C0"/>
                <w:sz w:val="20"/>
                <w:szCs w:val="20"/>
              </w:rPr>
            </w:pPr>
            <w:r w:rsidRPr="00AB254E">
              <w:rPr>
                <w:i/>
                <w:color w:val="002060"/>
                <w:sz w:val="20"/>
                <w:szCs w:val="20"/>
              </w:rPr>
              <w:t xml:space="preserve">szakember releváns szakmai </w:t>
            </w:r>
            <w:r w:rsidR="00941FE4">
              <w:rPr>
                <w:i/>
                <w:color w:val="002060"/>
                <w:sz w:val="20"/>
                <w:szCs w:val="20"/>
              </w:rPr>
              <w:t xml:space="preserve">(vö: biztosítási) </w:t>
            </w:r>
            <w:r w:rsidRPr="00AB254E">
              <w:rPr>
                <w:i/>
                <w:color w:val="002060"/>
                <w:sz w:val="20"/>
                <w:szCs w:val="20"/>
              </w:rPr>
              <w:t>tapasztalatának bemutatása: [*]</w:t>
            </w:r>
          </w:p>
        </w:tc>
      </w:tr>
      <w:tr w:rsidR="00980036" w:rsidRPr="00A446A0" w14:paraId="5F5CA1EE" w14:textId="77777777" w:rsidTr="00980036">
        <w:tc>
          <w:tcPr>
            <w:tcW w:w="4644" w:type="dxa"/>
            <w:shd w:val="clear" w:color="auto" w:fill="auto"/>
          </w:tcPr>
          <w:p w14:paraId="6C511C09" w14:textId="1C2A8414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3) A gazdasági szereplő </w:t>
            </w:r>
            <w:r w:rsidRPr="00A446A0">
              <w:rPr>
                <w:b/>
                <w:strike/>
                <w:sz w:val="22"/>
              </w:rPr>
              <w:t>a minőség biztosítása érdekében</w:t>
            </w:r>
            <w:r w:rsidRPr="00A446A0">
              <w:rPr>
                <w:strike/>
                <w:sz w:val="22"/>
              </w:rPr>
              <w:t xml:space="preserve"> a következő </w:t>
            </w:r>
            <w:r w:rsidRPr="00A446A0">
              <w:rPr>
                <w:b/>
                <w:strike/>
                <w:sz w:val="22"/>
              </w:rPr>
              <w:t>műszaki hátteret</w:t>
            </w:r>
            <w:r w:rsidRPr="00A446A0">
              <w:rPr>
                <w:strike/>
                <w:sz w:val="22"/>
              </w:rPr>
              <w:t xml:space="preserve"> veszi igénybe, valamint </w:t>
            </w:r>
            <w:r w:rsidRPr="00A446A0">
              <w:rPr>
                <w:b/>
                <w:strike/>
                <w:sz w:val="22"/>
              </w:rPr>
              <w:t>tanulmányi és kutatási létesítményei</w:t>
            </w:r>
            <w:r w:rsidRPr="00A446A0">
              <w:rPr>
                <w:strike/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14:paraId="7EAD7489" w14:textId="77777777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980036" w:rsidRPr="00A446A0" w14:paraId="37E68E2F" w14:textId="77777777" w:rsidTr="00980036">
        <w:tc>
          <w:tcPr>
            <w:tcW w:w="4644" w:type="dxa"/>
            <w:shd w:val="clear" w:color="auto" w:fill="auto"/>
          </w:tcPr>
          <w:p w14:paraId="7FBD1288" w14:textId="77777777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4) A gazdasági szereplő a következő </w:t>
            </w:r>
            <w:proofErr w:type="spellStart"/>
            <w:r w:rsidRPr="00A446A0">
              <w:rPr>
                <w:b/>
                <w:strike/>
                <w:sz w:val="22"/>
              </w:rPr>
              <w:t>ellátásilánc-irányítási</w:t>
            </w:r>
            <w:proofErr w:type="spellEnd"/>
            <w:r w:rsidRPr="00A446A0">
              <w:rPr>
                <w:strike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14:paraId="137CDAE7" w14:textId="77777777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980036" w:rsidRPr="00A446A0" w14:paraId="6780D1C5" w14:textId="77777777" w:rsidTr="00980036">
        <w:tc>
          <w:tcPr>
            <w:tcW w:w="4644" w:type="dxa"/>
            <w:shd w:val="clear" w:color="auto" w:fill="auto"/>
          </w:tcPr>
          <w:p w14:paraId="22E978BE" w14:textId="77777777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b/>
                <w:strike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A446A0">
              <w:rPr>
                <w:strike/>
                <w:sz w:val="22"/>
              </w:rPr>
              <w:br/>
              <w:t xml:space="preserve">A gazdasági szereplő lehetővé teszi </w:t>
            </w:r>
            <w:r w:rsidRPr="00A446A0">
              <w:rPr>
                <w:b/>
                <w:strike/>
                <w:sz w:val="22"/>
              </w:rPr>
              <w:t>termelési vagy műszaki kapacitásaira</w:t>
            </w:r>
            <w:r w:rsidRPr="00A446A0">
              <w:rPr>
                <w:strike/>
                <w:sz w:val="22"/>
              </w:rPr>
              <w:t xml:space="preserve">, és amennyiben szükséges, a rendelkezésére álló </w:t>
            </w:r>
            <w:r w:rsidRPr="00A446A0">
              <w:rPr>
                <w:b/>
                <w:strike/>
                <w:sz w:val="22"/>
              </w:rPr>
              <w:t>tanulmányi és kutatási eszközökre</w:t>
            </w:r>
            <w:r w:rsidRPr="00A446A0">
              <w:rPr>
                <w:strike/>
                <w:sz w:val="22"/>
              </w:rPr>
              <w:t xml:space="preserve"> és </w:t>
            </w:r>
            <w:r w:rsidRPr="00A446A0">
              <w:rPr>
                <w:b/>
                <w:strike/>
                <w:sz w:val="22"/>
              </w:rPr>
              <w:t>minőségellenőrzési intézkedéseire</w:t>
            </w:r>
            <w:r w:rsidRPr="00A446A0">
              <w:rPr>
                <w:strike/>
                <w:sz w:val="22"/>
              </w:rPr>
              <w:t xml:space="preserve"> vonatkozó </w:t>
            </w:r>
            <w:r w:rsidRPr="00A446A0">
              <w:rPr>
                <w:b/>
                <w:strike/>
                <w:sz w:val="22"/>
              </w:rPr>
              <w:t>vizsgálatok</w:t>
            </w:r>
            <w:r w:rsidRPr="00A446A0">
              <w:rPr>
                <w:rStyle w:val="Lbjegyzet-hivatkozs"/>
                <w:b/>
                <w:strike/>
                <w:sz w:val="22"/>
              </w:rPr>
              <w:footnoteReference w:id="44"/>
            </w:r>
            <w:r w:rsidRPr="00A446A0">
              <w:rPr>
                <w:strike/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14:paraId="71C9D86D" w14:textId="77777777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[] Igen [] Nem</w:t>
            </w:r>
          </w:p>
        </w:tc>
      </w:tr>
      <w:tr w:rsidR="00980036" w:rsidRPr="00A446A0" w14:paraId="673D0359" w14:textId="77777777" w:rsidTr="00980036">
        <w:tc>
          <w:tcPr>
            <w:tcW w:w="4644" w:type="dxa"/>
            <w:shd w:val="clear" w:color="auto" w:fill="auto"/>
          </w:tcPr>
          <w:p w14:paraId="53FC5C4A" w14:textId="77777777" w:rsidR="00980036" w:rsidRPr="00A446A0" w:rsidRDefault="00980036" w:rsidP="008F0429">
            <w:pPr>
              <w:spacing w:before="0" w:after="0"/>
              <w:rPr>
                <w:b/>
                <w:strike/>
                <w:shd w:val="clear" w:color="000000" w:fill="auto"/>
              </w:rPr>
            </w:pPr>
            <w:r w:rsidRPr="00A446A0">
              <w:rPr>
                <w:strike/>
                <w:sz w:val="22"/>
              </w:rPr>
              <w:t xml:space="preserve">6) A következő </w:t>
            </w:r>
            <w:r w:rsidRPr="00A446A0">
              <w:rPr>
                <w:b/>
                <w:strike/>
                <w:sz w:val="22"/>
              </w:rPr>
              <w:t>iskolai végzettséggel és szakképzettséggel</w:t>
            </w:r>
            <w:r w:rsidRPr="00A446A0">
              <w:rPr>
                <w:strike/>
                <w:sz w:val="22"/>
              </w:rPr>
              <w:t xml:space="preserve"> rendelkeznek:</w:t>
            </w:r>
            <w:r w:rsidRPr="00A446A0">
              <w:rPr>
                <w:strike/>
                <w:sz w:val="22"/>
              </w:rPr>
              <w:br/>
              <w:t xml:space="preserve">a) </w:t>
            </w:r>
            <w:proofErr w:type="spellStart"/>
            <w:r w:rsidRPr="00A446A0">
              <w:rPr>
                <w:strike/>
                <w:sz w:val="22"/>
              </w:rPr>
              <w:t>A</w:t>
            </w:r>
            <w:proofErr w:type="spellEnd"/>
            <w:r w:rsidRPr="00A446A0">
              <w:rPr>
                <w:strike/>
                <w:sz w:val="22"/>
              </w:rPr>
              <w:t xml:space="preserve"> szolgáltató vagy maga a vállalkozó,</w:t>
            </w:r>
            <w:r w:rsidRPr="00A446A0">
              <w:rPr>
                <w:strike/>
                <w:sz w:val="22"/>
              </w:rPr>
              <w:br/>
            </w:r>
            <w:r w:rsidRPr="00A446A0">
              <w:rPr>
                <w:i/>
                <w:strike/>
                <w:sz w:val="22"/>
              </w:rPr>
              <w:t>és/vagy</w:t>
            </w:r>
            <w:r w:rsidRPr="00A446A0">
              <w:rPr>
                <w:strike/>
                <w:sz w:val="22"/>
              </w:rPr>
              <w:t xml:space="preserve"> (a vonatkozó hirdetményben vagy a közbeszerzési dokumentumokban foglalt követelményektől függően)</w:t>
            </w:r>
            <w:r w:rsidRPr="00A446A0">
              <w:rPr>
                <w:strike/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14:paraId="136D680A" w14:textId="77777777" w:rsidR="00980036" w:rsidRPr="00A446A0" w:rsidRDefault="00980036" w:rsidP="008F0429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a) [</w:t>
            </w:r>
            <w:proofErr w:type="gramStart"/>
            <w:r w:rsidRPr="00A446A0">
              <w:rPr>
                <w:strike/>
                <w:sz w:val="22"/>
              </w:rPr>
              <w:t>……</w:t>
            </w:r>
            <w:proofErr w:type="gramEnd"/>
            <w:r w:rsidRPr="00A446A0">
              <w:rPr>
                <w:strike/>
                <w:sz w:val="22"/>
              </w:rPr>
              <w:t>]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b) [……]</w:t>
            </w:r>
          </w:p>
        </w:tc>
      </w:tr>
      <w:tr w:rsidR="00980036" w:rsidRPr="00A446A0" w14:paraId="316A7974" w14:textId="77777777" w:rsidTr="00980036">
        <w:tc>
          <w:tcPr>
            <w:tcW w:w="4644" w:type="dxa"/>
            <w:shd w:val="clear" w:color="auto" w:fill="auto"/>
          </w:tcPr>
          <w:p w14:paraId="2AB6649F" w14:textId="77777777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7) A gazdasági szereplő a következő </w:t>
            </w:r>
            <w:r w:rsidRPr="00A446A0">
              <w:rPr>
                <w:b/>
                <w:strike/>
                <w:sz w:val="22"/>
              </w:rPr>
              <w:t>környezetvédelmi intézkedéseket</w:t>
            </w:r>
            <w:r w:rsidRPr="00A446A0">
              <w:rPr>
                <w:strike/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14:paraId="323EE1D5" w14:textId="77777777" w:rsidR="00980036" w:rsidRPr="00A446A0" w:rsidRDefault="00980036" w:rsidP="008F0429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980036" w:rsidRPr="00A446A0" w14:paraId="7544DEF8" w14:textId="77777777" w:rsidTr="00980036">
        <w:tc>
          <w:tcPr>
            <w:tcW w:w="4644" w:type="dxa"/>
            <w:shd w:val="clear" w:color="auto" w:fill="auto"/>
          </w:tcPr>
          <w:p w14:paraId="5CC21F25" w14:textId="7577E6CA" w:rsidR="00F97E13" w:rsidRPr="00A74D13" w:rsidRDefault="00980036" w:rsidP="00A74D13">
            <w:pPr>
              <w:spacing w:before="0" w:after="0"/>
              <w:jc w:val="left"/>
              <w:rPr>
                <w:strike/>
                <w:color w:val="000000" w:themeColor="text1"/>
                <w:sz w:val="22"/>
              </w:rPr>
            </w:pPr>
            <w:r w:rsidRPr="00A74D13">
              <w:rPr>
                <w:strike/>
                <w:color w:val="000000" w:themeColor="text1"/>
                <w:sz w:val="22"/>
              </w:rPr>
              <w:t xml:space="preserve">8) A gazdasági szereplő átlagos </w:t>
            </w:r>
            <w:r w:rsidR="00744537" w:rsidRPr="00A74D13">
              <w:rPr>
                <w:strike/>
                <w:color w:val="000000" w:themeColor="text1"/>
                <w:sz w:val="22"/>
              </w:rPr>
              <w:t xml:space="preserve">éves statisztikai állományi </w:t>
            </w:r>
            <w:r w:rsidRPr="00A74D13">
              <w:rPr>
                <w:strike/>
                <w:color w:val="000000" w:themeColor="text1"/>
                <w:sz w:val="22"/>
              </w:rPr>
              <w:t>létszáma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14:paraId="5BB70E83" w14:textId="77777777" w:rsidR="00980036" w:rsidRPr="00A74D13" w:rsidRDefault="00980036" w:rsidP="008F0429">
            <w:pPr>
              <w:spacing w:before="0" w:after="0"/>
              <w:jc w:val="left"/>
              <w:rPr>
                <w:strike/>
                <w:color w:val="000000" w:themeColor="text1"/>
              </w:rPr>
            </w:pPr>
          </w:p>
          <w:p w14:paraId="1E31BDA3" w14:textId="4395ACF8" w:rsidR="00F97E13" w:rsidRPr="00A74D13" w:rsidRDefault="00F97E13" w:rsidP="008F0429">
            <w:pPr>
              <w:spacing w:before="0" w:after="0"/>
              <w:jc w:val="left"/>
              <w:rPr>
                <w:strike/>
                <w:color w:val="000000" w:themeColor="text1"/>
              </w:rPr>
            </w:pPr>
            <w:r w:rsidRPr="00A74D13">
              <w:rPr>
                <w:strike/>
                <w:color w:val="000000" w:themeColor="text1"/>
              </w:rPr>
              <w:t>[…]</w:t>
            </w:r>
          </w:p>
        </w:tc>
      </w:tr>
      <w:tr w:rsidR="00980036" w:rsidRPr="00831C4B" w14:paraId="6841CFB9" w14:textId="77777777" w:rsidTr="00980036">
        <w:tc>
          <w:tcPr>
            <w:tcW w:w="4644" w:type="dxa"/>
            <w:shd w:val="clear" w:color="auto" w:fill="auto"/>
          </w:tcPr>
          <w:p w14:paraId="6E2AB83E" w14:textId="719AA4AF" w:rsidR="0046466F" w:rsidRPr="00A74D13" w:rsidRDefault="00980036" w:rsidP="00A74D13">
            <w:pPr>
              <w:spacing w:before="0" w:after="0"/>
              <w:rPr>
                <w:strike/>
                <w:sz w:val="22"/>
              </w:rPr>
            </w:pPr>
            <w:r w:rsidRPr="00A74D13">
              <w:rPr>
                <w:strike/>
                <w:sz w:val="22"/>
              </w:rPr>
              <w:t xml:space="preserve">9) A következő </w:t>
            </w:r>
            <w:r w:rsidRPr="00A74D13">
              <w:rPr>
                <w:b/>
                <w:strike/>
                <w:sz w:val="22"/>
              </w:rPr>
              <w:t>eszközök, berendezések vagy műszaki felszerelések</w:t>
            </w:r>
            <w:r w:rsidRPr="00A74D13">
              <w:rPr>
                <w:strike/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14:paraId="7F88C93F" w14:textId="77777777" w:rsidR="00223F87" w:rsidRPr="00A74D13" w:rsidRDefault="00223F87" w:rsidP="008F0429">
            <w:pPr>
              <w:spacing w:before="0" w:after="0"/>
              <w:jc w:val="left"/>
              <w:rPr>
                <w:rFonts w:eastAsia="Times New Roman"/>
                <w:strike/>
                <w:color w:val="0070C0"/>
                <w:sz w:val="20"/>
                <w:szCs w:val="20"/>
                <w:lang w:eastAsia="hu-HU"/>
              </w:rPr>
            </w:pPr>
          </w:p>
          <w:p w14:paraId="0FA92D76" w14:textId="5BA70ECC" w:rsidR="00207A54" w:rsidRPr="00A74D13" w:rsidRDefault="00207A54" w:rsidP="008F0429">
            <w:pPr>
              <w:spacing w:before="0" w:after="0"/>
              <w:jc w:val="left"/>
              <w:rPr>
                <w:strike/>
                <w:color w:val="0070C0"/>
                <w:sz w:val="20"/>
                <w:szCs w:val="20"/>
              </w:rPr>
            </w:pPr>
          </w:p>
        </w:tc>
      </w:tr>
      <w:tr w:rsidR="00980036" w:rsidRPr="00831C4B" w14:paraId="446FDB79" w14:textId="77777777" w:rsidTr="00980036">
        <w:tc>
          <w:tcPr>
            <w:tcW w:w="4644" w:type="dxa"/>
            <w:shd w:val="clear" w:color="auto" w:fill="auto"/>
          </w:tcPr>
          <w:p w14:paraId="3FCACD77" w14:textId="00397B10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 xml:space="preserve">10) A gazdasági szereplő a szerződés következő </w:t>
            </w:r>
            <w:r w:rsidRPr="00831C4B">
              <w:rPr>
                <w:b/>
                <w:sz w:val="22"/>
              </w:rPr>
              <w:t>részére (azaz százalékára)</w:t>
            </w:r>
            <w:r w:rsidRPr="00831C4B">
              <w:rPr>
                <w:sz w:val="22"/>
              </w:rPr>
              <w:t xml:space="preserve"> nézve </w:t>
            </w:r>
            <w:r w:rsidRPr="009971F5">
              <w:rPr>
                <w:rStyle w:val="Lbjegyzet-hivatkozs"/>
                <w:sz w:val="22"/>
              </w:rPr>
              <w:footnoteReference w:id="45"/>
            </w:r>
            <w:r w:rsidRPr="00831C4B">
              <w:rPr>
                <w:b/>
                <w:sz w:val="22"/>
              </w:rPr>
              <w:t>kíván esetleg harmadik féllel szerződést kötni</w:t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2391F3A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064472" w14:paraId="34CC6EB6" w14:textId="77777777" w:rsidTr="00980036">
        <w:tc>
          <w:tcPr>
            <w:tcW w:w="4644" w:type="dxa"/>
            <w:shd w:val="clear" w:color="auto" w:fill="auto"/>
          </w:tcPr>
          <w:p w14:paraId="12437DE9" w14:textId="77777777" w:rsidR="00980036" w:rsidRPr="00064472" w:rsidRDefault="00980036" w:rsidP="008F0429">
            <w:pPr>
              <w:spacing w:before="0" w:after="0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11) </w:t>
            </w:r>
            <w:r w:rsidRPr="00064472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064472">
              <w:rPr>
                <w:strike/>
                <w:sz w:val="22"/>
              </w:rPr>
              <w:t xml:space="preserve"> esetében:</w:t>
            </w:r>
            <w:r w:rsidRPr="00064472">
              <w:rPr>
                <w:strike/>
                <w:sz w:val="22"/>
              </w:rPr>
              <w:br/>
              <w:t xml:space="preserve">A gazdasági szereplő </w:t>
            </w:r>
            <w:r w:rsidR="00744537" w:rsidRPr="00064472">
              <w:rPr>
                <w:strike/>
                <w:sz w:val="22"/>
              </w:rPr>
              <w:t>s</w:t>
            </w:r>
            <w:r w:rsidRPr="00064472">
              <w:rPr>
                <w:strike/>
                <w:sz w:val="22"/>
              </w:rPr>
              <w:t xml:space="preserve">zállítani </w:t>
            </w:r>
            <w:r w:rsidR="00744537" w:rsidRPr="00064472">
              <w:rPr>
                <w:strike/>
                <w:sz w:val="22"/>
              </w:rPr>
              <w:t xml:space="preserve">fogja </w:t>
            </w:r>
            <w:r w:rsidRPr="00064472">
              <w:rPr>
                <w:strike/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064472">
              <w:rPr>
                <w:strike/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064472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i/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2421C07" w14:textId="77777777" w:rsidR="00744537" w:rsidRPr="00064472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strike/>
                <w:sz w:val="22"/>
              </w:rPr>
              <w:br/>
            </w:r>
          </w:p>
          <w:p w14:paraId="7D39FDD9" w14:textId="77777777" w:rsidR="00980036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  <w:tr w:rsidR="00980036" w:rsidRPr="00064472" w14:paraId="54C7555E" w14:textId="77777777" w:rsidTr="00980036">
        <w:tc>
          <w:tcPr>
            <w:tcW w:w="4644" w:type="dxa"/>
            <w:shd w:val="clear" w:color="auto" w:fill="auto"/>
          </w:tcPr>
          <w:p w14:paraId="21BFFFC8" w14:textId="77777777" w:rsidR="00980036" w:rsidRPr="00064472" w:rsidRDefault="00980036" w:rsidP="008F0429">
            <w:pPr>
              <w:spacing w:before="0" w:after="0"/>
              <w:rPr>
                <w:strike/>
                <w:shd w:val="clear" w:color="000000" w:fill="auto"/>
              </w:rPr>
            </w:pPr>
            <w:r w:rsidRPr="00064472">
              <w:rPr>
                <w:strike/>
                <w:sz w:val="22"/>
              </w:rPr>
              <w:t xml:space="preserve">12) </w:t>
            </w:r>
            <w:r w:rsidRPr="00064472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064472">
              <w:rPr>
                <w:strike/>
                <w:sz w:val="22"/>
              </w:rPr>
              <w:t xml:space="preserve"> esetében:</w:t>
            </w:r>
            <w:r w:rsidRPr="00064472">
              <w:rPr>
                <w:strike/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>, úgy kérjük, adja meg ennek okát, és azt, hogy milyen egyéb bizonyítási eszközök bocsáthatók rendelkezésre:</w:t>
            </w:r>
            <w:r w:rsidRPr="00064472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C44FF4" w14:textId="77777777" w:rsidR="00093A2E" w:rsidRPr="00064472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[…]</w:t>
            </w:r>
          </w:p>
          <w:p w14:paraId="4F3C3B9A" w14:textId="77777777" w:rsidR="00980036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</w:tbl>
    <w:p w14:paraId="1130C75D" w14:textId="77777777" w:rsidR="008F0429" w:rsidRDefault="008F0429" w:rsidP="008F0429">
      <w:pPr>
        <w:pStyle w:val="SectionTitle"/>
        <w:spacing w:before="0" w:after="0"/>
        <w:rPr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14:paraId="7E22C97E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D: Minőségbiztosítási rendszerek és környezetvédelmi vezetési szabványok</w:t>
      </w:r>
    </w:p>
    <w:p w14:paraId="1798D884" w14:textId="77777777" w:rsidR="00980036" w:rsidRPr="00093A2E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093A2E">
        <w:rPr>
          <w:b/>
          <w:sz w:val="22"/>
        </w:rPr>
        <w:t xml:space="preserve">A gazdasági szereplőnek </w:t>
      </w:r>
      <w:r w:rsidRPr="00093A2E">
        <w:rPr>
          <w:b/>
          <w:sz w:val="22"/>
          <w:u w:val="single"/>
        </w:rPr>
        <w:t>kizárólag</w:t>
      </w:r>
      <w:r w:rsidRPr="00093A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80036" w:rsidRPr="005E168A" w14:paraId="38AF6B22" w14:textId="77777777" w:rsidTr="00980036">
        <w:tc>
          <w:tcPr>
            <w:tcW w:w="4644" w:type="dxa"/>
            <w:shd w:val="clear" w:color="auto" w:fill="auto"/>
          </w:tcPr>
          <w:p w14:paraId="5DB70F9A" w14:textId="77777777" w:rsidR="00980036" w:rsidRPr="005E168A" w:rsidRDefault="00980036" w:rsidP="008F0429">
            <w:pPr>
              <w:spacing w:before="0" w:after="0"/>
              <w:rPr>
                <w:b/>
                <w:strike/>
              </w:rPr>
            </w:pPr>
            <w:r w:rsidRPr="005E168A">
              <w:rPr>
                <w:b/>
                <w:strike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14:paraId="52DE6401" w14:textId="77777777" w:rsidR="00980036" w:rsidRPr="005E168A" w:rsidRDefault="00980036" w:rsidP="008F0429">
            <w:pPr>
              <w:spacing w:before="0" w:after="0"/>
              <w:rPr>
                <w:b/>
                <w:strike/>
              </w:rPr>
            </w:pPr>
            <w:r w:rsidRPr="005E168A">
              <w:rPr>
                <w:b/>
                <w:strike/>
                <w:sz w:val="22"/>
              </w:rPr>
              <w:t>Válasz:</w:t>
            </w:r>
          </w:p>
        </w:tc>
      </w:tr>
      <w:tr w:rsidR="00980036" w:rsidRPr="00064472" w14:paraId="131CD243" w14:textId="77777777" w:rsidTr="00980036">
        <w:tc>
          <w:tcPr>
            <w:tcW w:w="4644" w:type="dxa"/>
            <w:shd w:val="clear" w:color="auto" w:fill="auto"/>
          </w:tcPr>
          <w:p w14:paraId="3CADB8FD" w14:textId="77777777" w:rsidR="00980036" w:rsidRPr="00064472" w:rsidRDefault="00980036" w:rsidP="008F0429">
            <w:pPr>
              <w:spacing w:before="0" w:after="0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064472">
              <w:rPr>
                <w:b/>
                <w:strike/>
                <w:sz w:val="22"/>
              </w:rPr>
              <w:t>igazolást,</w:t>
            </w:r>
            <w:r w:rsidRPr="00064472">
              <w:rPr>
                <w:strike/>
                <w:sz w:val="22"/>
              </w:rPr>
              <w:t xml:space="preserve"> amely tanúsítja, hogy a gazdasági szereplő egyes meghatározott </w:t>
            </w:r>
            <w:r w:rsidRPr="00064472">
              <w:rPr>
                <w:b/>
                <w:strike/>
                <w:sz w:val="22"/>
              </w:rPr>
              <w:t>minőségbiztosítási szabványoknak</w:t>
            </w:r>
            <w:r w:rsidRPr="00064472">
              <w:rPr>
                <w:strike/>
                <w:sz w:val="22"/>
              </w:rPr>
              <w:t xml:space="preserve"> megfelel, ideértve a fogyatékossággal élők számára biztosított hozzáférésére vonatkozó szabványokat is?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064472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F9EA03E" w14:textId="77777777" w:rsidR="00093A2E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</w:p>
          <w:p w14:paraId="33765EAA" w14:textId="77777777" w:rsidR="00093A2E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[……] [……]</w:t>
            </w:r>
            <w:r w:rsidRPr="00064472">
              <w:rPr>
                <w:strike/>
              </w:rPr>
              <w:br/>
            </w:r>
          </w:p>
          <w:p w14:paraId="5F1A6836" w14:textId="77777777" w:rsidR="00980036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  <w:tr w:rsidR="00980036" w:rsidRPr="00064472" w14:paraId="3C7C415B" w14:textId="77777777" w:rsidTr="00980036">
        <w:tc>
          <w:tcPr>
            <w:tcW w:w="4644" w:type="dxa"/>
            <w:shd w:val="clear" w:color="auto" w:fill="auto"/>
          </w:tcPr>
          <w:p w14:paraId="53BB045E" w14:textId="77777777" w:rsidR="00980036" w:rsidRPr="00064472" w:rsidRDefault="00980036" w:rsidP="008F0429">
            <w:pPr>
              <w:spacing w:before="0" w:after="0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064472">
              <w:rPr>
                <w:b/>
                <w:strike/>
                <w:sz w:val="22"/>
              </w:rPr>
              <w:t>igazolást,</w:t>
            </w:r>
            <w:r w:rsidRPr="00064472">
              <w:rPr>
                <w:strike/>
                <w:sz w:val="22"/>
              </w:rPr>
              <w:t xml:space="preserve"> amely tanúsítja, hogy a gazdasági szereplő az előírt</w:t>
            </w:r>
            <w:r w:rsidRPr="00064472">
              <w:rPr>
                <w:b/>
                <w:strike/>
                <w:sz w:val="22"/>
              </w:rPr>
              <w:t xml:space="preserve"> környezetvédelmi vezetési rendszereknek vagy szabványoknak</w:t>
            </w:r>
            <w:r w:rsidRPr="00064472">
              <w:rPr>
                <w:strike/>
                <w:sz w:val="22"/>
              </w:rPr>
              <w:t xml:space="preserve"> megfelel?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064472">
              <w:rPr>
                <w:b/>
                <w:strike/>
                <w:sz w:val="22"/>
              </w:rPr>
              <w:t>környezetvédelmi vezetési rendszereket vagy szabványokat</w:t>
            </w:r>
            <w:r w:rsidRPr="00064472">
              <w:rPr>
                <w:strike/>
                <w:sz w:val="22"/>
              </w:rPr>
              <w:t xml:space="preserve"> illetően:</w:t>
            </w:r>
            <w:r w:rsidRPr="00064472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A3748C" w14:textId="77777777" w:rsidR="00093A2E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 [……]</w:t>
            </w:r>
            <w:r w:rsidRPr="00064472">
              <w:rPr>
                <w:strike/>
              </w:rPr>
              <w:br/>
            </w:r>
          </w:p>
          <w:p w14:paraId="41BAF600" w14:textId="77777777" w:rsidR="00980036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</w:tbl>
    <w:p w14:paraId="05E4145B" w14:textId="77777777" w:rsidR="00064472" w:rsidRDefault="00064472" w:rsidP="008F0429">
      <w:pPr>
        <w:pStyle w:val="ChapterTitle"/>
        <w:spacing w:before="0" w:after="0"/>
        <w:rPr>
          <w:sz w:val="22"/>
        </w:rPr>
      </w:pPr>
    </w:p>
    <w:p w14:paraId="19EDA7CD" w14:textId="77777777" w:rsidR="00980036" w:rsidRPr="00831C4B" w:rsidRDefault="00980036" w:rsidP="008F0429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V. rész: Az alkalmasnak minősített részvételre jelentkezők számának csökkentése</w:t>
      </w:r>
    </w:p>
    <w:p w14:paraId="4D4B148D" w14:textId="77777777" w:rsidR="00980036" w:rsidRPr="00093A2E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093A2E">
        <w:rPr>
          <w:b/>
          <w:sz w:val="22"/>
        </w:rPr>
        <w:t>A gazdasági szereplőnek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>kizárólag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 xml:space="preserve">abban az esetben kell információt megadnia, ha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proofErr w:type="spellStart"/>
      <w:r w:rsidRPr="00093A2E">
        <w:rPr>
          <w:b/>
          <w:sz w:val="22"/>
        </w:rPr>
        <w:t>megkülönböztetésmentes</w:t>
      </w:r>
      <w:proofErr w:type="spellEnd"/>
      <w:r w:rsidRPr="00093A2E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93A2E">
        <w:rPr>
          <w:sz w:val="22"/>
        </w:rPr>
        <w:br/>
      </w:r>
      <w:r w:rsidRPr="00093A2E">
        <w:rPr>
          <w:b/>
          <w:sz w:val="22"/>
        </w:rPr>
        <w:t>Csak meghívásos eljárás, tárgyalásos eljárás, versenypárbeszéd és innovációs partnerség esetében:</w:t>
      </w:r>
    </w:p>
    <w:p w14:paraId="54603E16" w14:textId="77777777" w:rsidR="00980036" w:rsidRPr="00831C4B" w:rsidRDefault="00980036" w:rsidP="008F0429">
      <w:pPr>
        <w:spacing w:before="0" w:after="0"/>
        <w:rPr>
          <w:b/>
          <w:sz w:val="22"/>
        </w:rPr>
      </w:pPr>
      <w:r w:rsidRPr="00831C4B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064472" w14:paraId="3CA2E447" w14:textId="77777777" w:rsidTr="00980036">
        <w:tc>
          <w:tcPr>
            <w:tcW w:w="4644" w:type="dxa"/>
            <w:shd w:val="clear" w:color="auto" w:fill="auto"/>
          </w:tcPr>
          <w:p w14:paraId="0B3ABC2B" w14:textId="77777777" w:rsidR="00980036" w:rsidRPr="00064472" w:rsidRDefault="00980036" w:rsidP="008F0429">
            <w:pPr>
              <w:spacing w:before="0" w:after="0"/>
              <w:rPr>
                <w:b/>
                <w:strike/>
              </w:rPr>
            </w:pPr>
            <w:r w:rsidRPr="00064472">
              <w:rPr>
                <w:b/>
                <w:strike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14:paraId="67517FDB" w14:textId="77777777" w:rsidR="00980036" w:rsidRPr="00064472" w:rsidRDefault="00980036" w:rsidP="008F0429">
            <w:pPr>
              <w:spacing w:before="0" w:after="0"/>
              <w:rPr>
                <w:b/>
                <w:strike/>
              </w:rPr>
            </w:pPr>
            <w:r w:rsidRPr="00064472">
              <w:rPr>
                <w:b/>
                <w:strike/>
                <w:sz w:val="22"/>
              </w:rPr>
              <w:t>Válasz:</w:t>
            </w:r>
          </w:p>
        </w:tc>
      </w:tr>
      <w:tr w:rsidR="00980036" w:rsidRPr="00064472" w14:paraId="417F81B8" w14:textId="77777777" w:rsidTr="00980036">
        <w:tc>
          <w:tcPr>
            <w:tcW w:w="4644" w:type="dxa"/>
            <w:shd w:val="clear" w:color="auto" w:fill="auto"/>
          </w:tcPr>
          <w:p w14:paraId="501C4AF6" w14:textId="77777777" w:rsidR="00980036" w:rsidRPr="00064472" w:rsidRDefault="00980036" w:rsidP="008F0429">
            <w:pPr>
              <w:spacing w:before="0" w:after="0"/>
              <w:rPr>
                <w:b/>
                <w:strike/>
              </w:rPr>
            </w:pPr>
            <w:r w:rsidRPr="00064472">
              <w:rPr>
                <w:strike/>
                <w:sz w:val="22"/>
              </w:rPr>
              <w:t xml:space="preserve">A gazdasági szereplő a következő módon </w:t>
            </w:r>
            <w:r w:rsidRPr="00064472">
              <w:rPr>
                <w:b/>
                <w:strike/>
                <w:sz w:val="22"/>
              </w:rPr>
              <w:t>felel meg</w:t>
            </w:r>
            <w:r w:rsidRPr="00064472">
              <w:rPr>
                <w:strike/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064472">
              <w:rPr>
                <w:strike/>
                <w:sz w:val="22"/>
              </w:rPr>
              <w:t>megkülönböztetésmentes</w:t>
            </w:r>
            <w:proofErr w:type="spellEnd"/>
            <w:r w:rsidRPr="00064472">
              <w:rPr>
                <w:strike/>
                <w:sz w:val="22"/>
              </w:rPr>
              <w:t xml:space="preserve"> szempontoknak vagy szabályoknak:</w:t>
            </w:r>
            <w:r w:rsidRPr="00064472">
              <w:rPr>
                <w:strike/>
                <w:sz w:val="22"/>
              </w:rPr>
              <w:br/>
              <w:t xml:space="preserve">Amennyiben bizonyos tanúsítványok vagy egyéb igazolások szükségesek, kérjük, tüntesse fel </w:t>
            </w:r>
            <w:r w:rsidRPr="00064472">
              <w:rPr>
                <w:b/>
                <w:strike/>
                <w:sz w:val="22"/>
              </w:rPr>
              <w:t>mindegyikre</w:t>
            </w:r>
            <w:r w:rsidRPr="00064472">
              <w:rPr>
                <w:strike/>
                <w:sz w:val="22"/>
              </w:rPr>
              <w:t xml:space="preserve"> nézve, hogy a gazdasági szereplő rendelkezik-e a megkívánt dokumentumokkal:</w:t>
            </w:r>
            <w:r w:rsidRPr="00064472">
              <w:rPr>
                <w:strike/>
                <w:sz w:val="22"/>
              </w:rPr>
              <w:br/>
              <w:t>Ha e tanúsítványok vagy egyéb igazolások valamelyike elektronikus formában rendelkezésre áll</w:t>
            </w:r>
            <w:r w:rsidRPr="00064472">
              <w:rPr>
                <w:rStyle w:val="Lbjegyzet-hivatkozs"/>
                <w:strike/>
                <w:sz w:val="22"/>
              </w:rPr>
              <w:footnoteReference w:id="46"/>
            </w:r>
            <w:r w:rsidRPr="00064472">
              <w:rPr>
                <w:strike/>
                <w:sz w:val="22"/>
              </w:rPr>
              <w:t xml:space="preserve">, kérjük, hogy </w:t>
            </w:r>
            <w:r w:rsidRPr="00064472">
              <w:rPr>
                <w:b/>
                <w:strike/>
                <w:sz w:val="22"/>
              </w:rPr>
              <w:t>mindegyikre</w:t>
            </w:r>
            <w:r w:rsidRPr="00064472">
              <w:rPr>
                <w:strike/>
                <w:sz w:val="22"/>
              </w:rPr>
              <w:t xml:space="preserve"> nézve </w:t>
            </w:r>
            <w:r w:rsidR="009929DE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74B108" w14:textId="77777777" w:rsidR="00093A2E" w:rsidRPr="00064472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  <w:sz w:val="22"/>
              </w:rPr>
              <w:t>[….]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</w:p>
          <w:p w14:paraId="5FB86ECC" w14:textId="77777777" w:rsidR="00980036" w:rsidRPr="00064472" w:rsidRDefault="00980036" w:rsidP="008F0429">
            <w:pPr>
              <w:spacing w:before="0" w:after="0"/>
              <w:jc w:val="left"/>
              <w:rPr>
                <w:b/>
                <w:strike/>
              </w:rPr>
            </w:pP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rStyle w:val="Lbjegyzet-hivatkozs"/>
                <w:strike/>
                <w:sz w:val="22"/>
              </w:rPr>
              <w:footnoteReference w:id="47"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  <w:r w:rsidRPr="00064472">
              <w:rPr>
                <w:rStyle w:val="Lbjegyzet-hivatkozs"/>
                <w:strike/>
                <w:sz w:val="22"/>
              </w:rPr>
              <w:footnoteReference w:id="48"/>
            </w:r>
          </w:p>
        </w:tc>
      </w:tr>
    </w:tbl>
    <w:p w14:paraId="175D057E" w14:textId="77777777" w:rsidR="008F0429" w:rsidRDefault="008F0429" w:rsidP="008F0429">
      <w:pPr>
        <w:pStyle w:val="ChapterTitle"/>
        <w:spacing w:before="0" w:after="0"/>
        <w:rPr>
          <w:sz w:val="22"/>
        </w:rPr>
      </w:pPr>
    </w:p>
    <w:p w14:paraId="53A0421D" w14:textId="77777777" w:rsidR="00980036" w:rsidRPr="00831C4B" w:rsidRDefault="00980036" w:rsidP="008F0429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VI. rész: Záró nyilatkozat</w:t>
      </w:r>
    </w:p>
    <w:p w14:paraId="46153D4F" w14:textId="77777777" w:rsidR="00093A2E" w:rsidRPr="008F0429" w:rsidRDefault="00980036" w:rsidP="008F0429">
      <w:pPr>
        <w:spacing w:before="0" w:after="0"/>
        <w:rPr>
          <w:i/>
          <w:sz w:val="22"/>
        </w:rPr>
      </w:pPr>
      <w:proofErr w:type="gramStart"/>
      <w:r w:rsidRPr="008F0429">
        <w:rPr>
          <w:i/>
          <w:sz w:val="22"/>
        </w:rPr>
        <w:t>Alulírott(</w:t>
      </w:r>
      <w:proofErr w:type="spellStart"/>
      <w:proofErr w:type="gramEnd"/>
      <w:r w:rsidRPr="008F0429">
        <w:rPr>
          <w:i/>
          <w:sz w:val="22"/>
        </w:rPr>
        <w:t>ak</w:t>
      </w:r>
      <w:proofErr w:type="spellEnd"/>
      <w:r w:rsidRPr="008F0429">
        <w:rPr>
          <w:i/>
          <w:sz w:val="22"/>
        </w:rPr>
        <w:t xml:space="preserve">) </w:t>
      </w:r>
      <w:r w:rsidR="00093A2E" w:rsidRPr="008F0429">
        <w:rPr>
          <w:i/>
          <w:sz w:val="22"/>
        </w:rPr>
        <w:t xml:space="preserve">a hamis nyilatkozat következményeinek teljes tudatában </w:t>
      </w:r>
      <w:r w:rsidRPr="008F0429">
        <w:rPr>
          <w:i/>
          <w:sz w:val="22"/>
        </w:rPr>
        <w:t xml:space="preserve">kijelenti(k), hogy a fenti II–V. részben megadott információk pontosak és helytállóak. </w:t>
      </w:r>
    </w:p>
    <w:p w14:paraId="37DDD352" w14:textId="77777777" w:rsidR="00980036" w:rsidRPr="008F0429" w:rsidRDefault="00980036" w:rsidP="008F0429">
      <w:pPr>
        <w:spacing w:before="0" w:after="0"/>
        <w:rPr>
          <w:i/>
          <w:sz w:val="22"/>
        </w:rPr>
      </w:pPr>
      <w:proofErr w:type="gramStart"/>
      <w:r w:rsidRPr="008F0429">
        <w:rPr>
          <w:i/>
          <w:sz w:val="22"/>
        </w:rPr>
        <w:t>Alulírott(</w:t>
      </w:r>
      <w:proofErr w:type="spellStart"/>
      <w:proofErr w:type="gramEnd"/>
      <w:r w:rsidRPr="008F0429">
        <w:rPr>
          <w:i/>
          <w:sz w:val="22"/>
        </w:rPr>
        <w:t>ak</w:t>
      </w:r>
      <w:proofErr w:type="spellEnd"/>
      <w:r w:rsidRPr="008F0429">
        <w:rPr>
          <w:i/>
          <w:sz w:val="22"/>
        </w:rPr>
        <w:t>) kijelenti(k), hogy a hivatkozott tanúsítványokat és egyéb igazolásokat kérésre képes(</w:t>
      </w:r>
      <w:proofErr w:type="spellStart"/>
      <w:r w:rsidRPr="008F0429">
        <w:rPr>
          <w:i/>
          <w:sz w:val="22"/>
        </w:rPr>
        <w:t>ek</w:t>
      </w:r>
      <w:proofErr w:type="spellEnd"/>
      <w:r w:rsidRPr="008F0429">
        <w:rPr>
          <w:i/>
          <w:sz w:val="22"/>
        </w:rPr>
        <w:t>) lesz(</w:t>
      </w:r>
      <w:proofErr w:type="spellStart"/>
      <w:r w:rsidRPr="008F0429">
        <w:rPr>
          <w:i/>
          <w:sz w:val="22"/>
        </w:rPr>
        <w:t>nek</w:t>
      </w:r>
      <w:proofErr w:type="spellEnd"/>
      <w:r w:rsidRPr="008F0429">
        <w:rPr>
          <w:i/>
          <w:sz w:val="22"/>
        </w:rPr>
        <w:t>) késedelem nélkül rendelkezésre bocsátani, kivéve amennyiben:</w:t>
      </w:r>
    </w:p>
    <w:p w14:paraId="5400BF8A" w14:textId="77777777" w:rsidR="00980036" w:rsidRPr="008F0429" w:rsidRDefault="00980036" w:rsidP="008F0429">
      <w:pPr>
        <w:spacing w:before="0" w:after="0"/>
        <w:rPr>
          <w:i/>
          <w:sz w:val="22"/>
        </w:rPr>
      </w:pPr>
      <w:proofErr w:type="gramStart"/>
      <w:r w:rsidRPr="008F0429">
        <w:rPr>
          <w:i/>
          <w:sz w:val="22"/>
        </w:rPr>
        <w:t>a</w:t>
      </w:r>
      <w:proofErr w:type="gramEnd"/>
      <w:r w:rsidRPr="008F0429">
        <w:rPr>
          <w:i/>
          <w:sz w:val="22"/>
        </w:rPr>
        <w:t xml:space="preserve">) Az ajánlatkérő szervnek vagy a </w:t>
      </w:r>
      <w:r w:rsidR="008F2BA1" w:rsidRPr="008F0429">
        <w:rPr>
          <w:i/>
          <w:sz w:val="22"/>
        </w:rPr>
        <w:t>közszolgáltató</w:t>
      </w:r>
      <w:r w:rsidRPr="008F0429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F0429">
        <w:rPr>
          <w:rStyle w:val="Lbjegyzet-hivatkozs"/>
          <w:i/>
          <w:sz w:val="22"/>
        </w:rPr>
        <w:footnoteReference w:id="49"/>
      </w:r>
      <w:r w:rsidRPr="008F0429">
        <w:rPr>
          <w:i/>
          <w:sz w:val="22"/>
        </w:rPr>
        <w:t>, vagy</w:t>
      </w:r>
    </w:p>
    <w:p w14:paraId="3BC0E74D" w14:textId="77777777" w:rsidR="00980036" w:rsidRPr="008F0429" w:rsidRDefault="00980036" w:rsidP="008F0429">
      <w:pPr>
        <w:spacing w:before="0" w:after="0"/>
        <w:rPr>
          <w:i/>
          <w:sz w:val="22"/>
        </w:rPr>
      </w:pPr>
      <w:r w:rsidRPr="008F0429">
        <w:rPr>
          <w:i/>
          <w:sz w:val="22"/>
        </w:rPr>
        <w:t>b) Legkésőbb 2018. április 18-án</w:t>
      </w:r>
      <w:r w:rsidRPr="008F0429">
        <w:rPr>
          <w:rStyle w:val="Lbjegyzet-hivatkozs"/>
          <w:i/>
          <w:sz w:val="22"/>
        </w:rPr>
        <w:footnoteReference w:id="50"/>
      </w:r>
      <w:r w:rsidRPr="008F0429">
        <w:rPr>
          <w:i/>
          <w:sz w:val="22"/>
        </w:rPr>
        <w:t xml:space="preserve"> az ajánlatkérő szervezetnek vagy a </w:t>
      </w:r>
      <w:r w:rsidR="008F2BA1" w:rsidRPr="008F0429">
        <w:rPr>
          <w:i/>
          <w:sz w:val="22"/>
        </w:rPr>
        <w:t>közszolgáltató</w:t>
      </w:r>
      <w:r w:rsidRPr="008F0429">
        <w:rPr>
          <w:i/>
          <w:sz w:val="22"/>
        </w:rPr>
        <w:t xml:space="preserve"> ajánlatkérőnek már birtokában van az érintett dokumentáció.</w:t>
      </w:r>
    </w:p>
    <w:p w14:paraId="72764A77" w14:textId="23EABEC3" w:rsidR="00980036" w:rsidRPr="008F0429" w:rsidRDefault="00980036" w:rsidP="008F0429">
      <w:pPr>
        <w:spacing w:before="0" w:after="0"/>
        <w:rPr>
          <w:sz w:val="22"/>
        </w:rPr>
      </w:pPr>
      <w:r w:rsidRPr="008F0429">
        <w:rPr>
          <w:i/>
          <w:sz w:val="22"/>
        </w:rPr>
        <w:t>Alulírott(</w:t>
      </w:r>
      <w:proofErr w:type="spellStart"/>
      <w:r w:rsidRPr="008F0429">
        <w:rPr>
          <w:i/>
          <w:sz w:val="22"/>
        </w:rPr>
        <w:t>ak</w:t>
      </w:r>
      <w:proofErr w:type="spellEnd"/>
      <w:r w:rsidRPr="008F0429">
        <w:rPr>
          <w:i/>
          <w:sz w:val="22"/>
        </w:rPr>
        <w:t>) hozzájárul(</w:t>
      </w:r>
      <w:proofErr w:type="spellStart"/>
      <w:r w:rsidRPr="008F0429">
        <w:rPr>
          <w:i/>
          <w:sz w:val="22"/>
        </w:rPr>
        <w:t>nak</w:t>
      </w:r>
      <w:proofErr w:type="spellEnd"/>
      <w:r w:rsidRPr="008F0429">
        <w:rPr>
          <w:i/>
          <w:sz w:val="22"/>
        </w:rPr>
        <w:t xml:space="preserve">) ahhoz, hogy </w:t>
      </w:r>
      <w:r w:rsidR="00A750EA" w:rsidRPr="008F0429">
        <w:rPr>
          <w:i/>
          <w:sz w:val="22"/>
        </w:rPr>
        <w:t xml:space="preserve">a </w:t>
      </w:r>
      <w:r w:rsidR="00A74D13">
        <w:rPr>
          <w:i/>
          <w:sz w:val="22"/>
        </w:rPr>
        <w:t>HungaroControl Zrt.</w:t>
      </w:r>
      <w:r w:rsidR="00A750EA" w:rsidRPr="008F0429">
        <w:rPr>
          <w:i/>
          <w:sz w:val="22"/>
        </w:rPr>
        <w:t xml:space="preserve"> </w:t>
      </w:r>
      <w:r w:rsidRPr="008F0429">
        <w:rPr>
          <w:i/>
          <w:sz w:val="22"/>
        </w:rPr>
        <w:t>hozzáférjen a jelen egységes európai közbeszerzési dokumentum [a megfelelő rész/szakasz/pont azonosítása] alatt a</w:t>
      </w:r>
      <w:r w:rsidRPr="008F0429">
        <w:rPr>
          <w:sz w:val="22"/>
        </w:rPr>
        <w:t xml:space="preserve"> [</w:t>
      </w:r>
      <w:proofErr w:type="spellStart"/>
      <w:r w:rsidRPr="008F0429">
        <w:rPr>
          <w:sz w:val="22"/>
        </w:rPr>
        <w:t>a</w:t>
      </w:r>
      <w:proofErr w:type="spellEnd"/>
      <w:r w:rsidRPr="008F0429">
        <w:rPr>
          <w:sz w:val="22"/>
        </w:rPr>
        <w:t xml:space="preserve"> közbeszerzési eljárás azonosítása:</w:t>
      </w:r>
      <w:r w:rsidR="00A750EA" w:rsidRPr="008F0429">
        <w:rPr>
          <w:sz w:val="22"/>
        </w:rPr>
        <w:t xml:space="preserve"> </w:t>
      </w:r>
      <w:r w:rsidR="004770C9" w:rsidRPr="004770C9">
        <w:rPr>
          <w:b/>
          <w:sz w:val="22"/>
        </w:rPr>
        <w:t>„2018. április 01. – 2019. március 31. i</w:t>
      </w:r>
      <w:bookmarkStart w:id="13" w:name="_GoBack"/>
      <w:bookmarkEnd w:id="13"/>
      <w:r w:rsidR="004770C9" w:rsidRPr="004770C9">
        <w:rPr>
          <w:b/>
          <w:sz w:val="22"/>
        </w:rPr>
        <w:t>dőszakra szóló, a HungaroControl Zrt. magyar légtérrel kapcsolatos tevékenységére vonatkozó légiforgalmi irányítási felelősségbiztosítási szerződés”</w:t>
      </w:r>
      <w:r w:rsidR="00374D16" w:rsidRPr="008F0429">
        <w:rPr>
          <w:b/>
          <w:sz w:val="22"/>
        </w:rPr>
        <w:t xml:space="preserve"> </w:t>
      </w:r>
      <w:r w:rsidRPr="008F0429">
        <w:rPr>
          <w:sz w:val="22"/>
        </w:rPr>
        <w:t xml:space="preserve">(rövid ismertetés, hivatkozás az </w:t>
      </w:r>
      <w:r w:rsidRPr="008F0429">
        <w:rPr>
          <w:i/>
          <w:sz w:val="22"/>
        </w:rPr>
        <w:t>Európai Unió Hivatalos Lapjában</w:t>
      </w:r>
      <w:r w:rsidRPr="008F0429">
        <w:rPr>
          <w:sz w:val="22"/>
        </w:rPr>
        <w:t xml:space="preserve"> közzétett hirdetményre, hivatkozási szám</w:t>
      </w:r>
      <w:r w:rsidR="00B348E6">
        <w:rPr>
          <w:sz w:val="22"/>
        </w:rPr>
        <w:t>:</w:t>
      </w:r>
      <w:r w:rsidR="003B103F">
        <w:rPr>
          <w:sz w:val="22"/>
        </w:rPr>
        <w:t xml:space="preserve"> </w:t>
      </w:r>
      <w:r w:rsidR="003B103F" w:rsidRPr="003B103F">
        <w:rPr>
          <w:sz w:val="22"/>
        </w:rPr>
        <w:t>2017/S 217-452197</w:t>
      </w:r>
      <w:r w:rsidR="00EB008D" w:rsidRPr="008F0429">
        <w:rPr>
          <w:sz w:val="22"/>
        </w:rPr>
        <w:t>)</w:t>
      </w:r>
      <w:r w:rsidRPr="008F0429">
        <w:rPr>
          <w:sz w:val="22"/>
        </w:rPr>
        <w:t>] céljára megadott információkat igazoló dokumentumokhoz.</w:t>
      </w:r>
      <w:r w:rsidRPr="008F0429">
        <w:rPr>
          <w:i/>
          <w:sz w:val="22"/>
        </w:rPr>
        <w:t xml:space="preserve"> </w:t>
      </w:r>
    </w:p>
    <w:p w14:paraId="0A5462CC" w14:textId="77777777" w:rsidR="00637294" w:rsidRDefault="00637294" w:rsidP="008F0429">
      <w:pPr>
        <w:spacing w:before="0" w:after="0"/>
        <w:rPr>
          <w:sz w:val="22"/>
        </w:rPr>
      </w:pPr>
    </w:p>
    <w:p w14:paraId="3F139ABC" w14:textId="77777777" w:rsidR="00980036" w:rsidRPr="00831C4B" w:rsidRDefault="00980036" w:rsidP="008F0429">
      <w:pPr>
        <w:spacing w:before="0" w:after="0"/>
        <w:rPr>
          <w:sz w:val="22"/>
        </w:rPr>
      </w:pPr>
      <w:r w:rsidRPr="00831C4B">
        <w:rPr>
          <w:sz w:val="22"/>
        </w:rPr>
        <w:t xml:space="preserve">Keltezés, hely, és – ahol megkívánt vagy szükséges – </w:t>
      </w:r>
      <w:proofErr w:type="gramStart"/>
      <w:r w:rsidRPr="00831C4B">
        <w:rPr>
          <w:sz w:val="22"/>
        </w:rPr>
        <w:t>aláírás(</w:t>
      </w:r>
      <w:proofErr w:type="gramEnd"/>
      <w:r w:rsidRPr="00831C4B">
        <w:rPr>
          <w:sz w:val="22"/>
        </w:rPr>
        <w:t>ok): [……]</w:t>
      </w:r>
    </w:p>
    <w:p w14:paraId="6E240086" w14:textId="77777777" w:rsidR="00980036" w:rsidRPr="00831C4B" w:rsidRDefault="00980036" w:rsidP="008F0429">
      <w:pPr>
        <w:pStyle w:val="Titrearticle"/>
        <w:spacing w:before="0" w:after="0"/>
        <w:rPr>
          <w:sz w:val="22"/>
        </w:rPr>
      </w:pPr>
    </w:p>
    <w:p w14:paraId="763519E6" w14:textId="77777777" w:rsidR="00980036" w:rsidRPr="00831C4B" w:rsidRDefault="00980036" w:rsidP="008F0429">
      <w:pPr>
        <w:spacing w:before="0" w:after="0"/>
        <w:rPr>
          <w:sz w:val="22"/>
        </w:rPr>
      </w:pPr>
    </w:p>
    <w:sectPr w:rsidR="00980036" w:rsidRPr="00831C4B" w:rsidSect="00FD1006">
      <w:footerReference w:type="default" r:id="rId11"/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E2009" w14:textId="77777777" w:rsidR="00C77D86" w:rsidRDefault="00C77D86" w:rsidP="00980036">
      <w:pPr>
        <w:spacing w:before="0" w:after="0"/>
      </w:pPr>
      <w:r>
        <w:separator/>
      </w:r>
    </w:p>
  </w:endnote>
  <w:endnote w:type="continuationSeparator" w:id="0">
    <w:p w14:paraId="4CD54626" w14:textId="77777777" w:rsidR="00C77D86" w:rsidRDefault="00C77D86" w:rsidP="00980036">
      <w:pPr>
        <w:spacing w:before="0" w:after="0"/>
      </w:pPr>
      <w:r>
        <w:continuationSeparator/>
      </w:r>
    </w:p>
  </w:endnote>
  <w:endnote w:type="continuationNotice" w:id="1">
    <w:p w14:paraId="32A90BFF" w14:textId="77777777" w:rsidR="00C77D86" w:rsidRDefault="00C77D8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F6A7D" w14:textId="48DE14FB" w:rsidR="00402E92" w:rsidRPr="00AF12C5" w:rsidRDefault="00402E92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3B103F">
      <w:rPr>
        <w:noProof/>
      </w:rPr>
      <w:t>15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0225B" w14:textId="77777777" w:rsidR="00C77D86" w:rsidRDefault="00C77D86" w:rsidP="00980036">
      <w:pPr>
        <w:spacing w:before="0" w:after="0"/>
      </w:pPr>
      <w:r>
        <w:separator/>
      </w:r>
    </w:p>
  </w:footnote>
  <w:footnote w:type="continuationSeparator" w:id="0">
    <w:p w14:paraId="75D7EB4A" w14:textId="77777777" w:rsidR="00C77D86" w:rsidRDefault="00C77D86" w:rsidP="00980036">
      <w:pPr>
        <w:spacing w:before="0" w:after="0"/>
      </w:pPr>
      <w:r>
        <w:continuationSeparator/>
      </w:r>
    </w:p>
  </w:footnote>
  <w:footnote w:type="continuationNotice" w:id="1">
    <w:p w14:paraId="4904E0E5" w14:textId="77777777" w:rsidR="00C77D86" w:rsidRDefault="00C77D86">
      <w:pPr>
        <w:spacing w:before="0" w:after="0"/>
      </w:pPr>
    </w:p>
  </w:footnote>
  <w:footnote w:id="2">
    <w:p w14:paraId="30FE42D0" w14:textId="446863A9" w:rsidR="00402E92" w:rsidRPr="00DC60B3" w:rsidRDefault="00402E92" w:rsidP="0015391C">
      <w:pPr>
        <w:pStyle w:val="Lbjegyzetszveg"/>
        <w:ind w:left="0" w:firstLine="0"/>
        <w:rPr>
          <w:color w:val="002060"/>
        </w:rPr>
      </w:pPr>
      <w:r w:rsidRPr="00DC60B3">
        <w:rPr>
          <w:rStyle w:val="Lbjegyzet-hivatkozs"/>
          <w:color w:val="002060"/>
        </w:rPr>
        <w:footnoteRef/>
      </w:r>
      <w:r w:rsidRPr="00DC60B3">
        <w:rPr>
          <w:color w:val="002060"/>
        </w:rPr>
        <w:t xml:space="preserve"> Ha egy ajánlattevő az előírt alkalmassági követelményeknek más szervezet vagy személy kapacitásaira támaszkodva kíván megfelelni, az érintett szervezetek vagy személyek mindegyike által kitöltött és aláírt külön formanyomtatványokat is benyújtja. Ilyen esetben a kapacitásaikat rendelkezésre bocsátó szervezetek vagy személyek az alkalmassági feltételek vonatkozásában csak azokról nyilatkoznak, amelyeket </w:t>
      </w:r>
      <w:r w:rsidR="000A23BE">
        <w:rPr>
          <w:color w:val="002060"/>
        </w:rPr>
        <w:t>a részvételre jelentkező</w:t>
      </w:r>
      <w:r w:rsidRPr="00DC60B3">
        <w:rPr>
          <w:color w:val="002060"/>
        </w:rPr>
        <w:t xml:space="preserve"> igénybe kíván venni alkalmasságának igazolásához.</w:t>
      </w:r>
      <w:r w:rsidR="00DC60B3" w:rsidRPr="00DC60B3">
        <w:rPr>
          <w:color w:val="002060"/>
        </w:rPr>
        <w:t xml:space="preserve"> </w:t>
      </w:r>
      <w:r w:rsidRPr="00DC60B3">
        <w:rPr>
          <w:color w:val="002060"/>
        </w:rPr>
        <w:t xml:space="preserve">Közös </w:t>
      </w:r>
      <w:r w:rsidR="000A23BE">
        <w:rPr>
          <w:color w:val="002060"/>
        </w:rPr>
        <w:t xml:space="preserve">részvételre jelentkezés </w:t>
      </w:r>
      <w:r w:rsidRPr="00DC60B3">
        <w:rPr>
          <w:color w:val="002060"/>
        </w:rPr>
        <w:t xml:space="preserve">esetén a közös </w:t>
      </w:r>
      <w:r w:rsidR="000A23BE">
        <w:rPr>
          <w:color w:val="002060"/>
        </w:rPr>
        <w:t>részvételre jelentkezők</w:t>
      </w:r>
      <w:r w:rsidRPr="00DC60B3">
        <w:rPr>
          <w:color w:val="002060"/>
        </w:rPr>
        <w:t xml:space="preserve"> mindegyike külön formanyomtatványt nyújt be.</w:t>
      </w:r>
    </w:p>
    <w:p w14:paraId="2555E554" w14:textId="77777777" w:rsidR="00402E92" w:rsidRDefault="00402E92">
      <w:pPr>
        <w:pStyle w:val="Lbjegyzetszveg"/>
      </w:pPr>
    </w:p>
  </w:footnote>
  <w:footnote w:id="3">
    <w:p w14:paraId="6B4B9118" w14:textId="77777777" w:rsidR="00402E92" w:rsidRPr="001A2A2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Bizottság szervezeti egységei az elektronikus </w:t>
      </w:r>
      <w:proofErr w:type="spellStart"/>
      <w:r>
        <w:t>ESPD-szolgáltatást</w:t>
      </w:r>
      <w:proofErr w:type="spellEnd"/>
      <w:r>
        <w:t xml:space="preserve"> díjmentesen bocsátják az ajánlatkérő szervek, a közszolgáltató ajánlatkérők, a gazdasági szereplők, az elektronikus szolgáltatók és más érdekelt felek rendelkezésére.</w:t>
      </w:r>
    </w:p>
  </w:footnote>
  <w:footnote w:id="4">
    <w:p w14:paraId="4D0A2DCB" w14:textId="77777777" w:rsidR="00402E92" w:rsidRPr="00011DC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5">
    <w:p w14:paraId="1A8BAA20" w14:textId="77777777" w:rsidR="00402E92" w:rsidRPr="00F74DE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6">
    <w:p w14:paraId="7B0A5E3F" w14:textId="77777777" w:rsidR="00402E92" w:rsidRPr="00FD1006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7">
    <w:p w14:paraId="57CE81CF" w14:textId="77777777" w:rsidR="00402E92" w:rsidRPr="00FD1006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8">
    <w:p w14:paraId="2856C3D5" w14:textId="77777777" w:rsidR="00402E92" w:rsidRPr="002C475F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9">
    <w:p w14:paraId="23A38FDB" w14:textId="77777777" w:rsidR="00402E92" w:rsidRPr="00D9007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>a Bizottság 2003. május 6-i ajánlását a mikro-, kis és középvállalkozások meghatározásáról (HL L 124., 2003.5.20</w:t>
      </w:r>
      <w:proofErr w:type="gramStart"/>
      <w:r>
        <w:rPr>
          <w:rStyle w:val="DeltaViewInsertion"/>
          <w:b w:val="0"/>
          <w:i w:val="0"/>
        </w:rPr>
        <w:t>.,</w:t>
      </w:r>
      <w:proofErr w:type="gramEnd"/>
      <w:r>
        <w:rPr>
          <w:rStyle w:val="DeltaViewInsertion"/>
          <w:b w:val="0"/>
          <w:i w:val="0"/>
        </w:rPr>
        <w:t xml:space="preserve">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10">
    <w:p w14:paraId="54D2975A" w14:textId="77777777" w:rsidR="00402E92" w:rsidRPr="00595858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11">
    <w:p w14:paraId="2E054CE2" w14:textId="77777777" w:rsidR="00402E92" w:rsidRPr="00F74DE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0" w:name="_DV_C939"/>
      <w:r>
        <w:t>beilleszkedése</w:t>
      </w:r>
      <w:bookmarkEnd w:id="0"/>
      <w:r>
        <w:t>.</w:t>
      </w:r>
    </w:p>
  </w:footnote>
  <w:footnote w:id="12">
    <w:p w14:paraId="1C63573D" w14:textId="77777777" w:rsidR="00402E92" w:rsidRPr="00740F49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13">
    <w:p w14:paraId="2A169089" w14:textId="77777777" w:rsidR="00402E92" w:rsidRPr="001A2A2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14">
    <w:p w14:paraId="3EB39549" w14:textId="77777777" w:rsidR="00402E92" w:rsidRPr="00751AB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15">
    <w:p w14:paraId="0A72F03C" w14:textId="77777777"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</w:t>
      </w:r>
      <w:proofErr w:type="gramStart"/>
      <w:r>
        <w:t>.,</w:t>
      </w:r>
      <w:proofErr w:type="gramEnd"/>
      <w:r>
        <w:t xml:space="preserve"> 42. o.) 2. cikkében meghatározottak szerint.</w:t>
      </w:r>
    </w:p>
  </w:footnote>
  <w:footnote w:id="16">
    <w:p w14:paraId="7676D1AF" w14:textId="77777777"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</w:t>
      </w:r>
      <w:proofErr w:type="gramStart"/>
      <w:r>
        <w:t>.,</w:t>
      </w:r>
      <w:proofErr w:type="gramEnd"/>
      <w: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>
        <w:t>.,</w:t>
      </w:r>
      <w:proofErr w:type="gramEnd"/>
      <w:r>
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17">
    <w:p w14:paraId="47572700" w14:textId="77777777"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18">
    <w:p w14:paraId="758011B9" w14:textId="77777777"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19">
    <w:p w14:paraId="4D34E788" w14:textId="77777777"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</w:t>
      </w:r>
      <w:proofErr w:type="gramStart"/>
      <w:r>
        <w:rPr>
          <w:rStyle w:val="DeltaViewInsertion"/>
          <w:b w:val="0"/>
          <w:i w:val="0"/>
          <w:color w:val="000000"/>
        </w:rPr>
        <w:t>.,</w:t>
      </w:r>
      <w:proofErr w:type="gramEnd"/>
      <w:r>
        <w:rPr>
          <w:rStyle w:val="DeltaViewInsertion"/>
          <w:b w:val="0"/>
          <w:i w:val="0"/>
          <w:color w:val="000000"/>
        </w:rPr>
        <w:t xml:space="preserve"> 15. o.) 1. cikkében meghatározottak szerint.</w:t>
      </w:r>
    </w:p>
  </w:footnote>
  <w:footnote w:id="20">
    <w:p w14:paraId="01A33A08" w14:textId="77777777" w:rsidR="00402E92" w:rsidRPr="00B02DB1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</w:t>
      </w:r>
      <w:proofErr w:type="gramStart"/>
      <w:r w:rsidRPr="00B02DB1">
        <w:rPr>
          <w:rStyle w:val="DeltaViewInsertion"/>
          <w:b w:val="0"/>
          <w:i w:val="0"/>
          <w:color w:val="000000"/>
        </w:rPr>
        <w:t>.,</w:t>
      </w:r>
      <w:proofErr w:type="gramEnd"/>
      <w:r w:rsidRPr="00B02DB1">
        <w:rPr>
          <w:rStyle w:val="DeltaViewInsertion"/>
          <w:b w:val="0"/>
          <w:i w:val="0"/>
          <w:color w:val="000000"/>
        </w:rPr>
        <w:t xml:space="preserve"> 1. o.) 2. cikkében meghatározottak szerint.</w:t>
      </w:r>
    </w:p>
  </w:footnote>
  <w:footnote w:id="21">
    <w:p w14:paraId="6DF5EE6A" w14:textId="77777777" w:rsidR="00402E92" w:rsidRPr="004927E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22">
    <w:p w14:paraId="0EC84A7A" w14:textId="77777777" w:rsidR="00402E92" w:rsidRPr="00D93D6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3">
    <w:p w14:paraId="34DDF3FA" w14:textId="77777777" w:rsidR="00402E92" w:rsidRPr="004927E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4">
    <w:p w14:paraId="41E58680" w14:textId="77777777" w:rsidR="00402E92" w:rsidRPr="00EA76B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25">
    <w:p w14:paraId="1D65BDAF" w14:textId="77777777" w:rsidR="00402E92" w:rsidRPr="00595858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</w:t>
      </w:r>
      <w:proofErr w:type="gramStart"/>
      <w:r>
        <w:t>szisztematikus .</w:t>
      </w:r>
      <w:proofErr w:type="gramEnd"/>
      <w:r>
        <w:t xml:space="preserve">..) a magyarázatnak tükröznie kell e megtett intézkedések megfelelőségét. </w:t>
      </w:r>
    </w:p>
  </w:footnote>
  <w:footnote w:id="26">
    <w:p w14:paraId="632AAC9A" w14:textId="77777777" w:rsidR="00402E92" w:rsidRPr="000C6D4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7">
    <w:p w14:paraId="772C7B77" w14:textId="77777777" w:rsidR="00402E92" w:rsidRPr="007943E3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28">
    <w:p w14:paraId="0089772D" w14:textId="77777777" w:rsidR="00402E92" w:rsidRPr="00F506C0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9">
    <w:p w14:paraId="34AD9F0A" w14:textId="77777777" w:rsidR="00402E92" w:rsidRPr="00F506C0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30">
    <w:p w14:paraId="03BB0420" w14:textId="77777777" w:rsidR="00402E92" w:rsidRPr="00D93D6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31">
    <w:p w14:paraId="3899F529" w14:textId="77777777" w:rsidR="00402E92" w:rsidRPr="00EA6A8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32">
    <w:p w14:paraId="055F0A91" w14:textId="77777777" w:rsidR="00402E92" w:rsidRPr="00EA6A8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33">
    <w:p w14:paraId="2A24FE3F" w14:textId="77777777" w:rsidR="00402E92" w:rsidRPr="004927E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4">
    <w:p w14:paraId="683A78BF" w14:textId="77777777" w:rsidR="00402E92" w:rsidRPr="00064F3E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5">
    <w:p w14:paraId="26372AA1" w14:textId="77777777" w:rsidR="00402E92" w:rsidRPr="00A9472E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6">
    <w:p w14:paraId="2D6B23E7" w14:textId="77777777" w:rsidR="00402E92" w:rsidRPr="00A9472E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7">
    <w:p w14:paraId="024D1E5A" w14:textId="77777777" w:rsidR="00402E92" w:rsidRPr="00197A99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8">
    <w:p w14:paraId="63921678" w14:textId="77777777" w:rsidR="00402E92" w:rsidRPr="00126C86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9">
    <w:p w14:paraId="7674E723" w14:textId="77777777" w:rsidR="00402E92" w:rsidRPr="000C6D4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0">
    <w:p w14:paraId="7DD42FFC" w14:textId="77777777" w:rsidR="00402E92" w:rsidRPr="00EF70A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41">
    <w:p w14:paraId="5041C391" w14:textId="77777777" w:rsidR="00402E92" w:rsidRPr="00EF70A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42">
    <w:p w14:paraId="05F8769C" w14:textId="77777777" w:rsidR="00402E92" w:rsidRPr="001B1B7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3">
    <w:p w14:paraId="27EAE57D" w14:textId="77777777" w:rsidR="00402E92" w:rsidRPr="009D444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4">
    <w:p w14:paraId="7972A354" w14:textId="77777777" w:rsidR="00402E92" w:rsidRPr="00197A99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5">
    <w:p w14:paraId="3DF0D330" w14:textId="77777777" w:rsidR="00402E92" w:rsidRPr="006D7B0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6">
    <w:p w14:paraId="5AE2B413" w14:textId="77777777" w:rsidR="00402E92" w:rsidRPr="00B95EC1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47">
    <w:p w14:paraId="46231C5C" w14:textId="77777777" w:rsidR="00402E92" w:rsidRPr="000C6D4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8">
    <w:p w14:paraId="4C03DEFF" w14:textId="77777777" w:rsidR="00402E92" w:rsidRPr="00B95EC1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9">
    <w:p w14:paraId="4B8EB3DA" w14:textId="77777777" w:rsidR="00402E92" w:rsidRPr="00463B9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50">
    <w:p w14:paraId="3C969C85" w14:textId="77777777" w:rsidR="00402E92" w:rsidRPr="00463B9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végrehajtásától függően.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1E86A68"/>
    <w:multiLevelType w:val="hybridMultilevel"/>
    <w:tmpl w:val="DD5CD162"/>
    <w:lvl w:ilvl="0" w:tplc="5722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2EFC3D2E"/>
    <w:multiLevelType w:val="hybridMultilevel"/>
    <w:tmpl w:val="9CD4F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 w15:restartNumberingAfterBreak="0">
    <w:nsid w:val="5C5A3E6E"/>
    <w:multiLevelType w:val="hybridMultilevel"/>
    <w:tmpl w:val="94B8CA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CFB47F6"/>
    <w:multiLevelType w:val="hybridMultilevel"/>
    <w:tmpl w:val="C2FCE178"/>
    <w:lvl w:ilvl="0" w:tplc="1C3A26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 w15:restartNumberingAfterBreak="0">
    <w:nsid w:val="778C097B"/>
    <w:multiLevelType w:val="hybridMultilevel"/>
    <w:tmpl w:val="B0A65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4"/>
  </w:num>
  <w:num w:numId="18">
    <w:abstractNumId w:val="12"/>
  </w:num>
  <w:num w:numId="19">
    <w:abstractNumId w:val="15"/>
  </w:num>
  <w:num w:numId="20">
    <w:abstractNumId w:val="10"/>
  </w:num>
  <w:num w:numId="21">
    <w:abstractNumId w:val="23"/>
  </w:num>
  <w:num w:numId="22">
    <w:abstractNumId w:val="8"/>
  </w:num>
  <w:num w:numId="23">
    <w:abstractNumId w:val="16"/>
  </w:num>
  <w:num w:numId="24">
    <w:abstractNumId w:val="18"/>
  </w:num>
  <w:num w:numId="25">
    <w:abstractNumId w:val="19"/>
  </w:num>
  <w:num w:numId="26">
    <w:abstractNumId w:val="11"/>
  </w:num>
  <w:num w:numId="27">
    <w:abstractNumId w:val="17"/>
  </w:num>
  <w:num w:numId="28">
    <w:abstractNumId w:val="26"/>
  </w:num>
  <w:num w:numId="29">
    <w:abstractNumId w:val="13"/>
  </w:num>
  <w:num w:numId="30">
    <w:abstractNumId w:val="25"/>
  </w:num>
  <w:num w:numId="31">
    <w:abstractNumId w:val="9"/>
  </w:num>
  <w:num w:numId="32">
    <w:abstractNumId w:val="22"/>
  </w:num>
  <w:num w:numId="33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300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1BF"/>
    <w:rsid w:val="00007A0B"/>
    <w:rsid w:val="00014B26"/>
    <w:rsid w:val="00020BCB"/>
    <w:rsid w:val="0002180B"/>
    <w:rsid w:val="000318F8"/>
    <w:rsid w:val="00032583"/>
    <w:rsid w:val="00055685"/>
    <w:rsid w:val="00064472"/>
    <w:rsid w:val="00093A2E"/>
    <w:rsid w:val="000952D1"/>
    <w:rsid w:val="000A0CA8"/>
    <w:rsid w:val="000A23BE"/>
    <w:rsid w:val="000A3905"/>
    <w:rsid w:val="000A59DE"/>
    <w:rsid w:val="000A71D4"/>
    <w:rsid w:val="000B2AD2"/>
    <w:rsid w:val="000B5C14"/>
    <w:rsid w:val="000B68D1"/>
    <w:rsid w:val="000C1C9A"/>
    <w:rsid w:val="000C2FD5"/>
    <w:rsid w:val="000D389C"/>
    <w:rsid w:val="000F7E4F"/>
    <w:rsid w:val="000F7F72"/>
    <w:rsid w:val="001037E9"/>
    <w:rsid w:val="00115836"/>
    <w:rsid w:val="00115914"/>
    <w:rsid w:val="001227A4"/>
    <w:rsid w:val="00132009"/>
    <w:rsid w:val="00134451"/>
    <w:rsid w:val="00143481"/>
    <w:rsid w:val="0014646F"/>
    <w:rsid w:val="0015391C"/>
    <w:rsid w:val="00162D6A"/>
    <w:rsid w:val="00166484"/>
    <w:rsid w:val="001734E1"/>
    <w:rsid w:val="001754FD"/>
    <w:rsid w:val="00176487"/>
    <w:rsid w:val="00181329"/>
    <w:rsid w:val="00186DC1"/>
    <w:rsid w:val="00187CC0"/>
    <w:rsid w:val="00190165"/>
    <w:rsid w:val="001930EF"/>
    <w:rsid w:val="001A008A"/>
    <w:rsid w:val="001A491D"/>
    <w:rsid w:val="001A6510"/>
    <w:rsid w:val="001A7F36"/>
    <w:rsid w:val="001B3D06"/>
    <w:rsid w:val="001B6CBD"/>
    <w:rsid w:val="001D1B04"/>
    <w:rsid w:val="001E7178"/>
    <w:rsid w:val="001F1E05"/>
    <w:rsid w:val="001F2B67"/>
    <w:rsid w:val="001F5138"/>
    <w:rsid w:val="001F5A8C"/>
    <w:rsid w:val="00201FA9"/>
    <w:rsid w:val="002031E5"/>
    <w:rsid w:val="002071DB"/>
    <w:rsid w:val="00207A54"/>
    <w:rsid w:val="00212448"/>
    <w:rsid w:val="00215F87"/>
    <w:rsid w:val="00222588"/>
    <w:rsid w:val="00223F87"/>
    <w:rsid w:val="00224684"/>
    <w:rsid w:val="00226BB6"/>
    <w:rsid w:val="002276A8"/>
    <w:rsid w:val="00230DE7"/>
    <w:rsid w:val="0024318B"/>
    <w:rsid w:val="00244F77"/>
    <w:rsid w:val="00251EFC"/>
    <w:rsid w:val="002652D6"/>
    <w:rsid w:val="00280AE5"/>
    <w:rsid w:val="00286048"/>
    <w:rsid w:val="00290292"/>
    <w:rsid w:val="00290C02"/>
    <w:rsid w:val="002940A7"/>
    <w:rsid w:val="002A3EE8"/>
    <w:rsid w:val="002A4B83"/>
    <w:rsid w:val="002A4F64"/>
    <w:rsid w:val="002B1389"/>
    <w:rsid w:val="002B758D"/>
    <w:rsid w:val="002C0549"/>
    <w:rsid w:val="002C2235"/>
    <w:rsid w:val="002C23AE"/>
    <w:rsid w:val="002C3278"/>
    <w:rsid w:val="002D0218"/>
    <w:rsid w:val="002D4511"/>
    <w:rsid w:val="002D5B24"/>
    <w:rsid w:val="002E58BF"/>
    <w:rsid w:val="00303F14"/>
    <w:rsid w:val="00307D1E"/>
    <w:rsid w:val="00323AF4"/>
    <w:rsid w:val="0032652B"/>
    <w:rsid w:val="00327CAE"/>
    <w:rsid w:val="00346D11"/>
    <w:rsid w:val="00363A53"/>
    <w:rsid w:val="0036605E"/>
    <w:rsid w:val="00374D16"/>
    <w:rsid w:val="00377035"/>
    <w:rsid w:val="003865AF"/>
    <w:rsid w:val="0039569D"/>
    <w:rsid w:val="003A0A31"/>
    <w:rsid w:val="003B103F"/>
    <w:rsid w:val="003B6FA0"/>
    <w:rsid w:val="003D54DB"/>
    <w:rsid w:val="003F5871"/>
    <w:rsid w:val="00402E92"/>
    <w:rsid w:val="00407054"/>
    <w:rsid w:val="00411D1D"/>
    <w:rsid w:val="004130E2"/>
    <w:rsid w:val="004301DE"/>
    <w:rsid w:val="004336E4"/>
    <w:rsid w:val="00443A76"/>
    <w:rsid w:val="004455E6"/>
    <w:rsid w:val="00456CBC"/>
    <w:rsid w:val="0046466F"/>
    <w:rsid w:val="00465116"/>
    <w:rsid w:val="00467B5F"/>
    <w:rsid w:val="00471EAB"/>
    <w:rsid w:val="00471ED5"/>
    <w:rsid w:val="004727EB"/>
    <w:rsid w:val="004770C9"/>
    <w:rsid w:val="004837BF"/>
    <w:rsid w:val="004928DE"/>
    <w:rsid w:val="00497C58"/>
    <w:rsid w:val="004A7910"/>
    <w:rsid w:val="004B56A7"/>
    <w:rsid w:val="004C25B6"/>
    <w:rsid w:val="004C4CAD"/>
    <w:rsid w:val="004C604A"/>
    <w:rsid w:val="004D2511"/>
    <w:rsid w:val="004F1BB9"/>
    <w:rsid w:val="004F4671"/>
    <w:rsid w:val="0051517E"/>
    <w:rsid w:val="005206A7"/>
    <w:rsid w:val="00524B2F"/>
    <w:rsid w:val="0053189B"/>
    <w:rsid w:val="00533C8A"/>
    <w:rsid w:val="00554C4C"/>
    <w:rsid w:val="005662CD"/>
    <w:rsid w:val="00566372"/>
    <w:rsid w:val="00570663"/>
    <w:rsid w:val="00572A47"/>
    <w:rsid w:val="00574C8C"/>
    <w:rsid w:val="00576E33"/>
    <w:rsid w:val="00576F55"/>
    <w:rsid w:val="005775A8"/>
    <w:rsid w:val="00586291"/>
    <w:rsid w:val="005A3ED6"/>
    <w:rsid w:val="005A5916"/>
    <w:rsid w:val="005B0D26"/>
    <w:rsid w:val="005B4882"/>
    <w:rsid w:val="005B5BD7"/>
    <w:rsid w:val="005B5E86"/>
    <w:rsid w:val="005C4B83"/>
    <w:rsid w:val="005D555B"/>
    <w:rsid w:val="005D72BE"/>
    <w:rsid w:val="005E168A"/>
    <w:rsid w:val="006019A4"/>
    <w:rsid w:val="00603B44"/>
    <w:rsid w:val="00604235"/>
    <w:rsid w:val="006049CC"/>
    <w:rsid w:val="00612D2F"/>
    <w:rsid w:val="00614B82"/>
    <w:rsid w:val="00616E32"/>
    <w:rsid w:val="00635E1E"/>
    <w:rsid w:val="00637294"/>
    <w:rsid w:val="00637E43"/>
    <w:rsid w:val="00645F82"/>
    <w:rsid w:val="00653474"/>
    <w:rsid w:val="006577E1"/>
    <w:rsid w:val="0066098F"/>
    <w:rsid w:val="00676F99"/>
    <w:rsid w:val="006817DB"/>
    <w:rsid w:val="00686DC7"/>
    <w:rsid w:val="006875AB"/>
    <w:rsid w:val="0069236B"/>
    <w:rsid w:val="00694C62"/>
    <w:rsid w:val="00697BF9"/>
    <w:rsid w:val="006A1FE3"/>
    <w:rsid w:val="006A3328"/>
    <w:rsid w:val="006B77EA"/>
    <w:rsid w:val="006C1720"/>
    <w:rsid w:val="006C1843"/>
    <w:rsid w:val="006C5BA5"/>
    <w:rsid w:val="006C73D6"/>
    <w:rsid w:val="006E14A0"/>
    <w:rsid w:val="006E3A9E"/>
    <w:rsid w:val="006E3AEF"/>
    <w:rsid w:val="006F127F"/>
    <w:rsid w:val="00700B85"/>
    <w:rsid w:val="00700BAD"/>
    <w:rsid w:val="00703B6A"/>
    <w:rsid w:val="007049F2"/>
    <w:rsid w:val="00705FF3"/>
    <w:rsid w:val="00710D70"/>
    <w:rsid w:val="00713D7F"/>
    <w:rsid w:val="00717C6D"/>
    <w:rsid w:val="00721B63"/>
    <w:rsid w:val="007239BB"/>
    <w:rsid w:val="00732866"/>
    <w:rsid w:val="00733573"/>
    <w:rsid w:val="0074052A"/>
    <w:rsid w:val="00744537"/>
    <w:rsid w:val="007565B8"/>
    <w:rsid w:val="007615CA"/>
    <w:rsid w:val="00761618"/>
    <w:rsid w:val="007632D3"/>
    <w:rsid w:val="007657F7"/>
    <w:rsid w:val="0076717F"/>
    <w:rsid w:val="007672CF"/>
    <w:rsid w:val="00775126"/>
    <w:rsid w:val="007761E4"/>
    <w:rsid w:val="00776D53"/>
    <w:rsid w:val="00776D76"/>
    <w:rsid w:val="00780373"/>
    <w:rsid w:val="00784D43"/>
    <w:rsid w:val="007A3D80"/>
    <w:rsid w:val="007B0DB5"/>
    <w:rsid w:val="007B6327"/>
    <w:rsid w:val="007C2695"/>
    <w:rsid w:val="007D23E9"/>
    <w:rsid w:val="007D4EFF"/>
    <w:rsid w:val="007F12AB"/>
    <w:rsid w:val="007F569B"/>
    <w:rsid w:val="00813626"/>
    <w:rsid w:val="00831219"/>
    <w:rsid w:val="00831C4B"/>
    <w:rsid w:val="00833593"/>
    <w:rsid w:val="00835093"/>
    <w:rsid w:val="00851772"/>
    <w:rsid w:val="00867378"/>
    <w:rsid w:val="00883009"/>
    <w:rsid w:val="00883FEB"/>
    <w:rsid w:val="008879F2"/>
    <w:rsid w:val="00891B51"/>
    <w:rsid w:val="008A1427"/>
    <w:rsid w:val="008A669D"/>
    <w:rsid w:val="008B021C"/>
    <w:rsid w:val="008C02B6"/>
    <w:rsid w:val="008C682E"/>
    <w:rsid w:val="008C70EF"/>
    <w:rsid w:val="008D7DEA"/>
    <w:rsid w:val="008E267A"/>
    <w:rsid w:val="008E47AC"/>
    <w:rsid w:val="008E692A"/>
    <w:rsid w:val="008F0429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30504"/>
    <w:rsid w:val="009405E0"/>
    <w:rsid w:val="00941FE4"/>
    <w:rsid w:val="00956173"/>
    <w:rsid w:val="00966CD5"/>
    <w:rsid w:val="0097720F"/>
    <w:rsid w:val="00980036"/>
    <w:rsid w:val="009804A5"/>
    <w:rsid w:val="009929DE"/>
    <w:rsid w:val="009941BB"/>
    <w:rsid w:val="009971F5"/>
    <w:rsid w:val="009D22FE"/>
    <w:rsid w:val="009D3806"/>
    <w:rsid w:val="009D6BA7"/>
    <w:rsid w:val="009E2CFC"/>
    <w:rsid w:val="009F79A5"/>
    <w:rsid w:val="009F7CDC"/>
    <w:rsid w:val="00A0795D"/>
    <w:rsid w:val="00A12127"/>
    <w:rsid w:val="00A127E2"/>
    <w:rsid w:val="00A15FA8"/>
    <w:rsid w:val="00A166B4"/>
    <w:rsid w:val="00A2013B"/>
    <w:rsid w:val="00A216A5"/>
    <w:rsid w:val="00A44568"/>
    <w:rsid w:val="00A446A0"/>
    <w:rsid w:val="00A47D06"/>
    <w:rsid w:val="00A554C7"/>
    <w:rsid w:val="00A60CC2"/>
    <w:rsid w:val="00A66E5E"/>
    <w:rsid w:val="00A74D13"/>
    <w:rsid w:val="00A750EA"/>
    <w:rsid w:val="00A76E46"/>
    <w:rsid w:val="00A905B9"/>
    <w:rsid w:val="00A92108"/>
    <w:rsid w:val="00A972A0"/>
    <w:rsid w:val="00A97AAE"/>
    <w:rsid w:val="00AA1204"/>
    <w:rsid w:val="00AA5153"/>
    <w:rsid w:val="00AB2275"/>
    <w:rsid w:val="00AB254E"/>
    <w:rsid w:val="00AB4DD3"/>
    <w:rsid w:val="00AD53CD"/>
    <w:rsid w:val="00AD7A47"/>
    <w:rsid w:val="00AE1A0F"/>
    <w:rsid w:val="00AE71CF"/>
    <w:rsid w:val="00AF12C5"/>
    <w:rsid w:val="00AF13E5"/>
    <w:rsid w:val="00AF3501"/>
    <w:rsid w:val="00B02695"/>
    <w:rsid w:val="00B02DB1"/>
    <w:rsid w:val="00B13F03"/>
    <w:rsid w:val="00B20CA9"/>
    <w:rsid w:val="00B2171B"/>
    <w:rsid w:val="00B250E2"/>
    <w:rsid w:val="00B3244F"/>
    <w:rsid w:val="00B32FB3"/>
    <w:rsid w:val="00B348E6"/>
    <w:rsid w:val="00B34C81"/>
    <w:rsid w:val="00B35392"/>
    <w:rsid w:val="00B45961"/>
    <w:rsid w:val="00B5461B"/>
    <w:rsid w:val="00B5774C"/>
    <w:rsid w:val="00B73307"/>
    <w:rsid w:val="00B7403F"/>
    <w:rsid w:val="00B857CD"/>
    <w:rsid w:val="00B86A2C"/>
    <w:rsid w:val="00B87C97"/>
    <w:rsid w:val="00B90C5C"/>
    <w:rsid w:val="00B9220C"/>
    <w:rsid w:val="00BC105C"/>
    <w:rsid w:val="00BD288F"/>
    <w:rsid w:val="00BE4CC2"/>
    <w:rsid w:val="00BE550B"/>
    <w:rsid w:val="00BF1C97"/>
    <w:rsid w:val="00BF2638"/>
    <w:rsid w:val="00BF2C55"/>
    <w:rsid w:val="00BF30CE"/>
    <w:rsid w:val="00BF63D8"/>
    <w:rsid w:val="00C03555"/>
    <w:rsid w:val="00C03EB2"/>
    <w:rsid w:val="00C1768D"/>
    <w:rsid w:val="00C17DCA"/>
    <w:rsid w:val="00C204A9"/>
    <w:rsid w:val="00C2293F"/>
    <w:rsid w:val="00C22EA9"/>
    <w:rsid w:val="00C27252"/>
    <w:rsid w:val="00C463D1"/>
    <w:rsid w:val="00C54A81"/>
    <w:rsid w:val="00C6347D"/>
    <w:rsid w:val="00C650E0"/>
    <w:rsid w:val="00C66149"/>
    <w:rsid w:val="00C7391D"/>
    <w:rsid w:val="00C77D86"/>
    <w:rsid w:val="00C87233"/>
    <w:rsid w:val="00C97C1A"/>
    <w:rsid w:val="00CA6D21"/>
    <w:rsid w:val="00CC0ABA"/>
    <w:rsid w:val="00CC1C78"/>
    <w:rsid w:val="00CD0318"/>
    <w:rsid w:val="00D01F43"/>
    <w:rsid w:val="00D025B5"/>
    <w:rsid w:val="00D1291E"/>
    <w:rsid w:val="00D237F6"/>
    <w:rsid w:val="00D23F24"/>
    <w:rsid w:val="00D24458"/>
    <w:rsid w:val="00D26B27"/>
    <w:rsid w:val="00D27515"/>
    <w:rsid w:val="00D2751E"/>
    <w:rsid w:val="00D3735B"/>
    <w:rsid w:val="00D37F2F"/>
    <w:rsid w:val="00D427C7"/>
    <w:rsid w:val="00D4357A"/>
    <w:rsid w:val="00D50230"/>
    <w:rsid w:val="00D5142D"/>
    <w:rsid w:val="00D63D97"/>
    <w:rsid w:val="00D67E6F"/>
    <w:rsid w:val="00D704D8"/>
    <w:rsid w:val="00D70846"/>
    <w:rsid w:val="00D76DC5"/>
    <w:rsid w:val="00D83941"/>
    <w:rsid w:val="00D85646"/>
    <w:rsid w:val="00D86E96"/>
    <w:rsid w:val="00D91C36"/>
    <w:rsid w:val="00D92DBA"/>
    <w:rsid w:val="00D93728"/>
    <w:rsid w:val="00DB0FC8"/>
    <w:rsid w:val="00DB7CC5"/>
    <w:rsid w:val="00DC529E"/>
    <w:rsid w:val="00DC60B3"/>
    <w:rsid w:val="00DD1C23"/>
    <w:rsid w:val="00DE0BE8"/>
    <w:rsid w:val="00DE292F"/>
    <w:rsid w:val="00DE709E"/>
    <w:rsid w:val="00DF2DD1"/>
    <w:rsid w:val="00DF48A4"/>
    <w:rsid w:val="00DF71DF"/>
    <w:rsid w:val="00E04635"/>
    <w:rsid w:val="00E05CE1"/>
    <w:rsid w:val="00E179F4"/>
    <w:rsid w:val="00E35ECE"/>
    <w:rsid w:val="00E36D5B"/>
    <w:rsid w:val="00E4351D"/>
    <w:rsid w:val="00E60F44"/>
    <w:rsid w:val="00E67439"/>
    <w:rsid w:val="00E77583"/>
    <w:rsid w:val="00E80789"/>
    <w:rsid w:val="00E83623"/>
    <w:rsid w:val="00E8392C"/>
    <w:rsid w:val="00E87415"/>
    <w:rsid w:val="00E90F55"/>
    <w:rsid w:val="00E9268A"/>
    <w:rsid w:val="00E94504"/>
    <w:rsid w:val="00E96D65"/>
    <w:rsid w:val="00EA6A87"/>
    <w:rsid w:val="00EB008D"/>
    <w:rsid w:val="00EC1BCD"/>
    <w:rsid w:val="00EC1BD3"/>
    <w:rsid w:val="00EE2AD9"/>
    <w:rsid w:val="00EE3BDF"/>
    <w:rsid w:val="00EE4A97"/>
    <w:rsid w:val="00EF0198"/>
    <w:rsid w:val="00EF6E79"/>
    <w:rsid w:val="00EF7962"/>
    <w:rsid w:val="00F11A22"/>
    <w:rsid w:val="00F15207"/>
    <w:rsid w:val="00F16489"/>
    <w:rsid w:val="00F164FA"/>
    <w:rsid w:val="00F368DE"/>
    <w:rsid w:val="00F506C0"/>
    <w:rsid w:val="00F528B0"/>
    <w:rsid w:val="00F55952"/>
    <w:rsid w:val="00F6207C"/>
    <w:rsid w:val="00F62EB1"/>
    <w:rsid w:val="00F65A3D"/>
    <w:rsid w:val="00F676EE"/>
    <w:rsid w:val="00F73BC7"/>
    <w:rsid w:val="00F93C15"/>
    <w:rsid w:val="00F9401D"/>
    <w:rsid w:val="00F97E13"/>
    <w:rsid w:val="00FA1ABB"/>
    <w:rsid w:val="00FB0843"/>
    <w:rsid w:val="00FB7048"/>
    <w:rsid w:val="00FC0B89"/>
    <w:rsid w:val="00FC76DE"/>
    <w:rsid w:val="00FD078F"/>
    <w:rsid w:val="00FD1006"/>
    <w:rsid w:val="00FE45D1"/>
    <w:rsid w:val="00FE6C8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38F3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eastAsia="en-GB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  <w:lang w:eastAsia="en-GB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  <w:lang w:eastAsia="en-GB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  <w:lang w:eastAsia="en-GB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paragraph" w:styleId="Listaszerbekezds">
    <w:name w:val="List Paragraph"/>
    <w:basedOn w:val="Norml"/>
    <w:link w:val="ListaszerbekezdsChar"/>
    <w:uiPriority w:val="34"/>
    <w:qFormat/>
    <w:rsid w:val="00D3735B"/>
    <w:pPr>
      <w:spacing w:before="0" w:after="0"/>
      <w:ind w:left="720"/>
      <w:contextualSpacing/>
    </w:pPr>
    <w:rPr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93050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3FD564DF654543B243DC9C29EB5C11" ma:contentTypeVersion="0" ma:contentTypeDescription="Új dokumentum létrehozása." ma:contentTypeScope="" ma:versionID="e3b4b36587fed780e962ede7dce079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C3E9-B034-4EA7-A13D-5008CE9F4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A52E6-8671-4B6A-B8A0-A8B06DE2D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8611CA-5C9D-4D7A-89E4-92F56AF4C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C1529C-6DC8-4E6D-81A6-30867B89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16</Pages>
  <Words>4222</Words>
  <Characters>29139</Characters>
  <Application>Microsoft Office Word</Application>
  <DocSecurity>0</DocSecurity>
  <Lines>242</Lines>
  <Paragraphs>66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2017-10-19T18:10:00Z</dcterms:created>
  <dcterms:modified xsi:type="dcterms:W3CDTF">2017-11-12T10:39:00Z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  <property fmtid="{D5CDD505-2E9C-101B-9397-08002B2CF9AE}" pid="11" name="ContentTypeId">
    <vt:lpwstr>0x010100883FD564DF654543B243DC9C29EB5C11</vt:lpwstr>
  </property>
</Properties>
</file>