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6" w:rsidRDefault="00F9401D" w:rsidP="00EC3BE7">
      <w:pPr>
        <w:pStyle w:val="Annexetitre"/>
        <w:spacing w:before="0" w:after="0"/>
        <w:rPr>
          <w:caps/>
          <w:sz w:val="22"/>
          <w:u w:val="none"/>
        </w:rPr>
      </w:pPr>
      <w:r>
        <w:rPr>
          <w:caps/>
          <w:sz w:val="22"/>
          <w:u w:val="none"/>
        </w:rPr>
        <w:t xml:space="preserve"> </w:t>
      </w:r>
      <w:r w:rsidR="00980036" w:rsidRPr="00784D43">
        <w:rPr>
          <w:caps/>
          <w:sz w:val="22"/>
          <w:u w:val="none"/>
        </w:rPr>
        <w:t>Az egységes európai közbeszerzési dokumentum formanyomtatványa</w:t>
      </w:r>
      <w:r w:rsidR="0015391C">
        <w:rPr>
          <w:rStyle w:val="Lbjegyzet-hivatkozs"/>
          <w:caps/>
          <w:sz w:val="22"/>
          <w:u w:val="none"/>
        </w:rPr>
        <w:footnoteReference w:id="2"/>
      </w:r>
    </w:p>
    <w:p w:rsidR="0015391C" w:rsidRPr="0015391C" w:rsidRDefault="0015391C" w:rsidP="00EC3BE7">
      <w:pPr>
        <w:spacing w:before="0" w:after="0"/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Pr="00105773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3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 xml:space="preserve">Európai Unió </w:t>
      </w:r>
      <w:r w:rsidRPr="00105773">
        <w:rPr>
          <w:b/>
          <w:i/>
          <w:sz w:val="22"/>
        </w:rPr>
        <w:t>Hivatalos lapjában</w:t>
      </w:r>
      <w:r w:rsidRPr="00105773">
        <w:rPr>
          <w:b/>
          <w:sz w:val="22"/>
        </w:rPr>
        <w:t xml:space="preserve"> közzétett vonatkozó hirdetmény</w:t>
      </w:r>
      <w:r w:rsidRPr="00105773">
        <w:rPr>
          <w:rStyle w:val="Lbjegyzet-hivatkozs"/>
          <w:b/>
          <w:sz w:val="22"/>
        </w:rPr>
        <w:footnoteReference w:id="4"/>
      </w:r>
      <w:r w:rsidRPr="00105773">
        <w:rPr>
          <w:b/>
          <w:sz w:val="22"/>
        </w:rPr>
        <w:t xml:space="preserve"> hivatkozási adatai:</w:t>
      </w:r>
    </w:p>
    <w:p w:rsidR="00980036" w:rsidRPr="00105773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105773">
        <w:rPr>
          <w:b/>
          <w:sz w:val="22"/>
        </w:rPr>
        <w:t>A Hivatalos Lap S sorozatának száma</w:t>
      </w:r>
      <w:r w:rsidR="00A605ED" w:rsidRPr="00105773">
        <w:rPr>
          <w:b/>
          <w:sz w:val="22"/>
        </w:rPr>
        <w:t>: S35, dátum 2018/02/20</w:t>
      </w:r>
      <w:r w:rsidRPr="00105773">
        <w:rPr>
          <w:b/>
          <w:sz w:val="22"/>
        </w:rPr>
        <w:t>,</w:t>
      </w:r>
      <w:r w:rsidR="00D554CC" w:rsidRPr="00105773">
        <w:rPr>
          <w:b/>
          <w:sz w:val="22"/>
        </w:rPr>
        <w:t xml:space="preserve"> </w:t>
      </w:r>
      <w:r w:rsidR="00A605ED" w:rsidRPr="00105773">
        <w:rPr>
          <w:b/>
          <w:sz w:val="22"/>
        </w:rPr>
        <w:t>10</w:t>
      </w:r>
      <w:r w:rsidR="00AD53CD" w:rsidRPr="00105773">
        <w:rPr>
          <w:b/>
          <w:sz w:val="22"/>
        </w:rPr>
        <w:t xml:space="preserve"> </w:t>
      </w:r>
      <w:r w:rsidRPr="00105773">
        <w:rPr>
          <w:b/>
          <w:sz w:val="22"/>
        </w:rPr>
        <w:t xml:space="preserve">oldal, </w:t>
      </w:r>
      <w:r w:rsidRPr="00105773">
        <w:rPr>
          <w:sz w:val="22"/>
        </w:rPr>
        <w:br/>
      </w:r>
      <w:r w:rsidRPr="00105773">
        <w:rPr>
          <w:b/>
          <w:sz w:val="22"/>
        </w:rPr>
        <w:t>A hirdetmény száma a Hivatalos</w:t>
      </w:r>
      <w:r w:rsidR="00131E47" w:rsidRPr="00105773">
        <w:rPr>
          <w:b/>
          <w:sz w:val="22"/>
        </w:rPr>
        <w:t xml:space="preserve"> Lap S sorozatban: </w:t>
      </w:r>
      <w:r w:rsidR="003C6DC3" w:rsidRPr="00105773">
        <w:rPr>
          <w:b/>
          <w:sz w:val="22"/>
        </w:rPr>
        <w:t>2018/S 035-077197</w:t>
      </w:r>
    </w:p>
    <w:p w:rsidR="00980036" w:rsidRPr="00105773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105773">
        <w:rPr>
          <w:b/>
          <w:sz w:val="22"/>
        </w:rPr>
        <w:t xml:space="preserve">Ha az eljárást megindító felhívás </w:t>
      </w:r>
      <w:r w:rsidR="00E80789" w:rsidRPr="00105773">
        <w:rPr>
          <w:b/>
          <w:sz w:val="22"/>
        </w:rPr>
        <w:t>nem jelent meg</w:t>
      </w:r>
      <w:r w:rsidRPr="00105773">
        <w:rPr>
          <w:b/>
          <w:sz w:val="22"/>
        </w:rPr>
        <w:t xml:space="preserve"> az EU Hivatalos </w:t>
      </w:r>
      <w:r w:rsidR="00E80789" w:rsidRPr="00105773">
        <w:rPr>
          <w:b/>
          <w:sz w:val="22"/>
        </w:rPr>
        <w:t>L</w:t>
      </w:r>
      <w:r w:rsidRPr="00105773">
        <w:rPr>
          <w:b/>
          <w:sz w:val="22"/>
        </w:rPr>
        <w:t xml:space="preserve">apjában, akkor az ajánlatkérő szervnek vagy a </w:t>
      </w:r>
      <w:r w:rsidR="008F2BA1" w:rsidRPr="00105773">
        <w:rPr>
          <w:b/>
          <w:sz w:val="22"/>
        </w:rPr>
        <w:t>közszolgáltató</w:t>
      </w:r>
      <w:r w:rsidRPr="0010577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105773">
        <w:rPr>
          <w:b/>
          <w:sz w:val="22"/>
        </w:rPr>
        <w:t xml:space="preserve">Amennyiben nincs előírva hirdetmény közzététele az </w:t>
      </w:r>
      <w:r w:rsidRPr="00105773">
        <w:rPr>
          <w:b/>
          <w:i/>
          <w:sz w:val="22"/>
        </w:rPr>
        <w:t>Európai Unió Hivatalos Lapjában</w:t>
      </w:r>
      <w:r w:rsidRPr="00105773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B86A2C" w:rsidRPr="00105773">
        <w:rPr>
          <w:b/>
          <w:sz w:val="22"/>
        </w:rPr>
        <w:t xml:space="preserve">zététel hivatkozási adata): KÉ </w:t>
      </w:r>
      <w:r w:rsidR="00A605ED" w:rsidRPr="00105773">
        <w:rPr>
          <w:b/>
          <w:sz w:val="22"/>
        </w:rPr>
        <w:t>2840/2018</w:t>
      </w:r>
    </w:p>
    <w:p w:rsidR="00EC3BE7" w:rsidRDefault="00EC3BE7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:rsidTr="006F127F">
        <w:trPr>
          <w:trHeight w:val="349"/>
        </w:trPr>
        <w:tc>
          <w:tcPr>
            <w:tcW w:w="4531" w:type="dxa"/>
            <w:shd w:val="clear" w:color="auto" w:fill="auto"/>
          </w:tcPr>
          <w:p w:rsidR="00980036" w:rsidRPr="00784D43" w:rsidRDefault="00980036" w:rsidP="00EC3BE7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5"/>
            </w:r>
          </w:p>
        </w:tc>
        <w:tc>
          <w:tcPr>
            <w:tcW w:w="4532" w:type="dxa"/>
            <w:shd w:val="clear" w:color="auto" w:fill="auto"/>
          </w:tcPr>
          <w:p w:rsidR="00980036" w:rsidRPr="00B86A2C" w:rsidRDefault="00980036" w:rsidP="00EC3BE7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:rsidTr="006F127F">
        <w:trPr>
          <w:trHeight w:val="349"/>
        </w:trPr>
        <w:tc>
          <w:tcPr>
            <w:tcW w:w="4531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:rsidR="00980036" w:rsidRPr="00B86A2C" w:rsidRDefault="00EC3BE7" w:rsidP="00EC3BE7">
            <w:pPr>
              <w:spacing w:before="0" w:after="0"/>
              <w:rPr>
                <w:sz w:val="22"/>
              </w:rPr>
            </w:pPr>
            <w:r w:rsidRPr="00EC3BE7">
              <w:rPr>
                <w:sz w:val="22"/>
              </w:rPr>
              <w:t>HungaroControl Zrt.</w:t>
            </w:r>
          </w:p>
        </w:tc>
      </w:tr>
      <w:tr w:rsidR="00980036" w:rsidRPr="00831C4B" w:rsidTr="006F127F">
        <w:trPr>
          <w:trHeight w:val="485"/>
        </w:trPr>
        <w:tc>
          <w:tcPr>
            <w:tcW w:w="4531" w:type="dxa"/>
            <w:shd w:val="clear" w:color="auto" w:fill="auto"/>
          </w:tcPr>
          <w:p w:rsidR="00980036" w:rsidRPr="00784D43" w:rsidRDefault="00980036" w:rsidP="00EC3BE7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:rsidR="00980036" w:rsidRPr="00B86A2C" w:rsidRDefault="00980036" w:rsidP="00EC3BE7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980036" w:rsidRPr="00831C4B" w:rsidRDefault="007565B8" w:rsidP="00EC3BE7">
            <w:pPr>
              <w:spacing w:before="0" w:after="0"/>
            </w:pPr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6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B86A2C" w:rsidRPr="00AE71CF" w:rsidRDefault="00C52C3C" w:rsidP="00EC3BE7">
            <w:pPr>
              <w:spacing w:before="0" w:after="0"/>
              <w:rPr>
                <w:sz w:val="22"/>
              </w:rPr>
            </w:pPr>
            <w:r w:rsidRPr="00C52C3C">
              <w:rPr>
                <w:rFonts w:eastAsia="Times New Roman"/>
                <w:sz w:val="22"/>
              </w:rPr>
              <w:t>„2018. április 3. – 2019. április 2. időszakra szóló, a HungaroControl</w:t>
            </w:r>
            <w:r>
              <w:rPr>
                <w:rFonts w:eastAsia="Times New Roman"/>
                <w:sz w:val="22"/>
              </w:rPr>
              <w:t xml:space="preserve"> Z</w:t>
            </w:r>
            <w:r w:rsidR="00245C73">
              <w:rPr>
                <w:rFonts w:eastAsia="Times New Roman"/>
                <w:sz w:val="22"/>
              </w:rPr>
              <w:t>rt. K</w:t>
            </w:r>
            <w:r w:rsidRPr="00C52C3C">
              <w:rPr>
                <w:rFonts w:eastAsia="Times New Roman"/>
                <w:sz w:val="22"/>
              </w:rPr>
              <w:t>oszovó felett kijelölt légtérrel kapcsolatos tevékenységére vonatkozó légiforgalmi irányítási felelősségbiztosítási szerződés”</w:t>
            </w:r>
          </w:p>
        </w:tc>
      </w:tr>
      <w:tr w:rsidR="00980036" w:rsidRPr="00831C4B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D025B5" w:rsidRPr="00AE71CF" w:rsidRDefault="00D025B5" w:rsidP="00EC3BE7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:rsidR="00980036" w:rsidRPr="00FD1006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187CC0" w:rsidRDefault="00187CC0" w:rsidP="00EC3BE7">
      <w:pPr>
        <w:spacing w:before="0" w:after="0"/>
        <w:jc w:val="left"/>
        <w:rPr>
          <w:b/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D17592">
        <w:trPr>
          <w:trHeight w:val="1300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B86A2C" w:rsidRDefault="00980036" w:rsidP="00EC3BE7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>Csak ha a közbeszerzés 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10"/>
            </w:r>
            <w:r w:rsidRPr="00B86A2C">
              <w:rPr>
                <w:b/>
                <w:strike/>
                <w:sz w:val="22"/>
              </w:rPr>
              <w:t xml:space="preserve">: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1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B86A2C" w:rsidRDefault="00980036" w:rsidP="00EC3BE7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</w:t>
            </w:r>
            <w:proofErr w:type="gramStart"/>
            <w:r w:rsidRPr="00B86A2C">
              <w:rPr>
                <w:strike/>
                <w:sz w:val="22"/>
              </w:rPr>
              <w:t>….</w:t>
            </w:r>
            <w:proofErr w:type="gramEnd"/>
            <w:r w:rsidRPr="00B86A2C">
              <w:rPr>
                <w:strike/>
                <w:sz w:val="22"/>
              </w:rPr>
              <w:t>]</w:t>
            </w:r>
            <w:r w:rsidRPr="00B86A2C">
              <w:rPr>
                <w:strike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</w:t>
            </w:r>
            <w:r w:rsidRPr="00FD1006">
              <w:rPr>
                <w:b/>
                <w:sz w:val="22"/>
              </w:rPr>
              <w:lastRenderedPageBreak/>
              <w:t xml:space="preserve">releváns, e rész C. szakaszát, adott esetben töltse ki az V. részt, valamint mindenképpen töltse ki és írja alá a VI. részt. 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2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EC3BE7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3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B: A gazdasági szereplő képviselőire vonatkozó információk</w:t>
      </w:r>
    </w:p>
    <w:p w:rsidR="00980036" w:rsidRPr="00831C4B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A.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4"/>
      </w:r>
      <w:r w:rsidRPr="00FD1006">
        <w:rPr>
          <w:sz w:val="22"/>
        </w:rPr>
        <w:t>.</w:t>
      </w:r>
    </w:p>
    <w:p w:rsidR="00CB3D07" w:rsidRDefault="00CB3D07" w:rsidP="00EC3BE7">
      <w:pPr>
        <w:pStyle w:val="ChapterTitle"/>
        <w:spacing w:before="0" w:after="0"/>
        <w:rPr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:rsidR="00980036" w:rsidRPr="00F506C0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EC3BE7">
            <w:pPr>
              <w:spacing w:before="0" w:after="0"/>
            </w:pPr>
            <w:r w:rsidRPr="00831C4B">
              <w:t>[…]</w:t>
            </w:r>
          </w:p>
        </w:tc>
      </w:tr>
    </w:tbl>
    <w:p w:rsidR="00980036" w:rsidRPr="00F506C0" w:rsidRDefault="00980036" w:rsidP="00EC3BE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EC3BE7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t>III. rész: Kizárási okok</w:t>
      </w: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EC3BE7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8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>Pénzmosás vagy terrorizmus finanszírozása</w:t>
      </w:r>
      <w:bookmarkStart w:id="4" w:name="_DV_C1915"/>
      <w:r w:rsidRPr="00F506C0">
        <w:rPr>
          <w:rStyle w:val="Lbjegyzet-hivatkozs"/>
          <w:sz w:val="22"/>
        </w:rPr>
        <w:footnoteReference w:id="19"/>
      </w:r>
      <w:bookmarkEnd w:id="4"/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 xml:space="preserve">a) Dátum:[   ], </w:t>
            </w:r>
            <w:proofErr w:type="gramStart"/>
            <w:r w:rsidRPr="00831C4B">
              <w:rPr>
                <w:sz w:val="22"/>
              </w:rPr>
              <w:t>pont(</w:t>
            </w:r>
            <w:proofErr w:type="gramEnd"/>
            <w:r w:rsidRPr="00831C4B">
              <w:rPr>
                <w:sz w:val="22"/>
              </w:rPr>
              <w:t>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3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274"/>
        <w:gridCol w:w="23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EC3BE7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EC3BE7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EC3BE7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EC3BE7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EC3BE7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EC3BE7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6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7"/>
      </w:r>
    </w:p>
    <w:p w:rsidR="00980036" w:rsidRPr="00F506C0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DE292F" w:rsidRDefault="00980036" w:rsidP="00EC3BE7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>környezetvédelmi, a szociális és a munkajog 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8"/>
            </w:r>
            <w:r w:rsidRPr="00DE292F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DE292F" w:rsidRDefault="00980036" w:rsidP="00EC3BE7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DE292F">
              <w:rPr>
                <w:strike/>
                <w:sz w:val="22"/>
              </w:rPr>
              <w:t>öntisztázás</w:t>
            </w:r>
            <w:r w:rsidRPr="00DE292F">
              <w:rPr>
                <w:strike/>
                <w:sz w:val="22"/>
              </w:rPr>
              <w:t>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30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EC3BE7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EC3BE7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>súlyos szakmai 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1"/>
            </w:r>
            <w:r w:rsidRPr="00DE292F">
              <w:rPr>
                <w:strike/>
                <w:sz w:val="22"/>
              </w:rPr>
              <w:t xml:space="preserve">?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DE292F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F506C0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:rsidR="00F506C0" w:rsidRPr="00DE292F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C3BE7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E292F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EA6A87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EC3BE7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EC3BE7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B86A2C" w:rsidRDefault="00980036" w:rsidP="00EC3BE7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:rsidR="00635E1E" w:rsidRPr="00B857CD" w:rsidRDefault="00635E1E" w:rsidP="00EC3BE7">
            <w:pPr>
              <w:spacing w:before="0" w:after="0"/>
              <w:rPr>
                <w:color w:val="0070C0"/>
                <w:sz w:val="20"/>
                <w:szCs w:val="20"/>
              </w:rPr>
            </w:pPr>
            <w:r w:rsidRPr="00B857CD">
              <w:rPr>
                <w:color w:val="0070C0"/>
                <w:sz w:val="20"/>
                <w:szCs w:val="20"/>
              </w:rPr>
              <w:t>Vonatkozó, az eljárást megindító felhívás szerinti kizáró ok:</w:t>
            </w:r>
          </w:p>
          <w:p w:rsidR="00B86A2C" w:rsidRPr="00B857CD" w:rsidRDefault="00635E1E" w:rsidP="00EC3BE7">
            <w:pPr>
              <w:spacing w:before="0" w:after="0"/>
              <w:rPr>
                <w:color w:val="0070C0"/>
                <w:sz w:val="20"/>
                <w:szCs w:val="20"/>
              </w:rPr>
            </w:pPr>
            <w:r w:rsidRPr="00B857CD">
              <w:rPr>
                <w:color w:val="0070C0"/>
                <w:sz w:val="20"/>
                <w:szCs w:val="20"/>
              </w:rPr>
              <w:t>A</w:t>
            </w:r>
            <w:r w:rsidR="00B86A2C" w:rsidRPr="00B857CD">
              <w:rPr>
                <w:color w:val="0070C0"/>
                <w:sz w:val="20"/>
                <w:szCs w:val="20"/>
              </w:rPr>
              <w:t xml:space="preserve"> Kbt. 62. § (1) bekezdés a) </w:t>
            </w:r>
            <w:proofErr w:type="spellStart"/>
            <w:r w:rsidR="00B86A2C" w:rsidRPr="00B857CD">
              <w:rPr>
                <w:color w:val="0070C0"/>
                <w:sz w:val="20"/>
                <w:szCs w:val="20"/>
              </w:rPr>
              <w:t>ag</w:t>
            </w:r>
            <w:proofErr w:type="spellEnd"/>
            <w:r w:rsidR="00B86A2C" w:rsidRPr="00B857CD">
              <w:rPr>
                <w:color w:val="0070C0"/>
                <w:sz w:val="20"/>
                <w:szCs w:val="20"/>
              </w:rPr>
              <w:t>),</w:t>
            </w:r>
            <w:r w:rsidR="00B20CA9" w:rsidRPr="00B857CD">
              <w:rPr>
                <w:color w:val="0070C0"/>
                <w:sz w:val="20"/>
                <w:szCs w:val="20"/>
              </w:rPr>
              <w:t xml:space="preserve"> ah),</w:t>
            </w:r>
            <w:r w:rsidR="00B86A2C" w:rsidRPr="00B857CD">
              <w:rPr>
                <w:color w:val="0070C0"/>
                <w:sz w:val="20"/>
                <w:szCs w:val="20"/>
              </w:rPr>
              <w:t xml:space="preserve"> e), f), g), k), l), p)</w:t>
            </w:r>
            <w:r w:rsidR="005B0D26" w:rsidRPr="00B857CD">
              <w:rPr>
                <w:color w:val="0070C0"/>
                <w:sz w:val="20"/>
                <w:szCs w:val="20"/>
              </w:rPr>
              <w:t>, q)</w:t>
            </w:r>
            <w:r w:rsidR="00B86A2C" w:rsidRPr="00B857CD">
              <w:rPr>
                <w:color w:val="0070C0"/>
                <w:sz w:val="20"/>
                <w:szCs w:val="20"/>
              </w:rPr>
              <w:t xml:space="preserve"> pontjai, továbbá a Kbt. 62. § (2) bekezdés a)</w:t>
            </w:r>
            <w:proofErr w:type="spellStart"/>
            <w:r w:rsidR="00B86A2C" w:rsidRPr="00B857CD">
              <w:rPr>
                <w:color w:val="0070C0"/>
                <w:sz w:val="20"/>
                <w:szCs w:val="20"/>
              </w:rPr>
              <w:t>-b</w:t>
            </w:r>
            <w:proofErr w:type="spellEnd"/>
            <w:r w:rsidR="00B86A2C" w:rsidRPr="00B857CD">
              <w:rPr>
                <w:color w:val="0070C0"/>
                <w:sz w:val="20"/>
                <w:szCs w:val="20"/>
              </w:rPr>
              <w:t>) pontjai.</w:t>
            </w:r>
          </w:p>
          <w:p w:rsidR="00980036" w:rsidRPr="00EA6A87" w:rsidRDefault="00980036" w:rsidP="00EC3BE7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B86A2C" w:rsidRDefault="00980036" w:rsidP="00EC3BE7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B86A2C" w:rsidRDefault="00B86A2C" w:rsidP="00EC3BE7">
            <w:pPr>
              <w:spacing w:before="0" w:after="0"/>
              <w:jc w:val="left"/>
              <w:rPr>
                <w:sz w:val="22"/>
              </w:rPr>
            </w:pPr>
          </w:p>
          <w:p w:rsidR="00B86A2C" w:rsidRDefault="00B86A2C" w:rsidP="00EC3BE7">
            <w:pPr>
              <w:spacing w:before="0" w:after="0"/>
              <w:jc w:val="left"/>
              <w:rPr>
                <w:sz w:val="22"/>
              </w:rPr>
            </w:pPr>
          </w:p>
          <w:p w:rsidR="00B86A2C" w:rsidRDefault="00B86A2C" w:rsidP="00EC3BE7">
            <w:pPr>
              <w:spacing w:before="0" w:after="0"/>
              <w:jc w:val="left"/>
              <w:rPr>
                <w:sz w:val="22"/>
              </w:rPr>
            </w:pPr>
          </w:p>
          <w:p w:rsidR="00635E1E" w:rsidRDefault="00635E1E" w:rsidP="00EC3BE7">
            <w:pPr>
              <w:spacing w:before="0" w:after="0"/>
              <w:jc w:val="left"/>
              <w:rPr>
                <w:sz w:val="22"/>
              </w:rPr>
            </w:pPr>
          </w:p>
          <w:p w:rsidR="00635E1E" w:rsidRDefault="00635E1E" w:rsidP="00EC3BE7">
            <w:pPr>
              <w:spacing w:before="0" w:after="0"/>
              <w:jc w:val="left"/>
              <w:rPr>
                <w:sz w:val="22"/>
              </w:rPr>
            </w:pPr>
          </w:p>
          <w:p w:rsidR="00980036" w:rsidRPr="00EA6A87" w:rsidRDefault="00980036" w:rsidP="00EC3BE7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3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24318B" w:rsidRDefault="0024318B" w:rsidP="00EC3BE7">
      <w:pPr>
        <w:pStyle w:val="ChapterTitle"/>
        <w:spacing w:before="0" w:after="0"/>
        <w:rPr>
          <w:sz w:val="22"/>
        </w:rPr>
      </w:pPr>
    </w:p>
    <w:p w:rsidR="00187CC0" w:rsidRDefault="00187CC0" w:rsidP="00EC3BE7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EC3BE7">
      <w:pPr>
        <w:spacing w:before="0" w:after="0"/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r w:rsidRPr="008C2E29">
        <w:rPr>
          <w:b/>
          <w:sz w:val="22"/>
          <w:u w:val="single"/>
        </w:rPr>
        <w:t>(</w:t>
      </w:r>
      <w:r w:rsidRPr="008C2E29">
        <w:rPr>
          <w:b/>
          <w:sz w:val="22"/>
          <w:u w:val="single"/>
        </w:rPr>
        <w:sym w:font="Symbol" w:char="F061"/>
      </w:r>
      <w:r w:rsidRPr="008C2E29">
        <w:t xml:space="preserve"> </w:t>
      </w:r>
      <w:r w:rsidRPr="008C2E29">
        <w:rPr>
          <w:b/>
          <w:sz w:val="22"/>
        </w:rPr>
        <w:t>szakasz</w:t>
      </w:r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EC3BE7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7F12AB" w:rsidTr="00980036">
        <w:tc>
          <w:tcPr>
            <w:tcW w:w="4606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Válasz:</w:t>
            </w:r>
          </w:p>
        </w:tc>
      </w:tr>
      <w:tr w:rsidR="00B349A7" w:rsidRPr="00B349A7" w:rsidTr="00980036">
        <w:tc>
          <w:tcPr>
            <w:tcW w:w="4606" w:type="dxa"/>
            <w:shd w:val="clear" w:color="auto" w:fill="auto"/>
          </w:tcPr>
          <w:p w:rsidR="00980036" w:rsidRPr="00B349A7" w:rsidRDefault="00980036" w:rsidP="00EC3BE7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Megfelel az előírt kiválasztási szempont</w:t>
            </w:r>
            <w:r w:rsidR="002C2235" w:rsidRPr="00B349A7">
              <w:rPr>
                <w:color w:val="0070C0"/>
                <w:sz w:val="22"/>
              </w:rPr>
              <w:t>ok</w:t>
            </w:r>
            <w:r w:rsidRPr="00B349A7">
              <w:rPr>
                <w:color w:val="0070C0"/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B349A7" w:rsidRDefault="00980036" w:rsidP="00EC3BE7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[] Igen [] Nem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9716C5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635E1E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1) Be van jegyezve</w:t>
            </w:r>
            <w:r w:rsidRPr="00C8047B">
              <w:rPr>
                <w:strike/>
                <w:sz w:val="22"/>
              </w:rPr>
              <w:t xml:space="preserve"> a letelepedés helye szerinti tagállamának vonatkozó </w:t>
            </w:r>
            <w:r w:rsidRPr="00C8047B">
              <w:rPr>
                <w:b/>
                <w:strike/>
                <w:sz w:val="22"/>
              </w:rPr>
              <w:t>szakmai vagy cégnyilvántartásába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C8047B">
              <w:rPr>
                <w:strike/>
                <w:sz w:val="22"/>
              </w:rPr>
              <w:t>:</w:t>
            </w:r>
          </w:p>
          <w:p w:rsidR="00D92DBA" w:rsidRPr="00C8047B" w:rsidRDefault="00980036" w:rsidP="00EC3BE7">
            <w:pPr>
              <w:spacing w:before="0" w:after="0"/>
              <w:rPr>
                <w:strike/>
                <w:color w:val="0070C0"/>
                <w:sz w:val="22"/>
              </w:rPr>
            </w:pPr>
            <w:r w:rsidRPr="00C8047B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2652B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[…]</w:t>
            </w:r>
            <w:r w:rsidRPr="00C8047B">
              <w:rPr>
                <w:strike/>
                <w:sz w:val="22"/>
              </w:rPr>
              <w:br/>
            </w: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635E1E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2) Szolgáltatásnyújtásra irányuló szerződéseknél:</w:t>
            </w:r>
            <w:r w:rsidRPr="00C8047B">
              <w:rPr>
                <w:strike/>
                <w:sz w:val="22"/>
              </w:rPr>
              <w:br/>
              <w:t xml:space="preserve">A gazdasági szereplőnek meghatározott </w:t>
            </w:r>
            <w:r w:rsidRPr="00C8047B">
              <w:rPr>
                <w:b/>
                <w:strike/>
                <w:sz w:val="22"/>
              </w:rPr>
              <w:t>engedéllyel</w:t>
            </w:r>
            <w:r w:rsidRPr="00C8047B">
              <w:rPr>
                <w:strike/>
                <w:sz w:val="22"/>
              </w:rPr>
              <w:t xml:space="preserve"> kell-e rendelkeznie vagy meghatározott szervezet </w:t>
            </w:r>
            <w:r w:rsidRPr="00C8047B">
              <w:rPr>
                <w:b/>
                <w:strike/>
                <w:sz w:val="22"/>
              </w:rPr>
              <w:t>tagjának</w:t>
            </w:r>
            <w:r w:rsidRPr="00C8047B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:rsidR="00D92DBA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2DBA" w:rsidRPr="00C8047B" w:rsidRDefault="00D92DBA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D92DBA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>[] Igen [] Nem</w:t>
            </w:r>
            <w:r w:rsidRPr="00C8047B">
              <w:rPr>
                <w:strike/>
                <w:sz w:val="22"/>
              </w:rPr>
              <w:br/>
            </w:r>
          </w:p>
          <w:p w:rsidR="00EA6A87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Ha igen, kérjük, adja meg, hogy ez miben áll, és jelezze, hogy a gazdasági szereplő rendelkezik-e ezzel: </w:t>
            </w:r>
            <w:proofErr w:type="gramStart"/>
            <w:r w:rsidRPr="00C8047B">
              <w:rPr>
                <w:strike/>
                <w:sz w:val="22"/>
              </w:rPr>
              <w:t>[ …</w:t>
            </w:r>
            <w:proofErr w:type="gramEnd"/>
            <w:r w:rsidRPr="00C8047B">
              <w:rPr>
                <w:strike/>
                <w:sz w:val="22"/>
              </w:rPr>
              <w:t>] [] Igen [] Nem</w:t>
            </w: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:rsidR="00980036" w:rsidRPr="00EA6A8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980036" w:rsidRPr="00A262C5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533C8A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>1a) A gazdasági szereplő (</w:t>
            </w:r>
            <w:r w:rsidR="00EF6E79" w:rsidRPr="00C8047B">
              <w:rPr>
                <w:strike/>
                <w:sz w:val="22"/>
              </w:rPr>
              <w:t>„</w:t>
            </w:r>
            <w:r w:rsidRPr="00C8047B">
              <w:rPr>
                <w:strike/>
                <w:sz w:val="22"/>
              </w:rPr>
              <w:t>általános</w:t>
            </w:r>
            <w:r w:rsidR="00EF6E79" w:rsidRPr="00C8047B">
              <w:rPr>
                <w:strike/>
                <w:sz w:val="22"/>
              </w:rPr>
              <w:t>”</w:t>
            </w:r>
            <w:r w:rsidRPr="00C8047B">
              <w:rPr>
                <w:strike/>
                <w:sz w:val="22"/>
              </w:rPr>
              <w:t xml:space="preserve">) </w:t>
            </w:r>
            <w:r w:rsidRPr="00C8047B">
              <w:rPr>
                <w:b/>
                <w:strike/>
                <w:sz w:val="22"/>
              </w:rPr>
              <w:t>éves árbevétele</w:t>
            </w:r>
            <w:r w:rsidRPr="00C8047B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C8047B">
              <w:rPr>
                <w:strike/>
                <w:sz w:val="22"/>
              </w:rPr>
              <w:br/>
            </w:r>
            <w:r w:rsidR="00EA6A87" w:rsidRPr="00A262C5">
              <w:rPr>
                <w:b/>
                <w:strike/>
                <w:sz w:val="22"/>
              </w:rPr>
              <w:t>És/</w:t>
            </w:r>
            <w:r w:rsidR="00744537" w:rsidRPr="00A262C5">
              <w:rPr>
                <w:b/>
                <w:strike/>
                <w:sz w:val="22"/>
              </w:rPr>
              <w:t>v</w:t>
            </w:r>
            <w:r w:rsidRPr="00A262C5">
              <w:rPr>
                <w:b/>
                <w:strike/>
                <w:sz w:val="22"/>
              </w:rPr>
              <w:t>agy</w:t>
            </w:r>
            <w:r w:rsidRPr="00A262C5">
              <w:rPr>
                <w:strike/>
                <w:sz w:val="22"/>
              </w:rPr>
              <w:br/>
              <w:t xml:space="preserve">1b) A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C8047B">
              <w:rPr>
                <w:b/>
                <w:strike/>
                <w:sz w:val="22"/>
              </w:rPr>
              <w:t xml:space="preserve"> (</w:t>
            </w:r>
            <w:r w:rsidRPr="00C8047B">
              <w:rPr>
                <w:strike/>
                <w:sz w:val="22"/>
              </w:rPr>
              <w:t>)</w:t>
            </w:r>
            <w:r w:rsidRPr="00C8047B">
              <w:rPr>
                <w:b/>
                <w:strike/>
                <w:sz w:val="22"/>
              </w:rPr>
              <w:t>:</w:t>
            </w:r>
            <w:r w:rsidRPr="00C8047B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57CD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</w:p>
          <w:p w:rsidR="00744537" w:rsidRPr="00C8047B" w:rsidRDefault="00B857CD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="00980036" w:rsidRPr="00C8047B">
              <w:rPr>
                <w:strike/>
                <w:sz w:val="22"/>
              </w:rPr>
              <w:br/>
            </w:r>
            <w:r w:rsidR="00980036" w:rsidRPr="00C8047B">
              <w:rPr>
                <w:strike/>
                <w:sz w:val="22"/>
              </w:rPr>
              <w:br/>
            </w:r>
            <w:r w:rsidR="00980036" w:rsidRPr="00A262C5">
              <w:rPr>
                <w:strike/>
                <w:sz w:val="22"/>
              </w:rPr>
              <w:t>(évek száma, átlagos árbevétel)</w:t>
            </w:r>
            <w:r w:rsidR="00980036" w:rsidRPr="00A262C5">
              <w:rPr>
                <w:b/>
                <w:strike/>
                <w:sz w:val="22"/>
              </w:rPr>
              <w:t>:</w:t>
            </w:r>
            <w:r w:rsidR="00980036" w:rsidRPr="00A262C5">
              <w:rPr>
                <w:strike/>
                <w:sz w:val="22"/>
              </w:rPr>
              <w:t xml:space="preserve"> [……],[……][…]pénznem</w:t>
            </w:r>
          </w:p>
          <w:p w:rsidR="00744537" w:rsidRPr="00C8047B" w:rsidRDefault="00744537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EE3BDF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2a) A gazdasági szereplő éves (</w:t>
            </w:r>
            <w:r w:rsidR="00EF6E79" w:rsidRPr="00C8047B">
              <w:rPr>
                <w:strike/>
                <w:sz w:val="22"/>
              </w:rPr>
              <w:t>„</w:t>
            </w:r>
            <w:r w:rsidRPr="00C8047B">
              <w:rPr>
                <w:strike/>
                <w:sz w:val="22"/>
              </w:rPr>
              <w:t>specifikus</w:t>
            </w:r>
            <w:r w:rsidR="00EF6E79" w:rsidRPr="00C8047B">
              <w:rPr>
                <w:strike/>
                <w:sz w:val="22"/>
              </w:rPr>
              <w:t>”</w:t>
            </w:r>
            <w:r w:rsidRPr="00C8047B">
              <w:rPr>
                <w:strike/>
                <w:sz w:val="22"/>
              </w:rPr>
              <w:t xml:space="preserve">) </w:t>
            </w:r>
            <w:r w:rsidRPr="00C8047B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C8047B">
              <w:rPr>
                <w:strike/>
                <w:sz w:val="22"/>
              </w:rPr>
              <w:t>, a vonatkozó hirdetményben vagy a közbeszerzési dokumentum</w:t>
            </w:r>
            <w:r w:rsidR="002A3EE8" w:rsidRPr="00C8047B">
              <w:rPr>
                <w:strike/>
                <w:sz w:val="22"/>
              </w:rPr>
              <w:t>ok</w:t>
            </w:r>
            <w:r w:rsidRPr="00C8047B">
              <w:rPr>
                <w:strike/>
                <w:sz w:val="22"/>
              </w:rPr>
              <w:t>ban meghatározott módon az előírt pénzügyi évek tekintetében a következő:</w:t>
            </w:r>
          </w:p>
          <w:p w:rsidR="00D92DBA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br/>
            </w:r>
            <w:r w:rsidR="00744537" w:rsidRPr="00C8047B">
              <w:rPr>
                <w:b/>
                <w:strike/>
                <w:sz w:val="22"/>
              </w:rPr>
              <w:t>És/v</w:t>
            </w:r>
            <w:r w:rsidRPr="00C8047B">
              <w:rPr>
                <w:b/>
                <w:strike/>
                <w:sz w:val="22"/>
              </w:rPr>
              <w:t>agy</w:t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t xml:space="preserve">2b) A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6"/>
            </w:r>
            <w:r w:rsidRPr="00A262C5">
              <w:rPr>
                <w:b/>
                <w:strike/>
                <w:sz w:val="22"/>
              </w:rPr>
              <w:t>:</w:t>
            </w:r>
            <w:r w:rsidRPr="00A262C5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57CD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</w:r>
          </w:p>
          <w:p w:rsidR="00744537" w:rsidRPr="00C8047B" w:rsidRDefault="00B857CD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="00980036" w:rsidRPr="00C8047B">
              <w:rPr>
                <w:strike/>
                <w:sz w:val="22"/>
              </w:rPr>
              <w:br/>
            </w:r>
            <w:r w:rsidR="00980036" w:rsidRPr="00C8047B">
              <w:rPr>
                <w:strike/>
                <w:sz w:val="22"/>
              </w:rPr>
              <w:br/>
            </w:r>
            <w:r w:rsidR="00980036" w:rsidRPr="00C8047B">
              <w:rPr>
                <w:strike/>
                <w:sz w:val="22"/>
              </w:rPr>
              <w:br/>
            </w:r>
            <w:r w:rsidR="00980036" w:rsidRPr="00A262C5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D92DBA" w:rsidRPr="00C8047B" w:rsidRDefault="00D92DBA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A2013B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744537" w:rsidRPr="00A262C5" w:rsidRDefault="00980036" w:rsidP="00EC3BE7">
            <w:pPr>
              <w:spacing w:before="0" w:after="0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A262C5">
              <w:rPr>
                <w:b/>
                <w:strike/>
                <w:sz w:val="22"/>
              </w:rPr>
              <w:t>pénzügyi mutatók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7"/>
            </w:r>
            <w:r w:rsidRPr="00A262C5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A262C5">
              <w:rPr>
                <w:strike/>
                <w:sz w:val="22"/>
              </w:rPr>
              <w:t>mutató(</w:t>
            </w:r>
            <w:proofErr w:type="gramEnd"/>
            <w:r w:rsidRPr="00A262C5">
              <w:rPr>
                <w:strike/>
                <w:sz w:val="22"/>
              </w:rPr>
              <w:t>k) tényleges értéke(i) a következő(k):</w:t>
            </w:r>
            <w:r w:rsidRPr="00A262C5">
              <w:rPr>
                <w:strike/>
                <w:sz w:val="22"/>
              </w:rPr>
              <w:br/>
            </w:r>
          </w:p>
          <w:p w:rsidR="00980036" w:rsidRPr="00A262C5" w:rsidRDefault="00980036" w:rsidP="00EC3BE7">
            <w:pPr>
              <w:spacing w:before="0" w:after="0"/>
              <w:rPr>
                <w:strike/>
              </w:rPr>
            </w:pPr>
            <w:r w:rsidRPr="00A262C5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t>(az előírt mutató azonosítása – x és y</w:t>
            </w:r>
            <w:r w:rsidRPr="00A262C5">
              <w:rPr>
                <w:rStyle w:val="Lbjegyzet-hivatkozs"/>
                <w:strike/>
                <w:sz w:val="22"/>
              </w:rPr>
              <w:footnoteReference w:id="38"/>
            </w:r>
            <w:r w:rsidRPr="00A262C5">
              <w:rPr>
                <w:strike/>
                <w:sz w:val="22"/>
              </w:rPr>
              <w:t xml:space="preserve"> aránya - és az érték):</w:t>
            </w:r>
            <w:r w:rsidRPr="00A262C5">
              <w:rPr>
                <w:strike/>
              </w:rPr>
              <w:br/>
            </w: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 [……]</w:t>
            </w:r>
            <w:r w:rsidRPr="00A262C5">
              <w:rPr>
                <w:rStyle w:val="Lbjegyzet-hivatkozs"/>
                <w:strike/>
                <w:sz w:val="22"/>
              </w:rPr>
              <w:footnoteReference w:id="39"/>
            </w:r>
            <w:r w:rsidRPr="00A262C5">
              <w:rPr>
                <w:strike/>
              </w:rPr>
              <w:br/>
            </w:r>
          </w:p>
          <w:p w:rsidR="00980036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980036" w:rsidRPr="00A262C5" w:rsidRDefault="00980036" w:rsidP="00EC3BE7">
            <w:pPr>
              <w:spacing w:before="0" w:after="0"/>
              <w:rPr>
                <w:strike/>
              </w:rPr>
            </w:pPr>
            <w:r w:rsidRPr="00A262C5">
              <w:rPr>
                <w:strike/>
              </w:rPr>
              <w:t xml:space="preserve">5) </w:t>
            </w:r>
            <w:r w:rsidRPr="00A262C5">
              <w:rPr>
                <w:b/>
                <w:strike/>
              </w:rPr>
              <w:t>Szakmai felelősségbiztosításának</w:t>
            </w:r>
            <w:r w:rsidRPr="00A262C5">
              <w:rPr>
                <w:strike/>
              </w:rPr>
              <w:t xml:space="preserve"> biztosítási összege a következő:</w:t>
            </w:r>
            <w:r w:rsidRPr="00A262C5">
              <w:rPr>
                <w:strike/>
              </w:rPr>
              <w:br/>
              <w:t xml:space="preserve">Ha a vonatkozó információ elektronikusan elérhető, kérjük, </w:t>
            </w:r>
            <w:r w:rsidR="00D37F2F"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A262C5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],[……][…]pénznem</w:t>
            </w:r>
          </w:p>
          <w:p w:rsidR="00980036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D92DBA" w:rsidRPr="00A262C5" w:rsidRDefault="00980036" w:rsidP="00EC3BE7">
            <w:pPr>
              <w:spacing w:before="0" w:after="0"/>
              <w:rPr>
                <w:rFonts w:eastAsia="Times New Roman"/>
                <w:strike/>
                <w:color w:val="0070C0"/>
                <w:sz w:val="20"/>
                <w:szCs w:val="20"/>
              </w:rPr>
            </w:pPr>
            <w:r w:rsidRPr="00A262C5">
              <w:rPr>
                <w:strike/>
                <w:sz w:val="22"/>
              </w:rPr>
              <w:t xml:space="preserve">6) Az </w:t>
            </w:r>
            <w:r w:rsidRPr="00A262C5">
              <w:rPr>
                <w:b/>
                <w:strike/>
                <w:sz w:val="22"/>
              </w:rPr>
              <w:t>esetleges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egyéb gazdasági vagy pénzügyi követelmények</w:t>
            </w:r>
            <w:r w:rsidRPr="00A262C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262C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A262C5">
              <w:rPr>
                <w:b/>
                <w:strike/>
                <w:sz w:val="22"/>
              </w:rPr>
              <w:t>esetlegesen</w:t>
            </w:r>
            <w:r w:rsidRPr="00A262C5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2DBA" w:rsidRPr="00A262C5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</w:t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</w:p>
          <w:p w:rsidR="00980036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bookmarkStart w:id="5" w:name="_DV_M4300"/>
            <w:bookmarkStart w:id="6" w:name="_DV_M4301"/>
            <w:bookmarkEnd w:id="5"/>
            <w:bookmarkEnd w:id="6"/>
            <w:r w:rsidRPr="00C8047B">
              <w:rPr>
                <w:b/>
                <w:strike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A446A0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1a) Csak </w:t>
            </w:r>
            <w:r w:rsidRPr="00C8047B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C8047B">
              <w:rPr>
                <w:b/>
                <w:strike/>
                <w:sz w:val="22"/>
              </w:rPr>
              <w:t xml:space="preserve"> esetében</w:t>
            </w:r>
            <w:r w:rsidRPr="00C8047B">
              <w:rPr>
                <w:strike/>
                <w:sz w:val="22"/>
                <w:highlight w:val="lightGray"/>
              </w:rPr>
              <w:t>:</w:t>
            </w:r>
            <w:r w:rsidRPr="00C8047B">
              <w:rPr>
                <w:strike/>
                <w:sz w:val="22"/>
              </w:rPr>
              <w:br/>
              <w:t>A referencia</w:t>
            </w:r>
            <w:r w:rsidR="007A3D80" w:rsidRPr="00C8047B">
              <w:rPr>
                <w:strike/>
                <w:sz w:val="22"/>
              </w:rPr>
              <w:t>-</w:t>
            </w:r>
            <w:r w:rsidRPr="00C8047B">
              <w:rPr>
                <w:strike/>
                <w:sz w:val="22"/>
              </w:rPr>
              <w:t>időszak folyamán</w:t>
            </w:r>
            <w:r w:rsidRPr="00C8047B">
              <w:rPr>
                <w:rStyle w:val="Lbjegyzet-hivatkozs"/>
                <w:strike/>
                <w:sz w:val="22"/>
              </w:rPr>
              <w:footnoteReference w:id="40"/>
            </w:r>
            <w:r w:rsidRPr="00C8047B">
              <w:rPr>
                <w:strike/>
                <w:sz w:val="22"/>
              </w:rPr>
              <w:t xml:space="preserve"> a gazdasági szereplő </w:t>
            </w:r>
            <w:r w:rsidRPr="00C8047B">
              <w:rPr>
                <w:b/>
                <w:strike/>
                <w:sz w:val="22"/>
              </w:rPr>
              <w:t>a meghatározott típusú munkákból a következőket végezte</w:t>
            </w:r>
            <w:r w:rsidRPr="00C8047B">
              <w:rPr>
                <w:strike/>
                <w:sz w:val="22"/>
              </w:rPr>
              <w:t xml:space="preserve">: </w:t>
            </w:r>
          </w:p>
          <w:p w:rsidR="00A446A0" w:rsidRPr="00C8047B" w:rsidRDefault="00A446A0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F11A22" w:rsidRPr="00C8047B" w:rsidRDefault="00166484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Ha a</w:t>
            </w:r>
            <w:r w:rsidR="00980036" w:rsidRPr="00C8047B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D237F6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D237F6" w:rsidRPr="00C8047B">
              <w:rPr>
                <w:strike/>
                <w:sz w:val="22"/>
              </w:rPr>
              <w:t>rozzák meg):</w:t>
            </w:r>
          </w:p>
          <w:p w:rsidR="00D50230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>Munkák</w:t>
            </w:r>
            <w:r w:rsidR="00F11A22" w:rsidRPr="00C8047B">
              <w:rPr>
                <w:strike/>
                <w:sz w:val="22"/>
              </w:rPr>
              <w:t xml:space="preserve">, </w:t>
            </w: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F11A22" w:rsidTr="00980036">
        <w:tc>
          <w:tcPr>
            <w:tcW w:w="4644" w:type="dxa"/>
            <w:shd w:val="clear" w:color="auto" w:fill="auto"/>
          </w:tcPr>
          <w:p w:rsidR="00980036" w:rsidRPr="00F11A22" w:rsidRDefault="00980036" w:rsidP="00EC3BE7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F11A22">
              <w:rPr>
                <w:strike/>
                <w:sz w:val="22"/>
              </w:rPr>
              <w:t xml:space="preserve">1b) Csak </w:t>
            </w:r>
            <w:r w:rsidRPr="00F11A22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F11A22">
              <w:rPr>
                <w:strike/>
                <w:sz w:val="22"/>
              </w:rPr>
              <w:t xml:space="preserve"> esetében:</w:t>
            </w:r>
            <w:r w:rsidRPr="00F11A22">
              <w:rPr>
                <w:strike/>
                <w:sz w:val="22"/>
              </w:rPr>
              <w:br/>
              <w:t>A referencia</w:t>
            </w:r>
            <w:r w:rsidR="007A3D80" w:rsidRPr="00F11A22">
              <w:rPr>
                <w:strike/>
                <w:sz w:val="22"/>
              </w:rPr>
              <w:t>-</w:t>
            </w:r>
            <w:r w:rsidRPr="00F11A22">
              <w:rPr>
                <w:strike/>
                <w:sz w:val="22"/>
              </w:rPr>
              <w:t>időszak folyamán</w:t>
            </w:r>
            <w:r w:rsidRPr="00F11A22">
              <w:rPr>
                <w:rStyle w:val="Lbjegyzet-hivatkozs"/>
                <w:strike/>
                <w:sz w:val="22"/>
              </w:rPr>
              <w:footnoteReference w:id="41"/>
            </w:r>
            <w:r w:rsidRPr="00F11A22">
              <w:rPr>
                <w:strike/>
                <w:sz w:val="22"/>
              </w:rPr>
              <w:t xml:space="preserve"> a gazdasági szereplő </w:t>
            </w:r>
            <w:r w:rsidRPr="00F11A22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F11A22">
              <w:rPr>
                <w:strike/>
                <w:sz w:val="22"/>
              </w:rPr>
              <w:t xml:space="preserve">A </w:t>
            </w:r>
            <w:r w:rsidR="00FC76DE" w:rsidRPr="00F11A22">
              <w:rPr>
                <w:strike/>
                <w:sz w:val="22"/>
              </w:rPr>
              <w:t>lista</w:t>
            </w:r>
            <w:r w:rsidRPr="00F11A22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F11A22">
              <w:rPr>
                <w:rStyle w:val="Lbjegyzet-hivatkozs"/>
                <w:strike/>
                <w:sz w:val="22"/>
              </w:rPr>
              <w:footnoteReference w:id="42"/>
            </w:r>
            <w:r w:rsidRPr="00F11A2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11A22" w:rsidRDefault="00980036" w:rsidP="00EC3BE7">
            <w:pPr>
              <w:spacing w:before="0" w:after="0"/>
              <w:rPr>
                <w:strike/>
              </w:rPr>
            </w:pPr>
            <w:r w:rsidRPr="00F11A22">
              <w:rPr>
                <w:strike/>
              </w:rPr>
              <w:br/>
            </w:r>
            <w:r w:rsidRPr="00F11A22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F11A22" w:rsidTr="00980036">
              <w:tc>
                <w:tcPr>
                  <w:tcW w:w="13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F11A22" w:rsidTr="00980036">
              <w:tc>
                <w:tcPr>
                  <w:tcW w:w="13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</w:tr>
          </w:tbl>
          <w:p w:rsidR="00980036" w:rsidRPr="00F11A22" w:rsidRDefault="00980036" w:rsidP="00EC3BE7">
            <w:pPr>
              <w:spacing w:before="0" w:after="0"/>
              <w:rPr>
                <w:strike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A446A0" w:rsidRPr="00A47D06" w:rsidRDefault="00980036" w:rsidP="00EC3BE7">
            <w:pPr>
              <w:spacing w:before="0" w:after="0"/>
              <w:rPr>
                <w:color w:val="0070C0"/>
                <w:sz w:val="20"/>
                <w:szCs w:val="20"/>
                <w:lang w:eastAsia="en-US"/>
              </w:rPr>
            </w:pPr>
            <w:r w:rsidRPr="00831C4B">
              <w:rPr>
                <w:sz w:val="22"/>
              </w:rPr>
              <w:t>2</w:t>
            </w:r>
            <w:r w:rsidRPr="00C8047B">
              <w:rPr>
                <w:strike/>
                <w:sz w:val="22"/>
              </w:rPr>
              <w:t xml:space="preserve">) A gazdasági szereplő a következő </w:t>
            </w:r>
            <w:r w:rsidRPr="00C8047B">
              <w:rPr>
                <w:b/>
                <w:strike/>
                <w:sz w:val="22"/>
              </w:rPr>
              <w:t>szakembereket vagy műszaki szervezeteket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43"/>
            </w:r>
            <w:r w:rsidRPr="00C8047B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C8047B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47D06" w:rsidRPr="00A446A0" w:rsidRDefault="00A47D06" w:rsidP="00EC3BE7">
            <w:pPr>
              <w:spacing w:before="0" w:after="0"/>
              <w:rPr>
                <w:color w:val="0070C0"/>
                <w:sz w:val="20"/>
                <w:szCs w:val="20"/>
              </w:rPr>
            </w:pP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A446A0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4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 xml:space="preserve">a) </w:t>
            </w:r>
            <w:proofErr w:type="spellStart"/>
            <w:r w:rsidRPr="00A446A0">
              <w:rPr>
                <w:strike/>
                <w:sz w:val="22"/>
              </w:rPr>
              <w:t>A</w:t>
            </w:r>
            <w:proofErr w:type="spellEnd"/>
            <w:r w:rsidRPr="00A446A0">
              <w:rPr>
                <w:strike/>
                <w:sz w:val="22"/>
              </w:rPr>
              <w:t xml:space="preserve">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8) A gazdasági szereplő </w:t>
            </w:r>
            <w:r w:rsidRPr="00A446A0">
              <w:rPr>
                <w:b/>
                <w:strike/>
                <w:sz w:val="22"/>
              </w:rPr>
              <w:t xml:space="preserve">átlagos </w:t>
            </w:r>
            <w:r w:rsidR="00744537" w:rsidRPr="00A446A0">
              <w:rPr>
                <w:b/>
                <w:strike/>
                <w:sz w:val="22"/>
              </w:rPr>
              <w:t xml:space="preserve">éves statisztikai állományi </w:t>
            </w:r>
            <w:r w:rsidRPr="00A446A0">
              <w:rPr>
                <w:b/>
                <w:strike/>
                <w:sz w:val="22"/>
              </w:rPr>
              <w:t>létszáma</w:t>
            </w:r>
            <w:r w:rsidRPr="00A446A0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744537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Év, </w:t>
            </w:r>
            <w:r w:rsidR="00980036" w:rsidRPr="00A446A0">
              <w:rPr>
                <w:strike/>
                <w:sz w:val="22"/>
              </w:rPr>
              <w:t xml:space="preserve">átlagos </w:t>
            </w:r>
            <w:r w:rsidRPr="00A446A0">
              <w:rPr>
                <w:strike/>
                <w:sz w:val="22"/>
              </w:rPr>
              <w:t xml:space="preserve">statisztikai állományi </w:t>
            </w:r>
            <w:r w:rsidR="00980036" w:rsidRPr="00A446A0">
              <w:rPr>
                <w:strike/>
                <w:sz w:val="22"/>
              </w:rPr>
              <w:t>létszám: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</w:t>
            </w:r>
            <w:proofErr w:type="gramStart"/>
            <w:r w:rsidR="00980036" w:rsidRPr="00A446A0">
              <w:rPr>
                <w:strike/>
                <w:sz w:val="22"/>
              </w:rPr>
              <w:t>……</w:t>
            </w:r>
            <w:proofErr w:type="gramEnd"/>
            <w:r w:rsidR="00980036" w:rsidRPr="00A446A0">
              <w:rPr>
                <w:strike/>
                <w:sz w:val="22"/>
              </w:rPr>
              <w:t>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Év, vezetői létszám: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615CA" w:rsidRPr="00A262C5" w:rsidRDefault="00980036" w:rsidP="00EC3BE7">
            <w:pPr>
              <w:spacing w:before="0" w:after="0"/>
              <w:rPr>
                <w:strike/>
                <w:color w:val="0070C0"/>
                <w:sz w:val="20"/>
                <w:szCs w:val="20"/>
              </w:rPr>
            </w:pPr>
            <w:r w:rsidRPr="00C8047B">
              <w:rPr>
                <w:strike/>
                <w:sz w:val="22"/>
              </w:rPr>
              <w:t xml:space="preserve">9) A következő </w:t>
            </w:r>
            <w:r w:rsidRPr="00C8047B">
              <w:rPr>
                <w:b/>
                <w:strike/>
                <w:sz w:val="22"/>
              </w:rPr>
              <w:t>eszközök, berendezések vagy műszaki felszerelések</w:t>
            </w:r>
            <w:r w:rsidRPr="00C8047B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D4357A" w:rsidRPr="00C8047B" w:rsidRDefault="00D4357A" w:rsidP="00EC3BE7">
            <w:pPr>
              <w:spacing w:before="0" w:after="0"/>
              <w:jc w:val="left"/>
              <w:rPr>
                <w:strike/>
                <w:color w:val="0070C0"/>
                <w:sz w:val="20"/>
                <w:szCs w:val="20"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 xml:space="preserve">10) A gazdasági szereplő a szerződés következő </w:t>
            </w:r>
            <w:r w:rsidRPr="00C8047B">
              <w:rPr>
                <w:b/>
                <w:strike/>
                <w:sz w:val="22"/>
              </w:rPr>
              <w:t>részére (azaz százalékára)</w:t>
            </w:r>
            <w:r w:rsidRPr="00C8047B">
              <w:rPr>
                <w:strike/>
                <w:sz w:val="22"/>
              </w:rPr>
              <w:t xml:space="preserve"> nézve </w:t>
            </w:r>
            <w:r w:rsidRPr="00C8047B">
              <w:rPr>
                <w:rStyle w:val="Lbjegyzet-hivatkozs"/>
                <w:strike/>
                <w:sz w:val="22"/>
              </w:rPr>
              <w:footnoteReference w:id="45"/>
            </w:r>
            <w:r w:rsidRPr="00C8047B">
              <w:rPr>
                <w:b/>
                <w:strike/>
                <w:sz w:val="22"/>
              </w:rPr>
              <w:t>kíván esetleg harmadik féllel szerződést kötni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 xml:space="preserve">A gazdasági szereplő </w:t>
            </w:r>
            <w:r w:rsidR="00744537" w:rsidRPr="00064472">
              <w:rPr>
                <w:strike/>
                <w:sz w:val="22"/>
              </w:rPr>
              <w:t>s</w:t>
            </w:r>
            <w:r w:rsidRPr="00064472">
              <w:rPr>
                <w:strike/>
                <w:sz w:val="22"/>
              </w:rPr>
              <w:t xml:space="preserve">zállítani </w:t>
            </w:r>
            <w:r w:rsidR="00744537" w:rsidRPr="00064472">
              <w:rPr>
                <w:strike/>
                <w:sz w:val="22"/>
              </w:rPr>
              <w:t xml:space="preserve">fogja </w:t>
            </w:r>
            <w:r w:rsidRPr="00064472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64472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:rsidR="00980036" w:rsidRPr="00093A2E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5E168A" w:rsidTr="00980036">
        <w:tc>
          <w:tcPr>
            <w:tcW w:w="4644" w:type="dxa"/>
            <w:shd w:val="clear" w:color="auto" w:fill="auto"/>
          </w:tcPr>
          <w:p w:rsidR="00980036" w:rsidRPr="005E168A" w:rsidRDefault="00980036" w:rsidP="00EC3BE7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5E168A" w:rsidRDefault="00980036" w:rsidP="00EC3BE7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</w:p>
          <w:p w:rsidR="00093A2E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 [……]</w:t>
            </w:r>
            <w:r w:rsidRPr="00064472">
              <w:rPr>
                <w:strike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D17592" w:rsidRDefault="00D17592" w:rsidP="00EC3BE7">
      <w:pPr>
        <w:pStyle w:val="ChapterTitle"/>
        <w:spacing w:before="0" w:after="0"/>
        <w:rPr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EC3BE7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64472">
              <w:rPr>
                <w:strike/>
                <w:sz w:val="22"/>
              </w:rPr>
              <w:t>megkülönböztetésmentes</w:t>
            </w:r>
            <w:proofErr w:type="spellEnd"/>
            <w:r w:rsidRPr="00064472">
              <w:rPr>
                <w:strike/>
                <w:sz w:val="22"/>
              </w:rPr>
              <w:t xml:space="preserve"> szempontoknak vagy 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t xml:space="preserve">,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</w:t>
            </w:r>
            <w:r w:rsidR="009929DE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8"/>
            </w:r>
          </w:p>
        </w:tc>
      </w:tr>
    </w:tbl>
    <w:p w:rsidR="00D17592" w:rsidRDefault="00D17592" w:rsidP="00EC3BE7">
      <w:pPr>
        <w:pStyle w:val="ChapterTitle"/>
        <w:spacing w:before="0" w:after="0"/>
        <w:rPr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EC3BE7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EC3BE7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képes(ek)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EC3BE7">
      <w:pPr>
        <w:spacing w:before="0" w:after="0"/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9"/>
      </w:r>
      <w:r w:rsidRPr="00831C4B">
        <w:rPr>
          <w:i/>
          <w:sz w:val="22"/>
        </w:rPr>
        <w:t>, vagy</w:t>
      </w:r>
    </w:p>
    <w:p w:rsidR="00980036" w:rsidRPr="00831C4B" w:rsidRDefault="00980036" w:rsidP="00EC3BE7">
      <w:pPr>
        <w:spacing w:before="0" w:after="0"/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50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C650E0" w:rsidRDefault="00980036" w:rsidP="00EC3BE7">
      <w:pPr>
        <w:spacing w:before="0" w:after="0"/>
        <w:rPr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</w:t>
      </w:r>
      <w:r w:rsidR="00A750EA">
        <w:rPr>
          <w:i/>
          <w:sz w:val="22"/>
        </w:rPr>
        <w:t xml:space="preserve">a </w:t>
      </w:r>
      <w:r w:rsidR="00D17592">
        <w:rPr>
          <w:i/>
          <w:sz w:val="22"/>
        </w:rPr>
        <w:t>HungaroControl Zrt. (1185 Budapest, Igló utca 33-35.)</w:t>
      </w:r>
      <w:r w:rsidR="00A750EA">
        <w:rPr>
          <w:i/>
          <w:sz w:val="22"/>
        </w:rPr>
        <w:t xml:space="preserve"> </w:t>
      </w:r>
      <w:r w:rsidRPr="00831C4B">
        <w:rPr>
          <w:i/>
          <w:sz w:val="22"/>
        </w:rPr>
        <w:t>hozzáférjen a jelen egységes euró</w:t>
      </w:r>
      <w:r w:rsidR="00290CA1">
        <w:rPr>
          <w:i/>
          <w:sz w:val="22"/>
        </w:rPr>
        <w:t xml:space="preserve">pai közbeszerzési dokumentum </w:t>
      </w:r>
      <w:r w:rsidR="00290CA1" w:rsidRPr="00290CA1">
        <w:rPr>
          <w:b/>
          <w:i/>
          <w:sz w:val="22"/>
        </w:rPr>
        <w:t xml:space="preserve">II-IV. </w:t>
      </w:r>
      <w:proofErr w:type="gramStart"/>
      <w:r w:rsidR="00290CA1" w:rsidRPr="00290CA1">
        <w:rPr>
          <w:b/>
          <w:i/>
          <w:sz w:val="22"/>
        </w:rPr>
        <w:t>rész</w:t>
      </w:r>
      <w:proofErr w:type="gramEnd"/>
      <w:r w:rsidRPr="00831C4B">
        <w:rPr>
          <w:i/>
          <w:sz w:val="22"/>
        </w:rPr>
        <w:t xml:space="preserve">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</w:t>
      </w:r>
      <w:r w:rsidR="00A750EA">
        <w:rPr>
          <w:sz w:val="22"/>
        </w:rPr>
        <w:t xml:space="preserve"> </w:t>
      </w:r>
      <w:r w:rsidR="00CF5A96" w:rsidRPr="00CF5A96">
        <w:rPr>
          <w:b/>
          <w:sz w:val="22"/>
        </w:rPr>
        <w:t>„2018. április 3. – 2019. április 2. időszakra szóló, a HungaroControl</w:t>
      </w:r>
      <w:r w:rsidR="00CF5A96">
        <w:rPr>
          <w:b/>
          <w:sz w:val="22"/>
        </w:rPr>
        <w:t xml:space="preserve"> Z</w:t>
      </w:r>
      <w:r w:rsidR="00245C73">
        <w:rPr>
          <w:b/>
          <w:sz w:val="22"/>
        </w:rPr>
        <w:t>rt. K</w:t>
      </w:r>
      <w:r w:rsidR="00CF5A96" w:rsidRPr="00CF5A96">
        <w:rPr>
          <w:b/>
          <w:sz w:val="22"/>
        </w:rPr>
        <w:t>oszovó felett kijelölt légtérrel kapcsolatos tevékenységére vonatkozó légiforgalmi irányítási felelősségbiztosítási szerződés”</w:t>
      </w:r>
      <w:r w:rsidR="00CF5A96" w:rsidRPr="00831C4B">
        <w:rPr>
          <w:sz w:val="22"/>
        </w:rPr>
        <w:t xml:space="preserve"> </w:t>
      </w:r>
      <w:r w:rsidRPr="00831C4B">
        <w:rPr>
          <w:sz w:val="22"/>
        </w:rPr>
        <w:t xml:space="preserve">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</w:t>
      </w:r>
      <w:r w:rsidRPr="00D85646">
        <w:rPr>
          <w:sz w:val="22"/>
        </w:rPr>
        <w:t xml:space="preserve">közzétett hirdetményre, </w:t>
      </w:r>
      <w:r w:rsidRPr="00F6207C">
        <w:rPr>
          <w:sz w:val="22"/>
        </w:rPr>
        <w:t>hivatkozási szám</w:t>
      </w:r>
      <w:r w:rsidR="00D85646" w:rsidRPr="00F6207C">
        <w:rPr>
          <w:sz w:val="22"/>
        </w:rPr>
        <w:t xml:space="preserve">: </w:t>
      </w:r>
      <w:r w:rsidR="006F6193" w:rsidRPr="006F6193">
        <w:rPr>
          <w:b/>
          <w:sz w:val="22"/>
        </w:rPr>
        <w:t>2018/S 035-077197</w:t>
      </w:r>
      <w:r w:rsidR="006F6193">
        <w:rPr>
          <w:b/>
          <w:sz w:val="22"/>
        </w:rPr>
        <w:t xml:space="preserve"> </w:t>
      </w:r>
      <w:bookmarkStart w:id="13" w:name="_GoBack"/>
      <w:bookmarkEnd w:id="13"/>
      <w:r w:rsidRPr="00A707DF">
        <w:rPr>
          <w:sz w:val="22"/>
        </w:rPr>
        <w:t>céljára</w:t>
      </w:r>
      <w:r w:rsidRPr="00D85646">
        <w:rPr>
          <w:sz w:val="22"/>
        </w:rPr>
        <w:t xml:space="preserve"> megadott információkat igazoló dokumentumokhoz.</w:t>
      </w:r>
      <w:r w:rsidRPr="00831C4B">
        <w:rPr>
          <w:i/>
          <w:sz w:val="22"/>
        </w:rPr>
        <w:t xml:space="preserve"> </w:t>
      </w:r>
    </w:p>
    <w:p w:rsidR="00637294" w:rsidRDefault="00637294" w:rsidP="00EC3BE7">
      <w:pPr>
        <w:spacing w:before="0" w:after="0"/>
        <w:rPr>
          <w:sz w:val="22"/>
        </w:rPr>
      </w:pPr>
    </w:p>
    <w:p w:rsidR="00980036" w:rsidRPr="00831C4B" w:rsidRDefault="00980036" w:rsidP="00EC3BE7">
      <w:pPr>
        <w:spacing w:before="0" w:after="0"/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sectPr w:rsidR="00980036" w:rsidRPr="00831C4B" w:rsidSect="00FD1006">
      <w:headerReference w:type="default" r:id="rId9"/>
      <w:footerReference w:type="default" r:id="rId10"/>
      <w:footerReference w:type="first" r:id="rId11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76" w:rsidRDefault="00170876" w:rsidP="00980036">
      <w:pPr>
        <w:spacing w:before="0" w:after="0"/>
      </w:pPr>
      <w:r>
        <w:separator/>
      </w:r>
    </w:p>
  </w:endnote>
  <w:endnote w:type="continuationSeparator" w:id="0">
    <w:p w:rsidR="00170876" w:rsidRDefault="00170876" w:rsidP="00980036">
      <w:pPr>
        <w:spacing w:before="0" w:after="0"/>
      </w:pPr>
      <w:r>
        <w:continuationSeparator/>
      </w:r>
    </w:p>
  </w:endnote>
  <w:endnote w:type="continuationNotice" w:id="1">
    <w:p w:rsidR="00170876" w:rsidRDefault="001708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Pr="00AF12C5" w:rsidRDefault="00402E92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04084D">
      <w:fldChar w:fldCharType="begin"/>
    </w:r>
    <w:r>
      <w:instrText xml:space="preserve"> PAGE  \* MERGEFORMAT </w:instrText>
    </w:r>
    <w:r w:rsidR="0004084D">
      <w:fldChar w:fldCharType="separate"/>
    </w:r>
    <w:r w:rsidR="006F6193">
      <w:rPr>
        <w:noProof/>
      </w:rPr>
      <w:t>14</w:t>
    </w:r>
    <w:r w:rsidR="0004084D">
      <w:fldChar w:fldCharType="end"/>
    </w:r>
    <w:r>
      <w:tab/>
    </w:r>
    <w:r w:rsidR="006F6193">
      <w:fldChar w:fldCharType="begin"/>
    </w:r>
    <w:r w:rsidR="006F6193">
      <w:instrText xml:space="preserve"> DOCVARIABLE "LW_Confidence" \* MERGEFORMAT </w:instrText>
    </w:r>
    <w:r w:rsidR="006F6193">
      <w:fldChar w:fldCharType="separate"/>
    </w:r>
    <w:r>
      <w:t xml:space="preserve"> </w:t>
    </w:r>
    <w:r w:rsidR="006F619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Pr="00AF12C5" w:rsidRDefault="00402E92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76" w:rsidRDefault="00170876" w:rsidP="00980036">
      <w:pPr>
        <w:spacing w:before="0" w:after="0"/>
      </w:pPr>
      <w:r>
        <w:separator/>
      </w:r>
    </w:p>
  </w:footnote>
  <w:footnote w:type="continuationSeparator" w:id="0">
    <w:p w:rsidR="00170876" w:rsidRDefault="00170876" w:rsidP="00980036">
      <w:pPr>
        <w:spacing w:before="0" w:after="0"/>
      </w:pPr>
      <w:r>
        <w:continuationSeparator/>
      </w:r>
    </w:p>
  </w:footnote>
  <w:footnote w:type="continuationNotice" w:id="1">
    <w:p w:rsidR="00170876" w:rsidRDefault="00170876">
      <w:pPr>
        <w:spacing w:before="0" w:after="0"/>
      </w:pPr>
    </w:p>
  </w:footnote>
  <w:footnote w:id="2">
    <w:p w:rsidR="00402E92" w:rsidRPr="0015391C" w:rsidRDefault="00402E92" w:rsidP="0015391C">
      <w:pPr>
        <w:pStyle w:val="Lbjegyzetszveg"/>
        <w:ind w:left="0" w:firstLine="0"/>
        <w:rPr>
          <w:color w:val="0070C0"/>
        </w:rPr>
      </w:pPr>
      <w:r w:rsidRPr="0015391C">
        <w:rPr>
          <w:rStyle w:val="Lbjegyzet-hivatkozs"/>
          <w:color w:val="0070C0"/>
        </w:rPr>
        <w:footnoteRef/>
      </w:r>
      <w:r w:rsidRPr="0015391C">
        <w:rPr>
          <w:color w:val="0070C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igénybe kíván venni alkalmasságának igazolásához.</w:t>
      </w:r>
    </w:p>
    <w:p w:rsidR="00402E92" w:rsidRPr="0015391C" w:rsidRDefault="00402E92" w:rsidP="0015391C">
      <w:pPr>
        <w:pStyle w:val="Lbjegyzetszveg"/>
        <w:ind w:left="0" w:firstLine="0"/>
        <w:rPr>
          <w:color w:val="0070C0"/>
        </w:rPr>
      </w:pPr>
      <w:r w:rsidRPr="0015391C">
        <w:rPr>
          <w:color w:val="0070C0"/>
        </w:rPr>
        <w:t>Közös ajánlattétel esetén a közös ajánlattevők mindegyike külön formanyomtatványt nyújt be.</w:t>
      </w:r>
    </w:p>
    <w:p w:rsidR="00402E92" w:rsidRDefault="00402E92">
      <w:pPr>
        <w:pStyle w:val="Lbjegyzetszveg"/>
      </w:pPr>
    </w:p>
  </w:footnote>
  <w:footnote w:id="3">
    <w:p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4">
    <w:p w:rsidR="00402E92" w:rsidRPr="00011DC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5">
    <w:p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6">
    <w:p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7">
    <w:p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8">
    <w:p w:rsidR="00402E92" w:rsidRPr="002C475F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9">
    <w:p w:rsidR="00402E92" w:rsidRPr="00D9007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10">
    <w:p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11">
    <w:p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2">
    <w:p w:rsidR="00402E92" w:rsidRPr="00740F4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3">
    <w:p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4">
    <w:p w:rsidR="00402E92" w:rsidRPr="00751A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5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6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7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8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9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20">
    <w:p w:rsidR="00402E92" w:rsidRPr="00B02DB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21">
    <w:p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4">
    <w:p w:rsidR="00402E92" w:rsidRPr="00EA76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5">
    <w:p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6">
    <w:p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7">
    <w:p w:rsidR="00402E92" w:rsidRPr="007943E3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8">
    <w:p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9">
    <w:p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30">
    <w:p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1">
    <w:p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2">
    <w:p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3">
    <w:p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4">
    <w:p w:rsidR="00402E92" w:rsidRPr="00064F3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5">
    <w:p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7">
    <w:p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:rsidR="00402E92" w:rsidRPr="00126C8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9">
    <w:p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1">
    <w:p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2">
    <w:p w:rsidR="00402E92" w:rsidRPr="001B1B7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3">
    <w:p w:rsidR="00402E92" w:rsidRPr="009D444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4">
    <w:p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5">
    <w:p w:rsidR="00402E92" w:rsidRPr="006D7B0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6">
    <w:p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7">
    <w:p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9">
    <w:p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50">
    <w:p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Default="00402E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CC1CFD"/>
    <w:multiLevelType w:val="hybridMultilevel"/>
    <w:tmpl w:val="917E23D2"/>
    <w:lvl w:ilvl="0" w:tplc="3BF8136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ED2926"/>
    <w:multiLevelType w:val="hybridMultilevel"/>
    <w:tmpl w:val="941C6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 w15:restartNumberingAfterBreak="0">
    <w:nsid w:val="2D281E57"/>
    <w:multiLevelType w:val="hybridMultilevel"/>
    <w:tmpl w:val="55307E58"/>
    <w:lvl w:ilvl="0" w:tplc="1478A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B83"/>
    <w:multiLevelType w:val="hybridMultilevel"/>
    <w:tmpl w:val="EBB4000C"/>
    <w:lvl w:ilvl="0" w:tplc="CE2E4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6A4F"/>
    <w:multiLevelType w:val="hybridMultilevel"/>
    <w:tmpl w:val="39E808A0"/>
    <w:lvl w:ilvl="0" w:tplc="6D3A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8136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33AC"/>
    <w:multiLevelType w:val="hybridMultilevel"/>
    <w:tmpl w:val="E3444F26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47B93835"/>
    <w:multiLevelType w:val="hybridMultilevel"/>
    <w:tmpl w:val="F65E019A"/>
    <w:lvl w:ilvl="0" w:tplc="602E288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855D70"/>
    <w:multiLevelType w:val="hybridMultilevel"/>
    <w:tmpl w:val="D3141E9E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442B"/>
    <w:multiLevelType w:val="hybridMultilevel"/>
    <w:tmpl w:val="F65E019A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 w15:restartNumberingAfterBreak="0">
    <w:nsid w:val="717F5D51"/>
    <w:multiLevelType w:val="hybridMultilevel"/>
    <w:tmpl w:val="67F0F362"/>
    <w:lvl w:ilvl="0" w:tplc="1478A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4197C"/>
    <w:multiLevelType w:val="hybridMultilevel"/>
    <w:tmpl w:val="CC00C396"/>
    <w:lvl w:ilvl="0" w:tplc="78608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6" w15:restartNumberingAfterBreak="0">
    <w:nsid w:val="7F135EB9"/>
    <w:multiLevelType w:val="hybridMultilevel"/>
    <w:tmpl w:val="F65E019A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2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1"/>
  </w:num>
  <w:num w:numId="20">
    <w:abstractNumId w:val="11"/>
  </w:num>
  <w:num w:numId="21">
    <w:abstractNumId w:val="31"/>
  </w:num>
  <w:num w:numId="22">
    <w:abstractNumId w:val="10"/>
  </w:num>
  <w:num w:numId="23">
    <w:abstractNumId w:val="23"/>
  </w:num>
  <w:num w:numId="24">
    <w:abstractNumId w:val="26"/>
  </w:num>
  <w:num w:numId="25">
    <w:abstractNumId w:val="27"/>
  </w:num>
  <w:num w:numId="26">
    <w:abstractNumId w:val="13"/>
  </w:num>
  <w:num w:numId="27">
    <w:abstractNumId w:val="25"/>
  </w:num>
  <w:num w:numId="28">
    <w:abstractNumId w:val="35"/>
  </w:num>
  <w:num w:numId="29">
    <w:abstractNumId w:val="19"/>
  </w:num>
  <w:num w:numId="30">
    <w:abstractNumId w:val="22"/>
  </w:num>
  <w:num w:numId="31">
    <w:abstractNumId w:val="0"/>
  </w:num>
  <w:num w:numId="32">
    <w:abstractNumId w:val="17"/>
  </w:num>
  <w:num w:numId="33">
    <w:abstractNumId w:val="12"/>
  </w:num>
  <w:num w:numId="34">
    <w:abstractNumId w:val="9"/>
  </w:num>
  <w:num w:numId="35">
    <w:abstractNumId w:val="33"/>
  </w:num>
  <w:num w:numId="36">
    <w:abstractNumId w:val="34"/>
  </w:num>
  <w:num w:numId="37">
    <w:abstractNumId w:val="16"/>
  </w:num>
  <w:num w:numId="38">
    <w:abstractNumId w:val="15"/>
  </w:num>
  <w:num w:numId="39">
    <w:abstractNumId w:val="36"/>
  </w:num>
  <w:num w:numId="40">
    <w:abstractNumId w:val="30"/>
  </w:num>
  <w:num w:numId="41">
    <w:abstractNumId w:val="24"/>
  </w:num>
  <w:num w:numId="42">
    <w:abstractNumId w:val="18"/>
  </w:num>
  <w:num w:numId="43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1A78"/>
    <w:rsid w:val="00003DE6"/>
    <w:rsid w:val="00006FFD"/>
    <w:rsid w:val="00007A0B"/>
    <w:rsid w:val="00014B26"/>
    <w:rsid w:val="00020BCB"/>
    <w:rsid w:val="0002180B"/>
    <w:rsid w:val="000318F8"/>
    <w:rsid w:val="00032583"/>
    <w:rsid w:val="0004084D"/>
    <w:rsid w:val="00055685"/>
    <w:rsid w:val="00064472"/>
    <w:rsid w:val="00093A2E"/>
    <w:rsid w:val="000960C4"/>
    <w:rsid w:val="000A0CA8"/>
    <w:rsid w:val="000A3905"/>
    <w:rsid w:val="000A59DE"/>
    <w:rsid w:val="000B2AD2"/>
    <w:rsid w:val="000B5C14"/>
    <w:rsid w:val="000B68D1"/>
    <w:rsid w:val="000C1C9A"/>
    <w:rsid w:val="000C2FD5"/>
    <w:rsid w:val="000D389C"/>
    <w:rsid w:val="000F7F72"/>
    <w:rsid w:val="001037E9"/>
    <w:rsid w:val="00105773"/>
    <w:rsid w:val="00115836"/>
    <w:rsid w:val="00115914"/>
    <w:rsid w:val="001227A4"/>
    <w:rsid w:val="00131E47"/>
    <w:rsid w:val="00132009"/>
    <w:rsid w:val="00143481"/>
    <w:rsid w:val="0014646F"/>
    <w:rsid w:val="0015391C"/>
    <w:rsid w:val="00162D6A"/>
    <w:rsid w:val="00166484"/>
    <w:rsid w:val="00170876"/>
    <w:rsid w:val="001734E1"/>
    <w:rsid w:val="00176487"/>
    <w:rsid w:val="00181329"/>
    <w:rsid w:val="00186DC1"/>
    <w:rsid w:val="00187CC0"/>
    <w:rsid w:val="001930EF"/>
    <w:rsid w:val="001A491D"/>
    <w:rsid w:val="001A6510"/>
    <w:rsid w:val="001B3D06"/>
    <w:rsid w:val="001D1B04"/>
    <w:rsid w:val="001E7178"/>
    <w:rsid w:val="001F1E05"/>
    <w:rsid w:val="001F2B67"/>
    <w:rsid w:val="001F5138"/>
    <w:rsid w:val="001F5A8C"/>
    <w:rsid w:val="00201FA9"/>
    <w:rsid w:val="002031E5"/>
    <w:rsid w:val="002071DB"/>
    <w:rsid w:val="00215F87"/>
    <w:rsid w:val="00222588"/>
    <w:rsid w:val="00223F87"/>
    <w:rsid w:val="00224684"/>
    <w:rsid w:val="00226BB6"/>
    <w:rsid w:val="002276A8"/>
    <w:rsid w:val="00230DE7"/>
    <w:rsid w:val="0024318B"/>
    <w:rsid w:val="00244F77"/>
    <w:rsid w:val="00245C73"/>
    <w:rsid w:val="00251EFC"/>
    <w:rsid w:val="002652D6"/>
    <w:rsid w:val="00280AE5"/>
    <w:rsid w:val="00286048"/>
    <w:rsid w:val="00290C02"/>
    <w:rsid w:val="00290CA1"/>
    <w:rsid w:val="002940A7"/>
    <w:rsid w:val="002A3EE8"/>
    <w:rsid w:val="002A4B83"/>
    <w:rsid w:val="002A4F64"/>
    <w:rsid w:val="002B1389"/>
    <w:rsid w:val="002B758D"/>
    <w:rsid w:val="002C0549"/>
    <w:rsid w:val="002C2235"/>
    <w:rsid w:val="002C3278"/>
    <w:rsid w:val="002D0218"/>
    <w:rsid w:val="002D5B24"/>
    <w:rsid w:val="002E58BF"/>
    <w:rsid w:val="002F3A98"/>
    <w:rsid w:val="00303F14"/>
    <w:rsid w:val="00307D1E"/>
    <w:rsid w:val="00323AF4"/>
    <w:rsid w:val="0032652B"/>
    <w:rsid w:val="00327CAE"/>
    <w:rsid w:val="0036605E"/>
    <w:rsid w:val="00377035"/>
    <w:rsid w:val="003865AF"/>
    <w:rsid w:val="0039569D"/>
    <w:rsid w:val="003A0A31"/>
    <w:rsid w:val="003C6DC3"/>
    <w:rsid w:val="003D54DB"/>
    <w:rsid w:val="003F5871"/>
    <w:rsid w:val="00402E92"/>
    <w:rsid w:val="00411D1D"/>
    <w:rsid w:val="004130E2"/>
    <w:rsid w:val="004301DE"/>
    <w:rsid w:val="004336E4"/>
    <w:rsid w:val="00443A76"/>
    <w:rsid w:val="004455E6"/>
    <w:rsid w:val="00456CBC"/>
    <w:rsid w:val="00465116"/>
    <w:rsid w:val="00467B5F"/>
    <w:rsid w:val="00471ED5"/>
    <w:rsid w:val="004727EB"/>
    <w:rsid w:val="004837BF"/>
    <w:rsid w:val="004928DE"/>
    <w:rsid w:val="00497C58"/>
    <w:rsid w:val="004B56A7"/>
    <w:rsid w:val="004C25B6"/>
    <w:rsid w:val="004C4CAD"/>
    <w:rsid w:val="004C604A"/>
    <w:rsid w:val="004D2511"/>
    <w:rsid w:val="004F1BB9"/>
    <w:rsid w:val="004F4671"/>
    <w:rsid w:val="0051517E"/>
    <w:rsid w:val="00516BE4"/>
    <w:rsid w:val="005206A7"/>
    <w:rsid w:val="00524B2F"/>
    <w:rsid w:val="0053189B"/>
    <w:rsid w:val="00533C8A"/>
    <w:rsid w:val="00540FD1"/>
    <w:rsid w:val="00554C4C"/>
    <w:rsid w:val="00566372"/>
    <w:rsid w:val="00570663"/>
    <w:rsid w:val="00572A47"/>
    <w:rsid w:val="00574C8C"/>
    <w:rsid w:val="00576E33"/>
    <w:rsid w:val="00576F55"/>
    <w:rsid w:val="00577090"/>
    <w:rsid w:val="005775A8"/>
    <w:rsid w:val="005A3ED6"/>
    <w:rsid w:val="005A5916"/>
    <w:rsid w:val="005A674F"/>
    <w:rsid w:val="005B0D26"/>
    <w:rsid w:val="005B4882"/>
    <w:rsid w:val="005B5BD7"/>
    <w:rsid w:val="005B5E86"/>
    <w:rsid w:val="005D555B"/>
    <w:rsid w:val="005D72BE"/>
    <w:rsid w:val="005E168A"/>
    <w:rsid w:val="006019A4"/>
    <w:rsid w:val="00603B44"/>
    <w:rsid w:val="00604235"/>
    <w:rsid w:val="006049CC"/>
    <w:rsid w:val="00612D2F"/>
    <w:rsid w:val="00614B82"/>
    <w:rsid w:val="00616E32"/>
    <w:rsid w:val="00635E1E"/>
    <w:rsid w:val="00637294"/>
    <w:rsid w:val="00637E43"/>
    <w:rsid w:val="00645F82"/>
    <w:rsid w:val="00653474"/>
    <w:rsid w:val="006577E1"/>
    <w:rsid w:val="0066098F"/>
    <w:rsid w:val="006629CF"/>
    <w:rsid w:val="00676F99"/>
    <w:rsid w:val="006817DB"/>
    <w:rsid w:val="006875AB"/>
    <w:rsid w:val="0069236B"/>
    <w:rsid w:val="00694C62"/>
    <w:rsid w:val="00697BF9"/>
    <w:rsid w:val="006A0446"/>
    <w:rsid w:val="006A1FE3"/>
    <w:rsid w:val="006A3328"/>
    <w:rsid w:val="006C1843"/>
    <w:rsid w:val="006C73D6"/>
    <w:rsid w:val="006E14A0"/>
    <w:rsid w:val="006E3A9E"/>
    <w:rsid w:val="006E3AEF"/>
    <w:rsid w:val="006F127F"/>
    <w:rsid w:val="006F6193"/>
    <w:rsid w:val="00700BAD"/>
    <w:rsid w:val="00703B6A"/>
    <w:rsid w:val="007049F2"/>
    <w:rsid w:val="00705FF3"/>
    <w:rsid w:val="00710D70"/>
    <w:rsid w:val="00713D7F"/>
    <w:rsid w:val="00717C6D"/>
    <w:rsid w:val="007202BC"/>
    <w:rsid w:val="00721B63"/>
    <w:rsid w:val="007239BB"/>
    <w:rsid w:val="00733573"/>
    <w:rsid w:val="00744537"/>
    <w:rsid w:val="007565B8"/>
    <w:rsid w:val="007615CA"/>
    <w:rsid w:val="00761618"/>
    <w:rsid w:val="007632D3"/>
    <w:rsid w:val="0076717F"/>
    <w:rsid w:val="007672CF"/>
    <w:rsid w:val="00775126"/>
    <w:rsid w:val="007761E4"/>
    <w:rsid w:val="00776D53"/>
    <w:rsid w:val="00776D76"/>
    <w:rsid w:val="00780373"/>
    <w:rsid w:val="00784D43"/>
    <w:rsid w:val="007A3D80"/>
    <w:rsid w:val="007B0DB5"/>
    <w:rsid w:val="007B6327"/>
    <w:rsid w:val="007D23E9"/>
    <w:rsid w:val="007D4EFF"/>
    <w:rsid w:val="007E2F9A"/>
    <w:rsid w:val="007F12AB"/>
    <w:rsid w:val="00831219"/>
    <w:rsid w:val="0083184D"/>
    <w:rsid w:val="00831C4B"/>
    <w:rsid w:val="00835093"/>
    <w:rsid w:val="00842849"/>
    <w:rsid w:val="00851772"/>
    <w:rsid w:val="00867378"/>
    <w:rsid w:val="0088230A"/>
    <w:rsid w:val="00883009"/>
    <w:rsid w:val="00883FEB"/>
    <w:rsid w:val="008879F2"/>
    <w:rsid w:val="00891B51"/>
    <w:rsid w:val="008A1427"/>
    <w:rsid w:val="008A669D"/>
    <w:rsid w:val="008B021C"/>
    <w:rsid w:val="008C02B6"/>
    <w:rsid w:val="008C2E29"/>
    <w:rsid w:val="008C682E"/>
    <w:rsid w:val="008C70EF"/>
    <w:rsid w:val="008D5D36"/>
    <w:rsid w:val="008E267A"/>
    <w:rsid w:val="008E47AC"/>
    <w:rsid w:val="008E591D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3406F"/>
    <w:rsid w:val="00956173"/>
    <w:rsid w:val="00957FB3"/>
    <w:rsid w:val="00966CD5"/>
    <w:rsid w:val="009716C5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9F7CDC"/>
    <w:rsid w:val="00A0795D"/>
    <w:rsid w:val="00A12127"/>
    <w:rsid w:val="00A127E2"/>
    <w:rsid w:val="00A15FA8"/>
    <w:rsid w:val="00A166B4"/>
    <w:rsid w:val="00A2013B"/>
    <w:rsid w:val="00A216A5"/>
    <w:rsid w:val="00A262C5"/>
    <w:rsid w:val="00A44568"/>
    <w:rsid w:val="00A446A0"/>
    <w:rsid w:val="00A47D06"/>
    <w:rsid w:val="00A554C7"/>
    <w:rsid w:val="00A605ED"/>
    <w:rsid w:val="00A66E5E"/>
    <w:rsid w:val="00A707DF"/>
    <w:rsid w:val="00A750EA"/>
    <w:rsid w:val="00A92108"/>
    <w:rsid w:val="00A972A0"/>
    <w:rsid w:val="00A97AAE"/>
    <w:rsid w:val="00AA5153"/>
    <w:rsid w:val="00AB2275"/>
    <w:rsid w:val="00AB4DD3"/>
    <w:rsid w:val="00AD53CD"/>
    <w:rsid w:val="00AE1A0F"/>
    <w:rsid w:val="00AE71CF"/>
    <w:rsid w:val="00AF12C5"/>
    <w:rsid w:val="00AF13E5"/>
    <w:rsid w:val="00AF3501"/>
    <w:rsid w:val="00B02695"/>
    <w:rsid w:val="00B02DB1"/>
    <w:rsid w:val="00B10112"/>
    <w:rsid w:val="00B13F03"/>
    <w:rsid w:val="00B20CA9"/>
    <w:rsid w:val="00B2171B"/>
    <w:rsid w:val="00B250E2"/>
    <w:rsid w:val="00B3244F"/>
    <w:rsid w:val="00B349A7"/>
    <w:rsid w:val="00B34C81"/>
    <w:rsid w:val="00B45961"/>
    <w:rsid w:val="00B5774C"/>
    <w:rsid w:val="00B73307"/>
    <w:rsid w:val="00B7403F"/>
    <w:rsid w:val="00B857CD"/>
    <w:rsid w:val="00B86A2C"/>
    <w:rsid w:val="00B87C97"/>
    <w:rsid w:val="00B90C5C"/>
    <w:rsid w:val="00B9220C"/>
    <w:rsid w:val="00BC105C"/>
    <w:rsid w:val="00BE4CC2"/>
    <w:rsid w:val="00BE550B"/>
    <w:rsid w:val="00BF1C97"/>
    <w:rsid w:val="00BF2638"/>
    <w:rsid w:val="00BF30CE"/>
    <w:rsid w:val="00BF63D8"/>
    <w:rsid w:val="00C03555"/>
    <w:rsid w:val="00C03EB2"/>
    <w:rsid w:val="00C1160E"/>
    <w:rsid w:val="00C1768D"/>
    <w:rsid w:val="00C17DCA"/>
    <w:rsid w:val="00C204A9"/>
    <w:rsid w:val="00C2293F"/>
    <w:rsid w:val="00C22EA9"/>
    <w:rsid w:val="00C27252"/>
    <w:rsid w:val="00C463D1"/>
    <w:rsid w:val="00C52C3C"/>
    <w:rsid w:val="00C650E0"/>
    <w:rsid w:val="00C66149"/>
    <w:rsid w:val="00C7391D"/>
    <w:rsid w:val="00C77D86"/>
    <w:rsid w:val="00C8047B"/>
    <w:rsid w:val="00C87233"/>
    <w:rsid w:val="00CA6D21"/>
    <w:rsid w:val="00CB3D07"/>
    <w:rsid w:val="00CC0ABA"/>
    <w:rsid w:val="00CC1C78"/>
    <w:rsid w:val="00CD0318"/>
    <w:rsid w:val="00CF5A96"/>
    <w:rsid w:val="00D01F43"/>
    <w:rsid w:val="00D025B5"/>
    <w:rsid w:val="00D1291E"/>
    <w:rsid w:val="00D17592"/>
    <w:rsid w:val="00D237F6"/>
    <w:rsid w:val="00D24458"/>
    <w:rsid w:val="00D26B27"/>
    <w:rsid w:val="00D27515"/>
    <w:rsid w:val="00D2751E"/>
    <w:rsid w:val="00D3735B"/>
    <w:rsid w:val="00D37F2F"/>
    <w:rsid w:val="00D427C7"/>
    <w:rsid w:val="00D4357A"/>
    <w:rsid w:val="00D50230"/>
    <w:rsid w:val="00D5142D"/>
    <w:rsid w:val="00D554CC"/>
    <w:rsid w:val="00D672E9"/>
    <w:rsid w:val="00D67E6F"/>
    <w:rsid w:val="00D704D8"/>
    <w:rsid w:val="00D70846"/>
    <w:rsid w:val="00D82F5E"/>
    <w:rsid w:val="00D85646"/>
    <w:rsid w:val="00D86E96"/>
    <w:rsid w:val="00D91C36"/>
    <w:rsid w:val="00D92DBA"/>
    <w:rsid w:val="00D93728"/>
    <w:rsid w:val="00DB0FC8"/>
    <w:rsid w:val="00DB7CC5"/>
    <w:rsid w:val="00DC529E"/>
    <w:rsid w:val="00DD1C23"/>
    <w:rsid w:val="00DE0BE8"/>
    <w:rsid w:val="00DE292F"/>
    <w:rsid w:val="00DE709E"/>
    <w:rsid w:val="00DF2DD1"/>
    <w:rsid w:val="00DF48A4"/>
    <w:rsid w:val="00DF71DF"/>
    <w:rsid w:val="00E04635"/>
    <w:rsid w:val="00E05CE1"/>
    <w:rsid w:val="00E179F4"/>
    <w:rsid w:val="00E21D6F"/>
    <w:rsid w:val="00E35ECE"/>
    <w:rsid w:val="00E36D5B"/>
    <w:rsid w:val="00E4351D"/>
    <w:rsid w:val="00E80789"/>
    <w:rsid w:val="00E83623"/>
    <w:rsid w:val="00E8392C"/>
    <w:rsid w:val="00E8650A"/>
    <w:rsid w:val="00E87415"/>
    <w:rsid w:val="00E90F55"/>
    <w:rsid w:val="00E9268A"/>
    <w:rsid w:val="00E94504"/>
    <w:rsid w:val="00E945CA"/>
    <w:rsid w:val="00E96D65"/>
    <w:rsid w:val="00EA38E2"/>
    <w:rsid w:val="00EA6A87"/>
    <w:rsid w:val="00EB008D"/>
    <w:rsid w:val="00EB16FF"/>
    <w:rsid w:val="00EC1BD3"/>
    <w:rsid w:val="00EC3BE7"/>
    <w:rsid w:val="00ED5A6F"/>
    <w:rsid w:val="00EE3BDF"/>
    <w:rsid w:val="00EE4A97"/>
    <w:rsid w:val="00EF0198"/>
    <w:rsid w:val="00EF6E79"/>
    <w:rsid w:val="00EF7962"/>
    <w:rsid w:val="00F11A22"/>
    <w:rsid w:val="00F15207"/>
    <w:rsid w:val="00F16489"/>
    <w:rsid w:val="00F164FA"/>
    <w:rsid w:val="00F368DE"/>
    <w:rsid w:val="00F506C0"/>
    <w:rsid w:val="00F52401"/>
    <w:rsid w:val="00F55952"/>
    <w:rsid w:val="00F6207C"/>
    <w:rsid w:val="00F62EB1"/>
    <w:rsid w:val="00F636B4"/>
    <w:rsid w:val="00F65A3D"/>
    <w:rsid w:val="00F676EE"/>
    <w:rsid w:val="00F7162D"/>
    <w:rsid w:val="00F73BC7"/>
    <w:rsid w:val="00F93C15"/>
    <w:rsid w:val="00F9401D"/>
    <w:rsid w:val="00FA1ABB"/>
    <w:rsid w:val="00FB0843"/>
    <w:rsid w:val="00FB6826"/>
    <w:rsid w:val="00FB7048"/>
    <w:rsid w:val="00FC0B89"/>
    <w:rsid w:val="00FC76DE"/>
    <w:rsid w:val="00FC7EA6"/>
    <w:rsid w:val="00FD078F"/>
    <w:rsid w:val="00FD1006"/>
    <w:rsid w:val="00FE3A91"/>
    <w:rsid w:val="00FE4377"/>
    <w:rsid w:val="00FE45D1"/>
    <w:rsid w:val="00FE6C85"/>
    <w:rsid w:val="00FF0B56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826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uiPriority w:val="34"/>
    <w:qFormat/>
    <w:rsid w:val="00D3735B"/>
    <w:pPr>
      <w:spacing w:before="0" w:after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2A26-6695-4CB2-B4F7-7CF52CCA3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A47DA-1136-4190-9351-EEFAF7AE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15</Pages>
  <Words>4069</Words>
  <Characters>28079</Characters>
  <Application>Microsoft Office Word</Application>
  <DocSecurity>0</DocSecurity>
  <Lines>233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2018-02-15T00:18:00Z</dcterms:created>
  <dcterms:modified xsi:type="dcterms:W3CDTF">2018-02-20T09:26:00Z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